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4"/>
        <w:ind w:left="1073" w:right="1074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sz w:val="29"/>
        </w:rPr>
        <w:t>CONSENSUSDOCS</w:t>
      </w:r>
      <w:r>
        <w:rPr>
          <w:rFonts w:ascii="Arial"/>
          <w:b/>
          <w:spacing w:val="-5"/>
          <w:sz w:val="29"/>
        </w:rPr>
        <w:t> </w:t>
      </w:r>
      <w:r>
        <w:rPr>
          <w:rFonts w:ascii="Arial"/>
          <w:b/>
          <w:sz w:val="29"/>
        </w:rPr>
        <w:t>300</w:t>
      </w:r>
      <w:r>
        <w:rPr>
          <w:rFonts w:ascii="Arial"/>
          <w:sz w:val="29"/>
        </w:rPr>
      </w:r>
    </w:p>
    <w:p>
      <w:pPr>
        <w:spacing w:before="0"/>
        <w:ind w:left="1073" w:right="1074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STANDARD FORM OF TRI-PARTY AGREEMENT</w:t>
      </w:r>
      <w:r>
        <w:rPr>
          <w:rFonts w:ascii="Arial"/>
          <w:b/>
          <w:spacing w:val="-18"/>
          <w:sz w:val="32"/>
        </w:rPr>
        <w:t> </w:t>
      </w:r>
      <w:r>
        <w:rPr>
          <w:rFonts w:ascii="Arial"/>
          <w:b/>
          <w:sz w:val="32"/>
        </w:rPr>
        <w:t>FOR</w:t>
      </w:r>
      <w:r>
        <w:rPr>
          <w:rFonts w:ascii="Arial"/>
          <w:b/>
          <w:w w:val="99"/>
          <w:sz w:val="32"/>
        </w:rPr>
        <w:t> </w:t>
      </w:r>
      <w:r>
        <w:rPr>
          <w:rFonts w:ascii="Arial"/>
          <w:b/>
          <w:sz w:val="32"/>
        </w:rPr>
        <w:t>COLLABORATIVE PROJECT</w:t>
      </w:r>
      <w:r>
        <w:rPr>
          <w:rFonts w:ascii="Arial"/>
          <w:b/>
          <w:spacing w:val="-15"/>
          <w:sz w:val="32"/>
        </w:rPr>
        <w:t> </w:t>
      </w:r>
      <w:r>
        <w:rPr>
          <w:rFonts w:ascii="Arial"/>
          <w:b/>
          <w:sz w:val="32"/>
        </w:rPr>
        <w:t>DELIVERY</w:t>
      </w:r>
      <w:r>
        <w:rPr>
          <w:rFonts w:ascii="Arial"/>
          <w:sz w:val="32"/>
        </w:rPr>
      </w:r>
    </w:p>
    <w:p>
      <w:pPr>
        <w:pStyle w:val="BodyText"/>
        <w:spacing w:line="240" w:lineRule="auto" w:before="231"/>
        <w:ind w:left="160" w:right="256"/>
        <w:jc w:val="left"/>
      </w:pPr>
      <w:r>
        <w:rPr/>
        <w:t>This</w:t>
      </w:r>
      <w:r>
        <w:rPr>
          <w:spacing w:val="-4"/>
        </w:rPr>
        <w:t> </w:t>
      </w:r>
      <w:r>
        <w:rPr/>
        <w:t>document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developed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collaborative</w:t>
      </w:r>
      <w:r>
        <w:rPr>
          <w:spacing w:val="-3"/>
        </w:rPr>
        <w:t> </w:t>
      </w:r>
      <w:r>
        <w:rPr/>
        <w:t>effort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entities</w:t>
      </w:r>
      <w:r>
        <w:rPr>
          <w:spacing w:val="-4"/>
        </w:rPr>
        <w:t> </w:t>
      </w:r>
      <w:r>
        <w:rPr/>
        <w:t>representing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wide</w:t>
      </w:r>
      <w:r>
        <w:rPr>
          <w:spacing w:val="-4"/>
        </w:rPr>
        <w:t> </w:t>
      </w:r>
      <w:r>
        <w:rPr/>
        <w:t>cross-section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w w:val="99"/>
        </w:rPr>
        <w:t> </w:t>
      </w:r>
      <w:r>
        <w:rPr/>
        <w:t>construction industry. The organizations endorsing this document believe it represents a fair and</w:t>
      </w:r>
      <w:r>
        <w:rPr>
          <w:spacing w:val="-38"/>
        </w:rPr>
        <w:t> </w:t>
      </w:r>
      <w:r>
        <w:rPr/>
        <w:t>reasonable</w:t>
      </w:r>
      <w:r>
        <w:rPr>
          <w:w w:val="99"/>
        </w:rPr>
        <w:t> </w:t>
      </w:r>
      <w:r>
        <w:rPr/>
        <w:t>consensus</w:t>
      </w:r>
      <w:r>
        <w:rPr>
          <w:spacing w:val="-3"/>
        </w:rPr>
        <w:t> </w:t>
      </w:r>
      <w:r>
        <w:rPr/>
        <w:t>among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collaborating</w:t>
      </w:r>
      <w:r>
        <w:rPr>
          <w:spacing w:val="-3"/>
        </w:rPr>
        <w:t> </w:t>
      </w:r>
      <w:r>
        <w:rPr/>
        <w:t>parties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allocation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risk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responsibilities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effort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appropriately</w:t>
      </w:r>
      <w:r>
        <w:rPr>
          <w:w w:val="99"/>
        </w:rPr>
        <w:t> </w:t>
      </w:r>
      <w:r>
        <w:rPr/>
        <w:t>balance the critical interests and concerns of all project</w:t>
      </w:r>
      <w:r>
        <w:rPr>
          <w:spacing w:val="-35"/>
        </w:rPr>
        <w:t> </w:t>
      </w:r>
      <w:r>
        <w:rPr/>
        <w:t>participants.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60" w:right="256"/>
        <w:jc w:val="left"/>
      </w:pPr>
      <w:r>
        <w:rPr/>
        <w:t>These</w:t>
      </w:r>
      <w:r>
        <w:rPr>
          <w:spacing w:val="-4"/>
        </w:rPr>
        <w:t> </w:t>
      </w:r>
      <w:r>
        <w:rPr/>
        <w:t>endorsing</w:t>
      </w:r>
      <w:r>
        <w:rPr>
          <w:spacing w:val="-4"/>
        </w:rPr>
        <w:t> </w:t>
      </w:r>
      <w:r>
        <w:rPr/>
        <w:t>organizations</w:t>
      </w:r>
      <w:r>
        <w:rPr>
          <w:spacing w:val="-3"/>
        </w:rPr>
        <w:t> </w:t>
      </w:r>
      <w:r>
        <w:rPr/>
        <w:t>recognize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users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must</w:t>
      </w:r>
      <w:r>
        <w:rPr>
          <w:spacing w:val="-4"/>
        </w:rPr>
        <w:t> </w:t>
      </w:r>
      <w:r>
        <w:rPr/>
        <w:t>review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adapt</w:t>
      </w:r>
      <w:r>
        <w:rPr>
          <w:spacing w:val="-4"/>
        </w:rPr>
        <w:t> </w:t>
      </w:r>
      <w:r>
        <w:rPr/>
        <w:t>this</w:t>
      </w:r>
      <w:r>
        <w:rPr>
          <w:w w:val="99"/>
        </w:rPr>
        <w:t> </w:t>
      </w:r>
      <w:r>
        <w:rPr/>
        <w:t>document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needs,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laws.</w:t>
      </w:r>
      <w:r>
        <w:rPr>
          <w:spacing w:val="-2"/>
        </w:rPr>
        <w:t> </w:t>
      </w:r>
      <w:r>
        <w:rPr/>
        <w:t>Users</w:t>
      </w:r>
      <w:r>
        <w:rPr>
          <w:spacing w:val="-3"/>
        </w:rPr>
        <w:t> </w:t>
      </w:r>
      <w:r>
        <w:rPr/>
        <w:t>are</w:t>
      </w:r>
      <w:r>
        <w:rPr>
          <w:w w:val="99"/>
        </w:rPr>
        <w:t> </w:t>
      </w:r>
      <w:r>
        <w:rPr/>
        <w:t>encouraged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consult</w:t>
      </w:r>
      <w:r>
        <w:rPr>
          <w:spacing w:val="-2"/>
        </w:rPr>
        <w:t> </w:t>
      </w:r>
      <w:r>
        <w:rPr/>
        <w:t>legal,</w:t>
      </w:r>
      <w:r>
        <w:rPr>
          <w:spacing w:val="-4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surety</w:t>
      </w:r>
      <w:r>
        <w:rPr>
          <w:spacing w:val="-7"/>
        </w:rPr>
        <w:t> </w:t>
      </w:r>
      <w:r>
        <w:rPr/>
        <w:t>advisors</w:t>
      </w:r>
      <w:r>
        <w:rPr>
          <w:spacing w:val="-3"/>
        </w:rPr>
        <w:t> </w:t>
      </w:r>
      <w:r>
        <w:rPr/>
        <w:t>before</w:t>
      </w:r>
      <w:r>
        <w:rPr>
          <w:spacing w:val="-7"/>
        </w:rPr>
        <w:t> </w:t>
      </w:r>
      <w:r>
        <w:rPr/>
        <w:t>modifying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completing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document.</w:t>
      </w:r>
      <w:r>
        <w:rPr>
          <w:spacing w:val="-4"/>
        </w:rPr>
        <w:t> </w:t>
      </w:r>
      <w:r>
        <w:rPr/>
        <w:t>Further</w:t>
      </w:r>
      <w:r>
        <w:rPr>
          <w:w w:val="99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perspectives</w:t>
      </w:r>
      <w:r>
        <w:rPr>
          <w:spacing w:val="-4"/>
        </w:rPr>
        <w:t> </w:t>
      </w:r>
      <w:r>
        <w:rPr/>
        <w:t>of endorsing</w:t>
      </w:r>
      <w:r>
        <w:rPr>
          <w:spacing w:val="-3"/>
        </w:rPr>
        <w:t> </w:t>
      </w:r>
      <w:r>
        <w:rPr/>
        <w:t>organizations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ConsensusDOCS</w:t>
      </w:r>
      <w:r>
        <w:rPr>
          <w:w w:val="99"/>
        </w:rPr>
        <w:t> </w:t>
      </w:r>
      <w:r>
        <w:rPr/>
        <w:t>Guidebook.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880" w:right="256"/>
        <w:jc w:val="left"/>
        <w:rPr>
          <w:b w:val="0"/>
          <w:bCs w:val="0"/>
        </w:rPr>
      </w:pPr>
      <w:r>
        <w:rPr/>
        <w:t>TABLE OF</w:t>
      </w:r>
      <w:r>
        <w:rPr>
          <w:spacing w:val="-8"/>
        </w:rPr>
        <w:t> </w:t>
      </w:r>
      <w:r>
        <w:rPr/>
        <w:t>ARTICLES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40" w:lineRule="auto" w:before="0" w:after="0"/>
        <w:ind w:left="1100" w:right="256" w:hanging="2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AGREEMENT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40" w:lineRule="auto" w:before="79" w:after="0"/>
        <w:ind w:left="1100" w:right="256" w:hanging="2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DEFINITIONS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40" w:lineRule="auto" w:before="82" w:after="0"/>
        <w:ind w:left="1100" w:right="256" w:hanging="2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COLLABORATIVE PRINCIPLES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40" w:lineRule="auto" w:before="79" w:after="0"/>
        <w:ind w:left="1100" w:right="256" w:hanging="2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MANAGEMENT BY THE MANAGEMENT GROUP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40" w:lineRule="auto" w:before="79" w:after="0"/>
        <w:ind w:left="1100" w:right="256" w:hanging="2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OWNER PROVIDED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INFORMATION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40" w:lineRule="auto" w:before="79" w:after="0"/>
        <w:ind w:left="1100" w:right="256" w:hanging="2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DEVELOPMENT OF DESIGN AND COLLABORATIVE PRECONSTRUCTION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SERVICES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40" w:lineRule="auto" w:before="79" w:after="0"/>
        <w:ind w:left="1100" w:right="256" w:hanging="2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PROJECT PLANNING AND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SCHEDULE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40" w:lineRule="auto" w:before="79" w:after="0"/>
        <w:ind w:left="1100" w:right="256" w:hanging="2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PROJECT BUDGET, COST MODELING AND PROJECT TARGET COST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ESTIMATE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40" w:lineRule="auto" w:before="82" w:after="0"/>
        <w:ind w:left="1100" w:right="256" w:hanging="2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DESIGNER'S COMPENSATION</w:t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40" w:lineRule="auto" w:before="79" w:after="0"/>
        <w:ind w:left="1211" w:right="256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CONSTRUCTOR'S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COMPENSATION</w:t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40" w:lineRule="auto" w:before="79" w:after="0"/>
        <w:ind w:left="1211" w:right="256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INCENTIVES AND RISK SHARING</w:t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40" w:lineRule="auto" w:before="79" w:after="0"/>
        <w:ind w:left="1211" w:right="256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TRADE CONTRACTORS AND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SUBCONTRACTORS</w:t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40" w:lineRule="auto" w:before="79" w:after="0"/>
        <w:ind w:left="1211" w:right="256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CONSTRUCTION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OPERATIONS</w:t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40" w:lineRule="auto" w:before="79" w:after="0"/>
        <w:ind w:left="1211" w:right="256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DESIGNER'S CONSTRUCTION PHASE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SERVICES</w:t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40" w:lineRule="auto" w:before="82" w:after="0"/>
        <w:ind w:left="1211" w:right="256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TIME</w:t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40" w:lineRule="auto" w:before="79" w:after="0"/>
        <w:ind w:left="1211" w:right="256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DESIGNER'S COMPENSATION 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PAYMENT</w:t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40" w:lineRule="auto" w:before="79" w:after="0"/>
        <w:ind w:left="1211" w:right="256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COST 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WORK</w:t>
      </w:r>
    </w:p>
    <w:p>
      <w:pPr>
        <w:pStyle w:val="ListParagraph"/>
        <w:numPr>
          <w:ilvl w:val="0"/>
          <w:numId w:val="1"/>
        </w:numPr>
        <w:tabs>
          <w:tab w:pos="1214" w:val="left" w:leader="none"/>
        </w:tabs>
        <w:spacing w:line="240" w:lineRule="auto" w:before="79" w:after="0"/>
        <w:ind w:left="1213" w:right="256" w:hanging="3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PAYMENT</w:t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40" w:lineRule="auto" w:before="79" w:after="0"/>
        <w:ind w:left="1211" w:right="256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RIGHT 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AUDIT</w:t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40" w:lineRule="auto" w:before="79" w:after="0"/>
        <w:ind w:left="1211" w:right="256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CHANGES</w:t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40" w:lineRule="auto" w:before="79" w:after="0"/>
        <w:ind w:left="1211" w:right="256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INDEMNITY, INSURANCE 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BONDS</w:t>
      </w:r>
    </w:p>
    <w:p>
      <w:pPr>
        <w:pStyle w:val="ListParagraph"/>
        <w:numPr>
          <w:ilvl w:val="0"/>
          <w:numId w:val="1"/>
        </w:numPr>
        <w:tabs>
          <w:tab w:pos="1214" w:val="left" w:leader="none"/>
        </w:tabs>
        <w:spacing w:line="240" w:lineRule="auto" w:before="82" w:after="0"/>
        <w:ind w:left="1213" w:right="256" w:hanging="3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SUSPENSION, NOTICE TO CURE AND TERMINATION OF 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AGREEMENT</w:t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40" w:lineRule="auto" w:before="79" w:after="0"/>
        <w:ind w:left="1211" w:right="256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DISPUTE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RESOLUTION</w:t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40" w:lineRule="auto" w:before="79" w:after="0"/>
        <w:ind w:left="1211" w:right="256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MISCELLANEOUS</w:t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40" w:lineRule="auto" w:before="79" w:after="0"/>
        <w:ind w:left="1211" w:right="256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CONTRACT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DOCUMENTS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60" w:right="1108"/>
        <w:jc w:val="left"/>
      </w:pPr>
      <w:r>
        <w:rPr/>
        <w:t>This</w:t>
      </w:r>
      <w:r>
        <w:rPr>
          <w:spacing w:val="-4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legal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insurance</w:t>
      </w:r>
      <w:r>
        <w:rPr>
          <w:spacing w:val="-5"/>
        </w:rPr>
        <w:t> </w:t>
      </w:r>
      <w:r>
        <w:rPr/>
        <w:t>consequences.</w:t>
      </w:r>
      <w:r>
        <w:rPr>
          <w:spacing w:val="-3"/>
        </w:rPr>
        <w:t> </w:t>
      </w:r>
      <w:r>
        <w:rPr/>
        <w:t>Consultation(s)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attorney</w:t>
      </w:r>
      <w:r>
        <w:rPr>
          <w:spacing w:val="-6"/>
        </w:rPr>
        <w:t> </w:t>
      </w:r>
      <w:r>
        <w:rPr/>
        <w:t>and</w:t>
      </w:r>
      <w:r>
        <w:rPr>
          <w:w w:val="99"/>
        </w:rPr>
        <w:t> </w:t>
      </w:r>
      <w:r>
        <w:rPr/>
        <w:t>with</w:t>
      </w:r>
      <w:r>
        <w:rPr>
          <w:spacing w:val="-3"/>
        </w:rPr>
        <w:t> </w:t>
      </w:r>
      <w:r>
        <w:rPr/>
        <w:t>insurance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surety</w:t>
      </w:r>
      <w:r>
        <w:rPr>
          <w:spacing w:val="-7"/>
        </w:rPr>
        <w:t> </w:t>
      </w:r>
      <w:r>
        <w:rPr/>
        <w:t>consultants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encouraged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respect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completion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modification.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759" w:top="1400" w:bottom="940" w:left="920" w:right="740"/>
          <w:pgNumType w:start="1"/>
        </w:sectPr>
      </w:pPr>
    </w:p>
    <w:p>
      <w:pPr>
        <w:spacing w:line="240" w:lineRule="auto" w:before="2"/>
        <w:rPr>
          <w:rFonts w:ascii="Arial" w:hAnsi="Arial" w:cs="Arial" w:eastAsia="Arial"/>
          <w:sz w:val="9"/>
          <w:szCs w:val="9"/>
        </w:rPr>
      </w:pPr>
    </w:p>
    <w:p>
      <w:pPr>
        <w:pStyle w:val="Heading1"/>
        <w:spacing w:line="240" w:lineRule="auto" w:before="60"/>
        <w:ind w:left="4523" w:right="4523" w:firstLine="1"/>
        <w:jc w:val="center"/>
        <w:rPr>
          <w:b w:val="0"/>
          <w:bCs w:val="0"/>
        </w:rPr>
      </w:pPr>
      <w:r>
        <w:rPr/>
        <w:t>ARTICLE</w:t>
      </w:r>
      <w:r>
        <w:rPr>
          <w:spacing w:val="-1"/>
        </w:rPr>
        <w:t> </w:t>
      </w:r>
      <w:r>
        <w:rPr/>
        <w:t>1</w:t>
      </w:r>
      <w:r>
        <w:rPr/>
        <w:t> </w:t>
      </w:r>
      <w:r>
        <w:rPr>
          <w:spacing w:val="-1"/>
        </w:rPr>
        <w:t>AGREEMENT</w:t>
      </w:r>
      <w:r>
        <w:rPr>
          <w:b w:val="0"/>
          <w:spacing w:val="-1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3908" w:val="left" w:leader="none"/>
          <w:tab w:pos="6630" w:val="left" w:leader="none"/>
          <w:tab w:pos="8502" w:val="left" w:leader="none"/>
        </w:tabs>
        <w:spacing w:line="715" w:lineRule="auto"/>
        <w:ind w:left="879" w:right="601" w:hanging="720"/>
        <w:jc w:val="left"/>
        <w:rPr>
          <w:rFonts w:ascii="Arial" w:hAnsi="Arial" w:cs="Arial" w:eastAsia="Arial"/>
        </w:rPr>
      </w:pPr>
      <w:r>
        <w:rPr/>
        <w:t>This Agreement is made</w:t>
      </w:r>
      <w:r>
        <w:rPr>
          <w:spacing w:val="-15"/>
        </w:rPr>
        <w:t> </w:t>
      </w:r>
      <w:r>
        <w:rPr/>
        <w:t>this</w:t>
      </w:r>
      <w:r>
        <w:rPr>
          <w:u w:val="single" w:color="000000"/>
        </w:rPr>
        <w:tab/>
      </w:r>
      <w:r>
        <w:rPr/>
        <w:t>day</w:t>
      </w:r>
      <w:r>
        <w:rPr>
          <w:spacing w:val="-4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>_ in the</w:t>
      </w:r>
      <w:r>
        <w:rPr>
          <w:spacing w:val="-6"/>
        </w:rPr>
        <w:t> </w:t>
      </w:r>
      <w:r>
        <w:rPr/>
        <w:t>year</w:t>
      </w:r>
      <w:r>
        <w:rPr>
          <w:u w:val="single" w:color="000000"/>
        </w:rPr>
        <w:tab/>
      </w:r>
      <w:r>
        <w:rPr/>
        <w:t>by and</w:t>
      </w:r>
      <w:r>
        <w:rPr>
          <w:spacing w:val="-6"/>
        </w:rPr>
        <w:t> </w:t>
      </w:r>
      <w:r>
        <w:rPr/>
        <w:t>between:</w:t>
      </w:r>
      <w:r>
        <w:rPr>
          <w:w w:val="99"/>
        </w:rPr>
        <w:t> </w:t>
      </w:r>
      <w:r>
        <w:rPr/>
        <w:t>The OWNER </w:t>
      </w:r>
      <w:r>
        <w:rPr>
          <w:rFonts w:ascii="Arial"/>
          <w:i/>
        </w:rPr>
        <w:t>(Name and</w:t>
      </w:r>
      <w:r>
        <w:rPr>
          <w:rFonts w:ascii="Arial"/>
          <w:i/>
          <w:spacing w:val="-12"/>
        </w:rPr>
        <w:t> </w:t>
      </w:r>
      <w:r>
        <w:rPr>
          <w:rFonts w:ascii="Arial"/>
          <w:i/>
        </w:rPr>
        <w:t>Address)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i/>
          <w:sz w:val="21"/>
          <w:szCs w:val="21"/>
        </w:rPr>
      </w:pPr>
    </w:p>
    <w:p>
      <w:pPr>
        <w:spacing w:before="0"/>
        <w:ind w:left="879" w:right="2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and the DESIGNER </w:t>
      </w:r>
      <w:r>
        <w:rPr>
          <w:rFonts w:ascii="Arial"/>
          <w:i/>
          <w:sz w:val="20"/>
        </w:rPr>
        <w:t>(Name and</w:t>
      </w:r>
      <w:r>
        <w:rPr>
          <w:rFonts w:ascii="Arial"/>
          <w:i/>
          <w:spacing w:val="-13"/>
          <w:sz w:val="20"/>
        </w:rPr>
        <w:t> </w:t>
      </w:r>
      <w:r>
        <w:rPr>
          <w:rFonts w:ascii="Arial"/>
          <w:i/>
          <w:sz w:val="20"/>
        </w:rPr>
        <w:t>Address)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i/>
          <w:sz w:val="19"/>
          <w:szCs w:val="19"/>
        </w:rPr>
      </w:pPr>
    </w:p>
    <w:p>
      <w:pPr>
        <w:spacing w:before="0"/>
        <w:ind w:left="879" w:right="2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and the CONSTRUCTOR </w:t>
      </w:r>
      <w:r>
        <w:rPr>
          <w:rFonts w:ascii="Arial"/>
          <w:i/>
          <w:sz w:val="20"/>
        </w:rPr>
        <w:t>(Name and</w:t>
      </w:r>
      <w:r>
        <w:rPr>
          <w:rFonts w:ascii="Arial"/>
          <w:i/>
          <w:spacing w:val="-14"/>
          <w:sz w:val="20"/>
        </w:rPr>
        <w:t> </w:t>
      </w:r>
      <w:r>
        <w:rPr>
          <w:rFonts w:ascii="Arial"/>
          <w:i/>
          <w:sz w:val="20"/>
        </w:rPr>
        <w:t>Address)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59" w:right="256" w:firstLine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for the following PROJECT </w:t>
      </w:r>
      <w:r>
        <w:rPr>
          <w:rFonts w:ascii="Arial"/>
          <w:i/>
          <w:sz w:val="20"/>
        </w:rPr>
        <w:t>(Address and Brief Project</w:t>
      </w:r>
      <w:r>
        <w:rPr>
          <w:rFonts w:ascii="Arial"/>
          <w:i/>
          <w:spacing w:val="-29"/>
          <w:sz w:val="20"/>
        </w:rPr>
        <w:t> </w:t>
      </w:r>
      <w:r>
        <w:rPr>
          <w:rFonts w:ascii="Arial"/>
          <w:i/>
          <w:sz w:val="20"/>
        </w:rPr>
        <w:t>Description)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/>
        <w:ind w:left="159" w:right="256"/>
        <w:jc w:val="left"/>
      </w:pPr>
      <w:r>
        <w:rPr/>
        <w:t>Notice to the parties shall be given at the above</w:t>
      </w:r>
      <w:r>
        <w:rPr>
          <w:spacing w:val="-22"/>
        </w:rPr>
        <w:t> </w:t>
      </w:r>
      <w:r>
        <w:rPr/>
        <w:t>addresses.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left="4527" w:right="4529" w:firstLine="2"/>
        <w:jc w:val="center"/>
        <w:rPr>
          <w:b w:val="0"/>
          <w:bCs w:val="0"/>
        </w:rPr>
      </w:pPr>
      <w:r>
        <w:rPr/>
        <w:t>ARTICLE</w:t>
      </w:r>
      <w:r>
        <w:rPr>
          <w:spacing w:val="-1"/>
        </w:rPr>
        <w:t> </w:t>
      </w:r>
      <w:r>
        <w:rPr/>
        <w:t>2</w:t>
      </w:r>
      <w:r>
        <w:rPr/>
        <w:t> </w:t>
      </w:r>
      <w:r>
        <w:rPr>
          <w:spacing w:val="-1"/>
        </w:rPr>
        <w:t>DEFINITIONS</w:t>
      </w:r>
      <w:r>
        <w:rPr>
          <w:b w:val="0"/>
          <w:spacing w:val="-1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494" w:val="left" w:leader="none"/>
        </w:tabs>
        <w:spacing w:line="240" w:lineRule="auto" w:before="0" w:after="0"/>
        <w:ind w:left="16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Agreement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means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ConsensusDOCS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300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Standard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Form 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Collaborative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Delivery,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as modified by the Parties, and Exhibits and Attachments made part of this Agreement upon its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execution.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494" w:val="left" w:leader="none"/>
        </w:tabs>
        <w:spacing w:line="240" w:lineRule="auto" w:before="0" w:after="0"/>
        <w:ind w:left="160" w:right="4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 Change Order is a written order approved by the Management Group after execution of this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Agreement,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indicating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changes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scope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PTCE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Time,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substitutions proposed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accepted by the Management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Group.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492" w:val="left" w:leader="none"/>
        </w:tabs>
        <w:spacing w:line="240" w:lineRule="auto" w:before="0" w:after="0"/>
        <w:ind w:left="491" w:right="334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Collaborative Project Delivery Team (CPD) shall have the meaning ascribed in Paragraph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3.3.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"/>
        </w:numPr>
        <w:tabs>
          <w:tab w:pos="492" w:val="left" w:leader="none"/>
        </w:tabs>
        <w:spacing w:line="240" w:lineRule="auto" w:before="0" w:after="0"/>
        <w:ind w:left="160" w:right="4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Construction Budget is the Owner's total cost of Project components and construction services.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Budget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does 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include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Budget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make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overall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Target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Estimate.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492" w:val="left" w:leader="none"/>
        </w:tabs>
        <w:spacing w:line="240" w:lineRule="auto" w:before="0" w:after="0"/>
        <w:ind w:left="16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Construction Schedule is the document that specifies the dates on which the Constructor plans to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begin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complete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various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parts 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dates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approvals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Group.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492" w:val="left" w:leader="none"/>
        </w:tabs>
        <w:spacing w:line="240" w:lineRule="auto" w:before="0" w:after="0"/>
        <w:ind w:left="491" w:right="334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Contract Documents consist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of:</w:t>
      </w:r>
    </w:p>
    <w:p>
      <w:pPr>
        <w:pStyle w:val="ListParagraph"/>
        <w:numPr>
          <w:ilvl w:val="2"/>
          <w:numId w:val="2"/>
        </w:numPr>
        <w:tabs>
          <w:tab w:pos="1101" w:val="left" w:leader="none"/>
        </w:tabs>
        <w:spacing w:line="240" w:lineRule="auto" w:before="120" w:after="0"/>
        <w:ind w:left="880" w:right="82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Change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Orders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amendments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exhibits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appendices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amendments;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500" w:bottom="940" w:left="920" w:right="740"/>
        </w:sectPr>
      </w:pPr>
    </w:p>
    <w:p>
      <w:pPr>
        <w:pStyle w:val="ListParagraph"/>
        <w:numPr>
          <w:ilvl w:val="2"/>
          <w:numId w:val="2"/>
        </w:numPr>
        <w:tabs>
          <w:tab w:pos="1101" w:val="left" w:leader="none"/>
        </w:tabs>
        <w:spacing w:line="240" w:lineRule="auto" w:before="57" w:after="0"/>
        <w:ind w:left="1100" w:right="334" w:hanging="2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Agreement;</w:t>
      </w:r>
    </w:p>
    <w:p>
      <w:pPr>
        <w:pStyle w:val="ListParagraph"/>
        <w:numPr>
          <w:ilvl w:val="2"/>
          <w:numId w:val="2"/>
        </w:numPr>
        <w:tabs>
          <w:tab w:pos="1092" w:val="left" w:leader="none"/>
        </w:tabs>
        <w:spacing w:line="240" w:lineRule="auto" w:before="120" w:after="0"/>
        <w:ind w:left="1091" w:right="334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most current documents approved by the Management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Group;</w:t>
      </w:r>
    </w:p>
    <w:p>
      <w:pPr>
        <w:pStyle w:val="ListParagraph"/>
        <w:numPr>
          <w:ilvl w:val="2"/>
          <w:numId w:val="2"/>
        </w:numPr>
        <w:tabs>
          <w:tab w:pos="1101" w:val="left" w:leader="none"/>
        </w:tabs>
        <w:spacing w:line="240" w:lineRule="auto" w:before="120" w:after="0"/>
        <w:ind w:left="1100" w:right="334" w:hanging="2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information provided by the Owner pursuant to Article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5;</w:t>
      </w:r>
    </w:p>
    <w:p>
      <w:pPr>
        <w:pStyle w:val="ListParagraph"/>
        <w:numPr>
          <w:ilvl w:val="2"/>
          <w:numId w:val="2"/>
        </w:numPr>
        <w:tabs>
          <w:tab w:pos="1101" w:val="left" w:leader="none"/>
        </w:tabs>
        <w:spacing w:line="364" w:lineRule="auto" w:before="118" w:after="0"/>
        <w:ind w:left="880" w:right="122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existence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execution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this Agreement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forth in Article 25;</w:t>
      </w:r>
    </w:p>
    <w:p>
      <w:pPr>
        <w:pStyle w:val="ListParagraph"/>
        <w:numPr>
          <w:ilvl w:val="2"/>
          <w:numId w:val="2"/>
        </w:numPr>
        <w:tabs>
          <w:tab w:pos="1048" w:val="left" w:leader="none"/>
        </w:tabs>
        <w:spacing w:line="240" w:lineRule="auto" w:before="4" w:after="0"/>
        <w:ind w:left="1048" w:right="334" w:hanging="16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Owner's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Program.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59" w:right="256"/>
        <w:jc w:val="left"/>
      </w:pPr>
      <w:r>
        <w:rPr/>
        <w:t>Except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specifically</w:t>
      </w:r>
      <w:r>
        <w:rPr>
          <w:spacing w:val="-4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case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6"/>
        </w:rPr>
        <w:t> </w:t>
      </w:r>
      <w:r>
        <w:rPr/>
        <w:t>inconsistency,</w:t>
      </w:r>
      <w:r>
        <w:rPr>
          <w:spacing w:val="-3"/>
        </w:rPr>
        <w:t> </w:t>
      </w:r>
      <w:r>
        <w:rPr/>
        <w:t>conflict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ambiguity</w:t>
      </w:r>
      <w:r>
        <w:rPr>
          <w:spacing w:val="-6"/>
        </w:rPr>
        <w:t> </w:t>
      </w:r>
      <w:r>
        <w:rPr/>
        <w:t>among</w:t>
      </w:r>
      <w:r>
        <w:rPr>
          <w:spacing w:val="-3"/>
        </w:rPr>
        <w:t> </w:t>
      </w:r>
      <w:r>
        <w:rPr/>
        <w:t>the</w:t>
      </w:r>
      <w:r>
        <w:rPr>
          <w:w w:val="99"/>
        </w:rPr>
        <w:t> </w:t>
      </w:r>
      <w:r>
        <w:rPr/>
        <w:t>Contract Documents, the documents shall govern in the order in which they are listed above. Among all</w:t>
      </w:r>
      <w:r>
        <w:rPr>
          <w:spacing w:val="-31"/>
        </w:rPr>
        <w:t> </w:t>
      </w:r>
      <w:r>
        <w:rPr/>
        <w:t>the</w:t>
      </w:r>
      <w:r>
        <w:rPr>
          <w:w w:val="99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Documents,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term or</w:t>
      </w:r>
      <w:r>
        <w:rPr>
          <w:spacing w:val="-3"/>
        </w:rPr>
        <w:t> </w:t>
      </w:r>
      <w:r>
        <w:rPr/>
        <w:t>provision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most</w:t>
      </w:r>
      <w:r>
        <w:rPr>
          <w:spacing w:val="-6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includes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latest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control.</w:t>
      </w:r>
      <w:r>
        <w:rPr>
          <w:spacing w:val="-4"/>
        </w:rPr>
        <w:t> </w:t>
      </w:r>
      <w:r>
        <w:rPr/>
        <w:t>Information</w:t>
      </w:r>
      <w:r>
        <w:rPr>
          <w:w w:val="99"/>
        </w:rPr>
        <w:t> </w:t>
      </w:r>
      <w:r>
        <w:rPr/>
        <w:t>identified in one Contract Document and not identified in another shall not be considered to be a conflict</w:t>
      </w:r>
      <w:r>
        <w:rPr>
          <w:spacing w:val="-34"/>
        </w:rPr>
        <w:t> </w:t>
      </w:r>
      <w:r>
        <w:rPr/>
        <w:t>or</w:t>
      </w:r>
      <w:r>
        <w:rPr>
          <w:w w:val="99"/>
        </w:rPr>
        <w:t> </w:t>
      </w:r>
      <w:r>
        <w:rPr/>
        <w:t>inconsistency.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492" w:val="left" w:leader="none"/>
        </w:tabs>
        <w:spacing w:line="240" w:lineRule="auto" w:before="0" w:after="0"/>
        <w:ind w:left="491" w:right="334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Contract Time is the period between the Date of Commencement and Substantial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Completion.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"/>
        </w:numPr>
        <w:tabs>
          <w:tab w:pos="492" w:val="left" w:leader="none"/>
        </w:tabs>
        <w:spacing w:line="240" w:lineRule="auto" w:before="0" w:after="0"/>
        <w:ind w:left="491" w:right="334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Constructor is the person or entity identified in Article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492" w:val="left" w:leader="none"/>
        </w:tabs>
        <w:spacing w:line="240" w:lineRule="auto" w:before="0" w:after="0"/>
        <w:ind w:left="491" w:right="334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term Day shall mean calendar day unless otherwise specifically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defined.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602" w:val="left" w:leader="none"/>
        </w:tabs>
        <w:spacing w:line="240" w:lineRule="auto" w:before="0" w:after="0"/>
        <w:ind w:left="601" w:right="334" w:hanging="4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Design Budget is the Owner's total cost for design services required for the completion of the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Project.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0" w:after="0"/>
        <w:ind w:left="16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means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Architect,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Engineer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identified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Article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consultants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includes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representative,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licensed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where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located.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term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convenience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intended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imply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infer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individual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entity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named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Article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1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provide design professional services in a discipline in which it is 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licensed.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"/>
        </w:numPr>
        <w:tabs>
          <w:tab w:pos="602" w:val="left" w:leader="none"/>
        </w:tabs>
        <w:spacing w:line="240" w:lineRule="auto" w:before="0" w:after="0"/>
        <w:ind w:left="160" w:right="4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Final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occurs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obligations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complete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 accepted by the Owner and final payment becomes due and payable. This date shall be confirmed by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Certificate of Final Completion signed by the Owner and the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Constructor.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0" w:after="0"/>
        <w:ind w:left="160" w:right="4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Material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Supplier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 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person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entity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retained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material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"/>
        </w:numPr>
        <w:tabs>
          <w:tab w:pos="602" w:val="left" w:leader="none"/>
        </w:tabs>
        <w:spacing w:line="240" w:lineRule="auto" w:before="0" w:after="0"/>
        <w:ind w:left="16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Others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means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contractors,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material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suppliers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persons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Worksite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employed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 or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Subcontractors.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602" w:val="left" w:leader="none"/>
        </w:tabs>
        <w:spacing w:line="240" w:lineRule="auto" w:before="0" w:after="0"/>
        <w:ind w:left="601" w:right="334" w:hanging="4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Owner is the person or entity identified in Article 1, and includes the Owner's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Representative.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"/>
        </w:numPr>
        <w:tabs>
          <w:tab w:pos="602" w:val="left" w:leader="none"/>
        </w:tabs>
        <w:spacing w:line="240" w:lineRule="auto" w:before="0" w:after="0"/>
        <w:ind w:left="160" w:right="4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Owner's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consultants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means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those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consultants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retained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identified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attachment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who will assist Owner in carrying out 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602" w:val="left" w:leader="none"/>
        </w:tabs>
        <w:spacing w:line="240" w:lineRule="auto" w:before="0" w:after="0"/>
        <w:ind w:left="160" w:right="57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Owner's Program is an initial description of the Owner's objectives, that may include budget and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criteria,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space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relationships,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flexibility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expandability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requirements,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special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systems, and site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requirements.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602" w:val="left" w:leader="none"/>
        </w:tabs>
        <w:spacing w:line="240" w:lineRule="auto" w:before="0" w:after="0"/>
        <w:ind w:left="160" w:right="57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Project, as identified in Article 1, is the building, facility or other improvements for which the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Owner,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agreed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 collaboratively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achieve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Agreement.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0" w:after="0"/>
        <w:ind w:left="16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Plan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means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resource-loaded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plan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prepared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consultants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(or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party as requested by the Management Group) depicting the activities to be accomplished in each phase of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anticipated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labor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resulting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personnel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costs),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together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anticipated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Reimbursable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Expenses.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ListParagraph"/>
        <w:numPr>
          <w:ilvl w:val="1"/>
          <w:numId w:val="2"/>
        </w:numPr>
        <w:tabs>
          <w:tab w:pos="602" w:val="left" w:leader="none"/>
        </w:tabs>
        <w:spacing w:line="240" w:lineRule="auto" w:before="57" w:after="0"/>
        <w:ind w:left="160" w:right="4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Schedule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document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shows 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timing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sequencing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required to meet the time criteria set forth in the Owner's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Program.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"/>
        </w:numPr>
        <w:tabs>
          <w:tab w:pos="602" w:val="left" w:leader="none"/>
        </w:tabs>
        <w:spacing w:line="240" w:lineRule="auto" w:before="0" w:after="0"/>
        <w:ind w:left="601" w:right="334" w:hanging="4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Project Target Cost Estimate (PTCE) shall have the meaning ascribed in Paragraph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8.3.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Responsible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mean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person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entity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responsibility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preparing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drawings or specifications, for a particular portion of 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0" w:after="0"/>
        <w:ind w:left="160" w:right="74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Services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means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services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 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consultants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retained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0" w:after="0"/>
        <w:ind w:left="16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Subcontractor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person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entity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retained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independent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labor, materials, equipment or services necessary to complete a specific portion of the Work. The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term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Subcontractor shall include Trade Contractors as defined in Paragraph 2.27. The term Subcontractor does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include the Designer 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Substantial Completion of the Work, or of a designated portion, occurs on the date when the Work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sufficiently complete in accordance with the Contract Documents so that the Owner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occupy or utilize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designated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portion,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intended.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issuance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certificate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occupancy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is not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 prerequisite for Substantial Completion if the certificate of occupancy cannot be obtained due to factors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beyond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Constructor's control. This date shall be confirmed by a Certificate of Substantial Completion signed by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Owner 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0" w:after="0"/>
        <w:ind w:left="16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Sub-subcontractor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person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entity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Subcontractor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perform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portion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of the Subcontractor's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Work.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 Trade Contractor is a person or entity retained by the Constructor to provide collaboration and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services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during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Preconstruction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Phase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anticipated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continue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serve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Subcontractor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during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Phase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determines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merits continued participation and accepts its price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proposal.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600" w:val="left" w:leader="none"/>
        </w:tabs>
        <w:spacing w:line="240" w:lineRule="auto" w:before="0" w:after="0"/>
        <w:ind w:left="16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Work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means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services necessary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incidental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fulfill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obligations 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conformance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Documents.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refer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whole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 or only a part of the Project if work is also being performed by the Owner or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Others.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"/>
        </w:numPr>
        <w:tabs>
          <w:tab w:pos="1490" w:val="left" w:leader="none"/>
        </w:tabs>
        <w:spacing w:line="240" w:lineRule="auto" w:before="0" w:after="0"/>
        <w:ind w:left="880" w:right="129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Changed Work means work that is different from the original scope of Work; or work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changes the PTCE or Contract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Time.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3"/>
        </w:numPr>
        <w:tabs>
          <w:tab w:pos="1490" w:val="left" w:leader="none"/>
        </w:tabs>
        <w:spacing w:line="240" w:lineRule="auto" w:before="0" w:after="0"/>
        <w:ind w:left="1489" w:right="334" w:hanging="60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Defective Work is any portion of the Work that is not in conformance with the Contract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Documents.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59" w:right="256"/>
        <w:jc w:val="left"/>
      </w:pPr>
      <w:r>
        <w:rPr/>
        <w:t>2.29</w:t>
      </w:r>
      <w:r>
        <w:rPr>
          <w:spacing w:val="-7"/>
        </w:rPr>
        <w:t> </w:t>
      </w:r>
      <w:r>
        <w:rPr/>
        <w:t>Worksite</w:t>
      </w:r>
      <w:r>
        <w:rPr>
          <w:spacing w:val="-4"/>
        </w:rPr>
        <w:t> </w:t>
      </w:r>
      <w:r>
        <w:rPr/>
        <w:t>means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geographical</w:t>
      </w:r>
      <w:r>
        <w:rPr>
          <w:spacing w:val="-5"/>
        </w:rPr>
        <w:t> </w:t>
      </w:r>
      <w:r>
        <w:rPr/>
        <w:t>area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4"/>
        </w:rPr>
        <w:t> </w:t>
      </w:r>
      <w:r>
        <w:rPr/>
        <w:t>as identified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Article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Work is</w:t>
      </w:r>
      <w:r>
        <w:rPr>
          <w:w w:val="99"/>
        </w:rPr>
        <w:t> </w:t>
      </w:r>
      <w:r>
        <w:rPr/>
        <w:t>to be</w:t>
      </w:r>
      <w:r>
        <w:rPr>
          <w:spacing w:val="-7"/>
        </w:rPr>
        <w:t> </w:t>
      </w:r>
      <w:r>
        <w:rPr/>
        <w:t>performed.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3500" w:right="3220" w:firstLine="1168"/>
        <w:jc w:val="left"/>
        <w:rPr>
          <w:b w:val="0"/>
          <w:bCs w:val="0"/>
        </w:rPr>
      </w:pPr>
      <w:r>
        <w:rPr/>
        <w:t>ARTICLE 3 COLLABORATIVE</w:t>
      </w:r>
      <w:r>
        <w:rPr>
          <w:spacing w:val="-11"/>
        </w:rPr>
        <w:t> </w:t>
      </w:r>
      <w:r>
        <w:rPr/>
        <w:t>PRINCIPLES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1"/>
          <w:numId w:val="4"/>
        </w:numPr>
        <w:tabs>
          <w:tab w:pos="492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OBJECTIVES The Project consists of the design, construction and commissioning of the Project as more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fully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described in Exhibit A to this Agreement. The Project objectives are to design and construct the facilities called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Program,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within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Target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Estimate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Schedule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developed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Agreement.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4"/>
        </w:numPr>
        <w:tabs>
          <w:tab w:pos="492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COLLABORATIVE PROJECT DELIVERY The Parties agree that the Project objectives can be best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achieved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through a relational contract that promotes and facilitates strategic planning, design, construction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commissioning of the project, through the principles of collaboration and lean project delivery. This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approach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recognizes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each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Party's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success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tied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directly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success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members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Collaborative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BodyText"/>
        <w:spacing w:line="240" w:lineRule="auto" w:before="57"/>
        <w:ind w:left="159" w:right="256"/>
        <w:jc w:val="left"/>
      </w:pPr>
      <w:r>
        <w:rPr/>
        <w:t>Team and</w:t>
      </w:r>
      <w:r>
        <w:rPr>
          <w:spacing w:val="-5"/>
        </w:rPr>
        <w:t> </w:t>
      </w:r>
      <w:r>
        <w:rPr/>
        <w:t>encourages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requires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organize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integrate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respective</w:t>
      </w:r>
      <w:r>
        <w:rPr>
          <w:spacing w:val="-5"/>
        </w:rPr>
        <w:t> </w:t>
      </w:r>
      <w:r>
        <w:rPr/>
        <w:t>roles,</w:t>
      </w:r>
      <w:r>
        <w:rPr>
          <w:spacing w:val="-5"/>
        </w:rPr>
        <w:t> </w:t>
      </w:r>
      <w:r>
        <w:rPr/>
        <w:t>responsibilities</w:t>
      </w:r>
      <w:r>
        <w:rPr>
          <w:spacing w:val="-4"/>
        </w:rPr>
        <w:t> </w:t>
      </w:r>
      <w:r>
        <w:rPr/>
        <w:t>and</w:t>
      </w:r>
      <w:r>
        <w:rPr>
          <w:w w:val="99"/>
        </w:rPr>
        <w:t> </w:t>
      </w:r>
      <w:r>
        <w:rPr/>
        <w:t>expertise, to identify and align their respective expectations and objectives, to commit to open</w:t>
      </w:r>
      <w:r>
        <w:rPr>
          <w:spacing w:val="-36"/>
        </w:rPr>
        <w:t> </w:t>
      </w:r>
      <w:r>
        <w:rPr/>
        <w:t>communications,</w:t>
      </w:r>
      <w:r>
        <w:rPr>
          <w:w w:val="99"/>
        </w:rPr>
        <w:t> </w:t>
      </w:r>
      <w:r>
        <w:rPr/>
        <w:t>transparent</w:t>
      </w:r>
      <w:r>
        <w:rPr>
          <w:spacing w:val="-5"/>
        </w:rPr>
        <w:t> </w:t>
      </w:r>
      <w:r>
        <w:rPr/>
        <w:t>decision-making,</w:t>
      </w:r>
      <w:r>
        <w:rPr>
          <w:spacing w:val="-5"/>
        </w:rPr>
        <w:t> </w:t>
      </w:r>
      <w:r>
        <w:rPr/>
        <w:t>proactive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non-adversarial</w:t>
      </w:r>
      <w:r>
        <w:rPr>
          <w:spacing w:val="-4"/>
        </w:rPr>
        <w:t> </w:t>
      </w:r>
      <w:r>
        <w:rPr/>
        <w:t>interaction,</w:t>
      </w:r>
      <w:r>
        <w:rPr>
          <w:spacing w:val="-5"/>
        </w:rPr>
        <w:t> </w:t>
      </w:r>
      <w:r>
        <w:rPr/>
        <w:t>problem-solving,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sharing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ideas,</w:t>
      </w:r>
      <w:r>
        <w:rPr>
          <w:spacing w:val="-5"/>
        </w:rPr>
        <w:t> </w:t>
      </w:r>
      <w:r>
        <w:rPr/>
        <w:t>to</w:t>
      </w:r>
      <w:r>
        <w:rPr>
          <w:w w:val="99"/>
        </w:rPr>
        <w:t> </w:t>
      </w:r>
      <w:r>
        <w:rPr/>
        <w:t>continuously</w:t>
      </w:r>
      <w:r>
        <w:rPr>
          <w:spacing w:val="-7"/>
        </w:rPr>
        <w:t> </w:t>
      </w:r>
      <w:r>
        <w:rPr/>
        <w:t>seek to</w:t>
      </w:r>
      <w:r>
        <w:rPr>
          <w:spacing w:val="-4"/>
        </w:rPr>
        <w:t> </w:t>
      </w:r>
      <w:r>
        <w:rPr/>
        <w:t>improve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4"/>
        </w:rPr>
        <w:t> </w:t>
      </w:r>
      <w:r>
        <w:rPr/>
        <w:t>planning,</w:t>
      </w:r>
      <w:r>
        <w:rPr>
          <w:spacing w:val="-2"/>
        </w:rPr>
        <w:t> </w:t>
      </w:r>
      <w:r>
        <w:rPr/>
        <w:t>design,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construction</w:t>
      </w:r>
      <w:r>
        <w:rPr>
          <w:spacing w:val="-4"/>
        </w:rPr>
        <w:t> </w:t>
      </w:r>
      <w:r>
        <w:rPr/>
        <w:t>processes,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share</w:t>
      </w:r>
      <w:r>
        <w:rPr>
          <w:spacing w:val="-2"/>
        </w:rPr>
        <w:t> </w:t>
      </w:r>
      <w:r>
        <w:rPr/>
        <w:t>both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risks</w:t>
      </w:r>
      <w:r>
        <w:rPr>
          <w:w w:val="99"/>
        </w:rPr>
        <w:t> </w:t>
      </w:r>
      <w:r>
        <w:rPr/>
        <w:t>and rewards associated with achieving the Project</w:t>
      </w:r>
      <w:r>
        <w:rPr>
          <w:spacing w:val="-27"/>
        </w:rPr>
        <w:t> </w:t>
      </w:r>
      <w:r>
        <w:rPr/>
        <w:t>objectives.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4"/>
        </w:numPr>
        <w:tabs>
          <w:tab w:pos="492" w:val="left" w:leader="none"/>
        </w:tabs>
        <w:spacing w:line="240" w:lineRule="auto" w:before="0" w:after="0"/>
        <w:ind w:left="16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COLLABORATIVE PROJECT DELIVERY TEAM The Parties shall perform as a Collaborative Project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Delivery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(CPD) Team to facilitate the design, construction and commissioning of the Project. CPD Team members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share information and collaborate for the benefit of the Project. CPD Team members shall initially include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Owner,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Constructor.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forming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Collaborative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Team,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expect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consultants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selected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preconstruction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services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early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preconstruction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phase. These parties shall sign Joining Agreements, as they become members of the Team, accepting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principles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methods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collaboration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set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Agreement.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Ultimate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decision-making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authority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rest with the Management Group defined in Paragraph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4.1.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4"/>
        </w:numPr>
        <w:tabs>
          <w:tab w:pos="492" w:val="left" w:leader="none"/>
        </w:tabs>
        <w:spacing w:line="240" w:lineRule="auto" w:before="0" w:after="0"/>
        <w:ind w:left="16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COLLABORATIVE RELATIONSHIP The Parties each accept the relationship of mutual trust, good faith and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fair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dealing established by this Agreement and covenants with each other to cooperate and exercise their skill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judgment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furthering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interests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each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represents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possesses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requisite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skill,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expertise,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applicable,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licensing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perform 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services.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Owner,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Designer and all members of the CPD Team agree to adhere to principles of collaboration based on mutual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trust,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confidence, good faith and fair dealing.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Within</w:t>
      </w:r>
    </w:p>
    <w:p>
      <w:pPr>
        <w:pStyle w:val="BodyText"/>
        <w:spacing w:line="240" w:lineRule="auto"/>
        <w:ind w:left="159" w:right="1108"/>
        <w:jc w:val="left"/>
      </w:pPr>
      <w:r>
        <w:rPr/>
        <w:t>the scope of their respective expertise, the Parties shall together actively and continually</w:t>
      </w:r>
      <w:r>
        <w:rPr>
          <w:spacing w:val="-32"/>
        </w:rPr>
        <w:t> </w:t>
      </w:r>
      <w:r>
        <w:rPr/>
        <w:t>pursue</w:t>
      </w:r>
      <w:r>
        <w:rPr>
          <w:w w:val="99"/>
        </w:rPr>
        <w:t> </w:t>
      </w:r>
      <w:r>
        <w:rPr/>
        <w:t>collaboration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best</w:t>
      </w:r>
      <w:r>
        <w:rPr>
          <w:spacing w:val="-2"/>
        </w:rPr>
        <w:t> </w:t>
      </w:r>
      <w:r>
        <w:rPr/>
        <w:t>interests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endeavor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promote</w:t>
      </w:r>
      <w:r>
        <w:rPr>
          <w:spacing w:val="-4"/>
        </w:rPr>
        <w:t> </w:t>
      </w:r>
      <w:r>
        <w:rPr/>
        <w:t>harmony</w:t>
      </w:r>
      <w:r>
        <w:rPr>
          <w:spacing w:val="-7"/>
        </w:rPr>
        <w:t> </w:t>
      </w:r>
      <w:r>
        <w:rPr/>
        <w:t>and</w:t>
      </w:r>
      <w:r>
        <w:rPr>
          <w:w w:val="99"/>
        </w:rPr>
        <w:t> </w:t>
      </w:r>
      <w:r>
        <w:rPr/>
        <w:t>collaboration among all Project</w:t>
      </w:r>
      <w:r>
        <w:rPr>
          <w:spacing w:val="-24"/>
        </w:rPr>
        <w:t> </w:t>
      </w:r>
      <w:r>
        <w:rPr/>
        <w:t>participants.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4"/>
        </w:numPr>
        <w:tabs>
          <w:tab w:pos="492" w:val="left" w:leader="none"/>
        </w:tabs>
        <w:spacing w:line="240" w:lineRule="auto" w:before="0" w:after="0"/>
        <w:ind w:left="16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OWNER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RESPONSIBILITIES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work 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identify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 objectives, including budget and time criteria, space requirements and relationships, flexibility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expandability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requirements,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special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systems,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site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requirements.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full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timely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manner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regarding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Project,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Program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relevant information.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4"/>
        </w:numPr>
        <w:tabs>
          <w:tab w:pos="492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DESIGNER'S RESPONSIBILITIES The Designer shall furnish or provide all the design and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engineering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services necessary to design the Project in accordance with the Owner's objectives, as outlined in the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Program 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relevant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defining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Project.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Consistent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collaborative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approach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this Agreement, the Designer shall draw upon the assistance of the Constructor and others in developing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retain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overall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responsibility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decisions 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applicable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state laws. Cost and schedule are design criteria and the Designer, in collaboration with the CPD Team,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ensure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fully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considers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schedule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implications.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represents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independent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contractor and that in its performance of the Services it shall act as an independent contractor. The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Designer's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duties, responsibilities and limitations of authority shall not be restricted, modified or extended without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consent of the Management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Group.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4"/>
        </w:numPr>
        <w:tabs>
          <w:tab w:pos="492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CONSTRUCTOR'S RESPONSIBILITIES The Constructor shall furnish preconstruction and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administration and management services, collaborate with the Designer in the Designer's development of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Plan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diligent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efforts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promote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delivery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expeditious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manner.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Consistent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collaborative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approach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assist the Designer in the development of the Project design but shall not provide professional services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constitute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practice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architecture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engineering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unless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needs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services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order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carry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out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responsibilities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means,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methods,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techniques,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sequences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procedures,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such services are specifically called for by the Contract Documents. The Constructor shall provide all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labor,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materials,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services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necessary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complete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full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accord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 reasonably inferable from the Contract Documents as being necessary to produce the indicated results.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responsible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supervision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coordination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means,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methods, techniques, sequences and procedures utilized. The Constructor represents that it is an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independent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 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independent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Constructor's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BodyText"/>
        <w:spacing w:line="240" w:lineRule="auto" w:before="57"/>
        <w:ind w:left="159" w:right="256"/>
        <w:jc w:val="left"/>
      </w:pPr>
      <w:r>
        <w:rPr/>
        <w:t>duties,</w:t>
      </w:r>
      <w:r>
        <w:rPr>
          <w:spacing w:val="-6"/>
        </w:rPr>
        <w:t> </w:t>
      </w:r>
      <w:r>
        <w:rPr/>
        <w:t>responsibilities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limitations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restricted,</w:t>
      </w:r>
      <w:r>
        <w:rPr>
          <w:spacing w:val="-6"/>
        </w:rPr>
        <w:t> </w:t>
      </w:r>
      <w:r>
        <w:rPr/>
        <w:t>modified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extended</w:t>
      </w:r>
      <w:r>
        <w:rPr>
          <w:spacing w:val="-4"/>
        </w:rPr>
        <w:t> </w:t>
      </w:r>
      <w:r>
        <w:rPr/>
        <w:t>without</w:t>
      </w:r>
      <w:r>
        <w:rPr>
          <w:spacing w:val="-1"/>
        </w:rPr>
        <w:t> </w:t>
      </w:r>
      <w:r>
        <w:rPr/>
        <w:t>written</w:t>
      </w:r>
      <w:r>
        <w:rPr>
          <w:w w:val="99"/>
        </w:rPr>
        <w:t> </w:t>
      </w:r>
      <w:r>
        <w:rPr/>
        <w:t>consent of the Management</w:t>
      </w:r>
      <w:r>
        <w:rPr>
          <w:spacing w:val="-16"/>
        </w:rPr>
        <w:t> </w:t>
      </w:r>
      <w:r>
        <w:rPr/>
        <w:t>Group.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4"/>
        </w:numPr>
        <w:tabs>
          <w:tab w:pos="492" w:val="left" w:leader="none"/>
        </w:tabs>
        <w:spacing w:line="240" w:lineRule="auto" w:before="0" w:after="0"/>
        <w:ind w:left="491" w:right="334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COLLABORATIVE RISK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ALLOCATION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4"/>
        </w:numPr>
        <w:tabs>
          <w:tab w:pos="1380" w:val="left" w:leader="none"/>
        </w:tabs>
        <w:spacing w:line="240" w:lineRule="auto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INTENT The purpose of the Collaborative Project Delivery approach, established by this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tri-party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relational contract, is to minimize the risk of delay, conflict and increased cost typically experienced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participants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non-integrated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delivery.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committing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collaborative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principles,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Parties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affirm their commitment to endeavor to reduce overall risk to the Project and to each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z w:val="20"/>
        </w:rPr>
        <w:t>participant.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4"/>
        </w:numPr>
        <w:tabs>
          <w:tab w:pos="1380" w:val="left" w:leader="none"/>
        </w:tabs>
        <w:spacing w:line="240" w:lineRule="auto" w:before="0" w:after="0"/>
        <w:ind w:left="880" w:right="69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PROJECT RISK ALLOCATION Subject to Article 11, the Parties agree to allocate project risk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follows: </w:t>
      </w:r>
      <w:r>
        <w:rPr>
          <w:rFonts w:ascii="Arial"/>
          <w:i/>
          <w:sz w:val="20"/>
        </w:rPr>
        <w:t>(Select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One):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i/>
          <w:sz w:val="14"/>
          <w:szCs w:val="14"/>
        </w:rPr>
      </w:pPr>
    </w:p>
    <w:p>
      <w:pPr>
        <w:pStyle w:val="BodyText"/>
        <w:tabs>
          <w:tab w:pos="1870" w:val="left" w:leader="none"/>
        </w:tabs>
        <w:spacing w:line="240" w:lineRule="auto" w:before="67"/>
        <w:ind w:left="1599" w:right="256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.1 SAFE HARBOR DECISIONS For those Project risks arising from collaboratively reached</w:t>
      </w:r>
      <w:r>
        <w:rPr>
          <w:spacing w:val="-33"/>
        </w:rPr>
        <w:t> </w:t>
      </w:r>
      <w:r>
        <w:rPr/>
        <w:t>and</w:t>
      </w:r>
      <w:r>
        <w:rPr>
          <w:w w:val="99"/>
        </w:rPr>
        <w:t> </w:t>
      </w:r>
      <w:r>
        <w:rPr/>
        <w:t>mutually</w:t>
      </w:r>
      <w:r>
        <w:rPr>
          <w:spacing w:val="-5"/>
        </w:rPr>
        <w:t> </w:t>
      </w:r>
      <w:r>
        <w:rPr/>
        <w:t>agreed-upon</w:t>
      </w:r>
      <w:r>
        <w:rPr>
          <w:spacing w:val="-3"/>
        </w:rPr>
        <w:t> </w:t>
      </w:r>
      <w:r>
        <w:rPr/>
        <w:t>Project</w:t>
      </w:r>
      <w:r>
        <w:rPr>
          <w:spacing w:val="-5"/>
        </w:rPr>
        <w:t> </w:t>
      </w:r>
      <w:r>
        <w:rPr/>
        <w:t>decisions</w:t>
      </w:r>
      <w:r>
        <w:rPr>
          <w:spacing w:val="-4"/>
        </w:rPr>
        <w:t> </w:t>
      </w:r>
      <w:r>
        <w:rPr/>
        <w:t>made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Group</w:t>
      </w:r>
      <w:r>
        <w:rPr>
          <w:spacing w:val="-5"/>
        </w:rPr>
        <w:t> </w:t>
      </w:r>
      <w:r>
        <w:rPr/>
        <w:t>(Safe</w:t>
      </w:r>
      <w:r>
        <w:rPr>
          <w:spacing w:val="-3"/>
        </w:rPr>
        <w:t> </w:t>
      </w:r>
      <w:r>
        <w:rPr/>
        <w:t>Harbor</w:t>
      </w:r>
      <w:r>
        <w:rPr>
          <w:spacing w:val="-4"/>
        </w:rPr>
        <w:t> </w:t>
      </w:r>
      <w:r>
        <w:rPr/>
        <w:t>Decisions),</w:t>
      </w:r>
      <w:r>
        <w:rPr>
          <w:w w:val="99"/>
        </w:rPr>
        <w:t> </w:t>
      </w:r>
      <w:r>
        <w:rPr/>
        <w:t>the Parties agree to release each other from any liability at law or in equity for any</w:t>
      </w:r>
      <w:r>
        <w:rPr>
          <w:spacing w:val="-37"/>
        </w:rPr>
        <w:t> </w:t>
      </w:r>
      <w:r>
        <w:rPr/>
        <w:t>non-negligent</w:t>
      </w:r>
      <w:r>
        <w:rPr>
          <w:w w:val="99"/>
        </w:rPr>
        <w:t> </w:t>
      </w:r>
      <w:r>
        <w:rPr/>
        <w:t>act, omission, mistake or error in judgment, whether negligent or not, acting in good faith,</w:t>
      </w:r>
      <w:r>
        <w:rPr>
          <w:spacing w:val="-26"/>
        </w:rPr>
        <w:t> </w:t>
      </w:r>
      <w:r>
        <w:rPr/>
        <w:t>in</w:t>
      </w:r>
      <w:r>
        <w:rPr>
          <w:w w:val="99"/>
        </w:rPr>
        <w:t> </w:t>
      </w:r>
      <w:r>
        <w:rPr/>
        <w:t>performing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obligations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except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extent</w:t>
      </w:r>
      <w:r>
        <w:rPr>
          <w:spacing w:val="-4"/>
        </w:rPr>
        <w:t> </w:t>
      </w:r>
      <w:r>
        <w:rPr/>
        <w:t>such</w:t>
      </w:r>
      <w:r>
        <w:rPr>
          <w:spacing w:val="-2"/>
        </w:rPr>
        <w:t> </w:t>
      </w:r>
      <w:r>
        <w:rPr/>
        <w:t>act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omission</w:t>
      </w:r>
      <w:r>
        <w:rPr>
          <w:spacing w:val="-4"/>
        </w:rPr>
        <w:t> </w:t>
      </w:r>
      <w:r>
        <w:rPr/>
        <w:t>amounts</w:t>
      </w:r>
      <w:r>
        <w:rPr>
          <w:w w:val="99"/>
        </w:rPr>
        <w:t> </w:t>
      </w:r>
      <w:r>
        <w:rPr/>
        <w:t>to a willful default of an obligation under this</w:t>
      </w:r>
      <w:r>
        <w:rPr>
          <w:spacing w:val="-26"/>
        </w:rPr>
        <w:t> </w:t>
      </w:r>
      <w:r>
        <w:rPr/>
        <w:t>Agreement.</w:t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1870" w:val="left" w:leader="none"/>
        </w:tabs>
        <w:spacing w:line="240" w:lineRule="auto" w:before="67"/>
        <w:ind w:left="1599" w:right="233"/>
        <w:jc w:val="left"/>
        <w:rPr>
          <w:rFonts w:ascii="Arial" w:hAnsi="Arial" w:cs="Arial" w:eastAsia="Arial"/>
        </w:rPr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.2 TRADITIONAL RISK ALLOCATION Each Party shall be fully liable for its own negligence</w:t>
      </w:r>
      <w:r>
        <w:rPr>
          <w:spacing w:val="-32"/>
        </w:rPr>
        <w:t> </w:t>
      </w:r>
      <w:r>
        <w:rPr/>
        <w:t>and</w:t>
      </w:r>
      <w:r>
        <w:rPr>
          <w:w w:val="99"/>
        </w:rPr>
        <w:t> </w:t>
      </w:r>
      <w:r>
        <w:rPr/>
        <w:t>breaches of contract and warranty arising from the performance of this Agreement, to the</w:t>
      </w:r>
      <w:r>
        <w:rPr>
          <w:spacing w:val="-33"/>
        </w:rPr>
        <w:t> </w:t>
      </w:r>
      <w:r>
        <w:rPr/>
        <w:t>extent</w:t>
      </w:r>
      <w:r>
        <w:rPr>
          <w:w w:val="99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law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jurisdiction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which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located,</w:t>
      </w:r>
      <w:r>
        <w:rPr>
          <w:spacing w:val="-4"/>
        </w:rPr>
        <w:t> </w:t>
      </w:r>
      <w:r>
        <w:rPr/>
        <w:t>except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extent</w:t>
      </w:r>
      <w:r>
        <w:rPr>
          <w:spacing w:val="-2"/>
        </w:rPr>
        <w:t> </w:t>
      </w:r>
      <w:r>
        <w:rPr/>
        <w:t>as</w:t>
      </w:r>
      <w:r>
        <w:rPr>
          <w:w w:val="99"/>
        </w:rPr>
        <w:t> </w:t>
      </w:r>
      <w:r>
        <w:rPr/>
        <w:t>otherwise limited as set forth below: </w:t>
      </w:r>
      <w:r>
        <w:rPr>
          <w:rFonts w:ascii="Arial"/>
          <w:i/>
        </w:rPr>
        <w:t>(Indicate Applicable</w:t>
      </w:r>
      <w:r>
        <w:rPr>
          <w:rFonts w:ascii="Arial"/>
          <w:i/>
          <w:spacing w:val="-33"/>
        </w:rPr>
        <w:t> </w:t>
      </w:r>
      <w:r>
        <w:rPr>
          <w:rFonts w:ascii="Arial"/>
          <w:i/>
        </w:rPr>
        <w:t>Exception):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/>
          <w:i/>
          <w:sz w:val="20"/>
          <w:szCs w:val="20"/>
        </w:rPr>
      </w:pPr>
    </w:p>
    <w:p>
      <w:pPr>
        <w:pStyle w:val="ListParagraph"/>
        <w:numPr>
          <w:ilvl w:val="3"/>
          <w:numId w:val="4"/>
        </w:numPr>
        <w:tabs>
          <w:tab w:pos="2541" w:val="left" w:leader="none"/>
          <w:tab w:pos="6282" w:val="left" w:leader="none"/>
          <w:tab w:pos="6800" w:val="left" w:leader="none"/>
        </w:tabs>
        <w:spacing w:line="240" w:lineRule="auto" w:before="0" w:after="0"/>
        <w:ind w:left="2320" w:right="1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Limitation on Designer's Liability To the fullest extent permitted by law,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notwithstanding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provision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Agreement,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total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liability,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aggregate,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Designer to Owner or Constructor or anyone claiming by, through or under the Owner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claims,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losses,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damages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whatsoever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kind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arising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out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of, resulting from or in any way related to the Project or the Agreement from any cause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causes including but not limited to the negligence or breach of contract of Designer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not exceed an amount equal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($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_), unless such claims, losses, costs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damages are reimbursed pursuant to a policy of professional liability insurance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maintained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by Designer or Designer's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Consultants.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4"/>
        </w:numPr>
        <w:tabs>
          <w:tab w:pos="2541" w:val="left" w:leader="none"/>
          <w:tab w:pos="9039" w:val="left" w:leader="none"/>
        </w:tabs>
        <w:spacing w:line="240" w:lineRule="auto" w:before="0" w:after="0"/>
        <w:ind w:left="232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Limitation on Constructor's Liability To the fullest extent permitted by law,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notwithstanding any other provision of this Agreement, the total liability, in the aggregate,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of Constructor to Owner or Designer or anyone claiming by, through or under the Owner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Designer, for any and all claims, losses, costs or damages of whatsoever kind arising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out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of, resulting from or in any way related to the Project or the Agreement from any cause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causes including but not limited to the negligence, breach of contract or warranty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express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or implied of Constructor, shall not exceed an amount equal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($   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1"/>
          <w:sz w:val="20"/>
          <w:u w:val="single" w:color="000000"/>
        </w:rPr>
      </w:r>
      <w:r>
        <w:rPr>
          <w:rFonts w:ascii="Arial"/>
          <w:spacing w:val="1"/>
          <w:sz w:val="20"/>
        </w:rPr>
      </w:r>
      <w:r>
        <w:rPr>
          <w:rFonts w:ascii="Arial"/>
          <w:sz w:val="20"/>
        </w:rPr>
        <w:t>__),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unless such claims, losses, costs or damages are reimbursed pursuant to an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insurance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policy provided by the Constructor as required by this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Agreement.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4"/>
        </w:numPr>
        <w:tabs>
          <w:tab w:pos="138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MUTUAL WAIVER OF CONSEQUENTIAL DAMAGES Regardless of the Project Risk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Allocation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approach selected by the Parties in Subparagraph 3.8.2, no Party to this Agreement shall be liable to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consequential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damages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arising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from any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cause.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Owner,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 waive Claims against each other for consequential damages arising out of or relating to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Agreement.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4"/>
        </w:numPr>
        <w:tabs>
          <w:tab w:pos="492" w:val="left" w:leader="none"/>
        </w:tabs>
        <w:spacing w:line="240" w:lineRule="auto" w:before="0" w:after="0"/>
        <w:ind w:left="160" w:right="1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RELIABLE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COMMITMENTS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Fundamental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success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Collaborative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Delivery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willingness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ability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CPD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Team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members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make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secure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reliable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commitments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basis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planning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executing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reliable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commitment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conditions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necessary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satisfaction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commitment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are clear to all parties and the Party making the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commitment: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ListParagraph"/>
        <w:numPr>
          <w:ilvl w:val="2"/>
          <w:numId w:val="4"/>
        </w:numPr>
        <w:tabs>
          <w:tab w:pos="1380" w:val="left" w:leader="none"/>
        </w:tabs>
        <w:spacing w:line="240" w:lineRule="auto" w:before="57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competent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perform 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task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retained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individuals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entities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competence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or ability to perform 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task;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4"/>
        </w:numPr>
        <w:tabs>
          <w:tab w:pos="1380" w:val="left" w:leader="none"/>
        </w:tabs>
        <w:spacing w:line="240" w:lineRule="auto" w:before="0" w:after="0"/>
        <w:ind w:left="88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estimated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perform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task 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allocated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adequate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resources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perform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task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 has properly scheduled time to perform 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task;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4"/>
        </w:numPr>
        <w:tabs>
          <w:tab w:pos="1380" w:val="left" w:leader="none"/>
        </w:tabs>
        <w:spacing w:line="240" w:lineRule="auto" w:before="0" w:after="0"/>
        <w:ind w:left="1379" w:right="334" w:hanging="49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Has no current basis for believing that the commitment cannot or will not be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fulfilled.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4"/>
        </w:numPr>
        <w:tabs>
          <w:tab w:pos="1380" w:val="left" w:leader="none"/>
        </w:tabs>
        <w:spacing w:line="240" w:lineRule="auto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prepared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accountable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commitment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cannot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performed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promised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promptly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advise the CPD Team if it believes the task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not be performed as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committed.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4"/>
        </w:numPr>
        <w:tabs>
          <w:tab w:pos="602" w:val="left" w:leader="none"/>
        </w:tabs>
        <w:spacing w:line="240" w:lineRule="auto" w:before="0" w:after="0"/>
        <w:ind w:left="16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QUALITY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acknowledge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quality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assurance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critical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success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Collaborative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Delivery. Defects or deficiencies in Work or Services negatively impact cost, time, work flow and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performance.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Those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performing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providing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Services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must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assure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quality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instance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avoid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defects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deficiencies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when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occur,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proactively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collaboratively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mitigate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impact.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participants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must understand the need to ensure quality at all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times.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4"/>
        </w:numPr>
        <w:tabs>
          <w:tab w:pos="1490" w:val="left" w:leader="none"/>
        </w:tabs>
        <w:spacing w:line="240" w:lineRule="auto" w:before="0" w:after="0"/>
        <w:ind w:left="880" w:right="2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QUALITY PLAN The Designer and Constructor, in collaboration with the other CPD Team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Members,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 develop a plan that, at a minimum, addresses the following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issues: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5"/>
        </w:numPr>
        <w:tabs>
          <w:tab w:pos="1713" w:val="left" w:leader="none"/>
        </w:tabs>
        <w:spacing w:line="240" w:lineRule="auto" w:before="0" w:after="0"/>
        <w:ind w:left="880" w:right="9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Confirming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clearly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communicated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participants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conditions necessary for the satisfaction of 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commitment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5"/>
        </w:numPr>
        <w:tabs>
          <w:tab w:pos="1713" w:val="left" w:leader="none"/>
        </w:tabs>
        <w:spacing w:line="240" w:lineRule="auto" w:before="0" w:after="0"/>
        <w:ind w:left="880" w:right="4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Training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workers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benefits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standardized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practices,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continuous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improvement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 practices and the negative impact upon the Project of failing to achieve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commitments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6"/>
        </w:numPr>
        <w:tabs>
          <w:tab w:pos="1658" w:val="left" w:leader="none"/>
        </w:tabs>
        <w:spacing w:line="240" w:lineRule="auto" w:before="0" w:after="0"/>
        <w:ind w:left="880" w:right="61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Using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mockups,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run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studies,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early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standard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units,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similar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efforts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demonstrate and document agreed-upon levels 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quality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6"/>
        </w:numPr>
        <w:tabs>
          <w:tab w:pos="1658" w:val="left" w:leader="none"/>
        </w:tabs>
        <w:spacing w:line="240" w:lineRule="auto" w:before="0" w:after="0"/>
        <w:ind w:left="1657" w:right="334" w:hanging="77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Using permit processes to identify and enhance quality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initiatives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6"/>
        </w:numPr>
        <w:tabs>
          <w:tab w:pos="1658" w:val="left" w:leader="none"/>
        </w:tabs>
        <w:spacing w:line="240" w:lineRule="auto" w:before="0" w:after="0"/>
        <w:ind w:left="880" w:right="187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Providing task-based quality checklists for use by trade persons to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self-evaluate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quality performance, establish benchmarks and promote continuous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improvement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6"/>
        </w:numPr>
        <w:tabs>
          <w:tab w:pos="1658" w:val="left" w:leader="none"/>
        </w:tabs>
        <w:spacing w:line="240" w:lineRule="auto" w:before="0" w:after="0"/>
        <w:ind w:left="880" w:right="157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Developing methods for onsite managers and others providing quality assurance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review early work product and assure quality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performance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6"/>
        </w:numPr>
        <w:tabs>
          <w:tab w:pos="1658" w:val="left" w:leader="none"/>
        </w:tabs>
        <w:spacing w:line="240" w:lineRule="auto" w:before="0" w:after="0"/>
        <w:ind w:left="1657" w:right="334" w:hanging="77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Integrating quality review and Project planning and scheduling pursuant to Article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7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6"/>
        </w:numPr>
        <w:tabs>
          <w:tab w:pos="1658" w:val="left" w:leader="none"/>
        </w:tabs>
        <w:spacing w:line="240" w:lineRule="auto" w:before="0" w:after="0"/>
        <w:ind w:left="88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Developing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protocols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persons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discuss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assure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quality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when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handed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off 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another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6"/>
        </w:numPr>
        <w:tabs>
          <w:tab w:pos="1658" w:val="left" w:leader="none"/>
        </w:tabs>
        <w:spacing w:line="240" w:lineRule="auto" w:before="0" w:after="0"/>
        <w:ind w:left="88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Identifying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procedures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immediately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addressing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quality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failures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originally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performing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work, to assure minimum cost impact and continuous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improvement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6"/>
        </w:numPr>
        <w:tabs>
          <w:tab w:pos="1768" w:val="left" w:leader="none"/>
        </w:tabs>
        <w:spacing w:line="240" w:lineRule="auto" w:before="0" w:after="0"/>
        <w:ind w:left="880" w:right="4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Developing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procedures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recognizing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outstanding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quality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individual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persons and 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Parties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6"/>
        </w:numPr>
        <w:tabs>
          <w:tab w:pos="1768" w:val="left" w:leader="none"/>
        </w:tabs>
        <w:spacing w:line="240" w:lineRule="auto" w:before="0" w:after="0"/>
        <w:ind w:left="1768" w:right="334" w:hanging="88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Creating standards by which to measure and track quality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performance.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right="1074"/>
        <w:jc w:val="center"/>
        <w:rPr>
          <w:b w:val="0"/>
          <w:bCs w:val="0"/>
        </w:rPr>
      </w:pPr>
      <w:r>
        <w:rPr/>
        <w:t>ARTICLE</w:t>
      </w:r>
      <w:r>
        <w:rPr>
          <w:spacing w:val="-5"/>
        </w:rPr>
        <w:t> </w:t>
      </w:r>
      <w:r>
        <w:rPr/>
        <w:t>4</w:t>
      </w:r>
      <w:r>
        <w:rPr>
          <w:b w:val="0"/>
        </w:rPr>
      </w:r>
    </w:p>
    <w:p>
      <w:pPr>
        <w:spacing w:before="0"/>
        <w:ind w:left="1073" w:right="107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MANAGEMENT BY THE MANAGEMENT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z w:val="24"/>
        </w:rPr>
        <w:t>GROUP</w:t>
      </w:r>
      <w:r>
        <w:rPr>
          <w:rFonts w:asci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ListParagraph"/>
        <w:numPr>
          <w:ilvl w:val="1"/>
          <w:numId w:val="7"/>
        </w:numPr>
        <w:tabs>
          <w:tab w:pos="492" w:val="left" w:leader="none"/>
        </w:tabs>
        <w:spacing w:line="240" w:lineRule="auto" w:before="57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MANAGEMENT GROUP The delivery of the Project shall be managed by the Management Group, which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serve as the decision-making body for the delivery of the Project and shall employ collaborative methods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achieving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highest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quality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most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efficient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economical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delivery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 be comprised of an authorized representative of the Owner, the Designer and the Constructor. The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original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invite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critical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participants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become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members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purposes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advancing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overall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collaborative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approach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best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interests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party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added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additional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member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entitled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participate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functions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 have a right to vote on Management Group decisions that directly concern that party's work and area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expertise.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also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vote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remove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non-original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members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Group.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7"/>
        </w:numPr>
        <w:tabs>
          <w:tab w:pos="492" w:val="left" w:leader="none"/>
        </w:tabs>
        <w:spacing w:line="240" w:lineRule="auto" w:before="0" w:after="0"/>
        <w:ind w:left="491" w:right="238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OWNER'S MANAGEMENT REPRESENTATIVE The Owner's authorized Management Group representative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is</w:t>
      </w:r>
    </w:p>
    <w:p>
      <w:pPr>
        <w:pStyle w:val="BodyText"/>
        <w:tabs>
          <w:tab w:pos="2161" w:val="left" w:leader="none"/>
          <w:tab w:pos="2461" w:val="left" w:leader="none"/>
          <w:tab w:pos="2905" w:val="left" w:leader="none"/>
        </w:tabs>
        <w:spacing w:line="240" w:lineRule="auto"/>
        <w:ind w:left="159" w:right="193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_,</w:t>
      </w:r>
      <w:r>
        <w:rPr>
          <w:spacing w:val="-2"/>
        </w:rPr>
        <w:t> </w:t>
      </w:r>
      <w:r>
        <w:rPr/>
        <w:t>who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fully</w:t>
      </w:r>
      <w:r>
        <w:rPr>
          <w:spacing w:val="-5"/>
        </w:rPr>
        <w:t> </w:t>
      </w:r>
      <w:r>
        <w:rPr/>
        <w:t>acquainted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bind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Owner</w:t>
      </w:r>
      <w:r>
        <w:rPr>
          <w:w w:val="99"/>
        </w:rPr>
        <w:t> </w:t>
      </w:r>
      <w:r>
        <w:rPr/>
        <w:t>in all matters requiring the Owner's approval, authorization or written notice. The Owner's alternative representative</w:t>
      </w:r>
      <w:r>
        <w:rPr>
          <w:w w:val="99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u w:val="single" w:color="000000"/>
        </w:rPr>
        <w:tab/>
        <w:tab/>
      </w:r>
      <w:r>
        <w:rPr/>
        <w:t>_</w:t>
      </w:r>
      <w:r>
        <w:rPr>
          <w:u w:val="single" w:color="000000"/>
        </w:rPr>
        <w:tab/>
      </w:r>
      <w:r>
        <w:rPr/>
        <w:t>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7"/>
        </w:numPr>
        <w:tabs>
          <w:tab w:pos="492" w:val="left" w:leader="none"/>
          <w:tab w:pos="3349" w:val="left" w:leader="none"/>
        </w:tabs>
        <w:spacing w:line="240" w:lineRule="auto" w:before="0" w:after="0"/>
        <w:ind w:left="16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DESIGNER'S MANAGEMENT REPRESENTATIVE The Designer's authorized Management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representative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_, who shall possess full authority to bind the Designer in all matters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requiring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Designer's approval, authorization or written notice. The Designer's alternative representative shall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be</w:t>
      </w:r>
    </w:p>
    <w:p>
      <w:pPr>
        <w:pStyle w:val="BodyText"/>
        <w:tabs>
          <w:tab w:pos="1827" w:val="left" w:leader="none"/>
        </w:tabs>
        <w:spacing w:line="240" w:lineRule="auto"/>
        <w:ind w:left="159" w:right="256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_.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7"/>
        </w:numPr>
        <w:tabs>
          <w:tab w:pos="492" w:val="left" w:leader="none"/>
          <w:tab w:pos="3349" w:val="left" w:leader="none"/>
        </w:tabs>
        <w:spacing w:line="240" w:lineRule="auto" w:before="0" w:after="0"/>
        <w:ind w:left="16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CONSTRUCTOR'S MANAGEMENT REPRESENTATIVE The Constructor's authorized Management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representative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, who shall possess full authority to bind the Constructor in all matters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requiring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Constructor's approval, authorization or written notice. The Constructor's alternative representative shall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be</w:t>
      </w:r>
    </w:p>
    <w:p>
      <w:pPr>
        <w:pStyle w:val="BodyText"/>
        <w:tabs>
          <w:tab w:pos="1825" w:val="left" w:leader="none"/>
        </w:tabs>
        <w:spacing w:line="240" w:lineRule="auto"/>
        <w:ind w:left="159" w:right="256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7"/>
        </w:numPr>
        <w:tabs>
          <w:tab w:pos="492" w:val="left" w:leader="none"/>
        </w:tabs>
        <w:spacing w:line="240" w:lineRule="auto" w:before="0" w:after="0"/>
        <w:ind w:left="16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REPLACEMENT OF MANAGEMENT GROUP MEMBERS Any Party may, upon seven (7) Days' written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appoint a new authorized representative to the Management Group, provided no other Party has a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reasonable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objection to the proposed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replacement.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7"/>
        </w:numPr>
        <w:tabs>
          <w:tab w:pos="492" w:val="left" w:leader="none"/>
        </w:tabs>
        <w:spacing w:line="240" w:lineRule="auto" w:before="0" w:after="0"/>
        <w:ind w:left="160" w:right="129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DECISION-MAKING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Consistent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principles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collaboration,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decisions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 Group shall, to the greatest extent possible, be by consensus, and the members of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the</w:t>
      </w:r>
    </w:p>
    <w:p>
      <w:pPr>
        <w:pStyle w:val="BodyText"/>
        <w:spacing w:line="240" w:lineRule="auto"/>
        <w:ind w:left="159" w:right="233"/>
        <w:jc w:val="left"/>
      </w:pPr>
      <w:r>
        <w:rPr/>
        <w:t>Management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endeavor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reach</w:t>
      </w:r>
      <w:r>
        <w:rPr>
          <w:spacing w:val="-2"/>
        </w:rPr>
        <w:t> </w:t>
      </w:r>
      <w:r>
        <w:rPr/>
        <w:t>decisions by</w:t>
      </w:r>
      <w:r>
        <w:rPr>
          <w:spacing w:val="-6"/>
        </w:rPr>
        <w:t> </w:t>
      </w:r>
      <w:r>
        <w:rPr/>
        <w:t>consensus.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best</w:t>
      </w:r>
      <w:r>
        <w:rPr>
          <w:w w:val="99"/>
        </w:rPr>
        <w:t> </w:t>
      </w:r>
      <w:r>
        <w:rPr/>
        <w:t>interest of the Project as a whole without consideration to each member's own interest, and consistent</w:t>
      </w:r>
      <w:r>
        <w:rPr>
          <w:spacing w:val="-28"/>
        </w:rPr>
        <w:t> </w:t>
      </w:r>
      <w:r>
        <w:rPr/>
        <w:t>with</w:t>
      </w:r>
      <w:r>
        <w:rPr>
          <w:w w:val="99"/>
        </w:rPr>
        <w:t> </w:t>
      </w:r>
      <w:r>
        <w:rPr/>
        <w:t>applicable laws, codes and regulations. To the extent consensus cannot be reached among the three</w:t>
      </w:r>
      <w:r>
        <w:rPr>
          <w:spacing w:val="-28"/>
        </w:rPr>
        <w:t> </w:t>
      </w:r>
      <w:r>
        <w:rPr/>
        <w:t>original</w:t>
      </w:r>
      <w:r>
        <w:rPr>
          <w:w w:val="99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members,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Owner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make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determination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-2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whole</w:t>
      </w:r>
      <w:r>
        <w:rPr>
          <w:w w:val="99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dispute</w:t>
      </w:r>
      <w:r>
        <w:rPr>
          <w:spacing w:val="-4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process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Article</w:t>
      </w:r>
      <w:r>
        <w:rPr>
          <w:spacing w:val="-2"/>
        </w:rPr>
        <w:t> </w:t>
      </w:r>
      <w:r>
        <w:rPr/>
        <w:t>23.</w:t>
      </w:r>
      <w:r>
        <w:rPr>
          <w:spacing w:val="1"/>
        </w:rPr>
        <w:t> </w:t>
      </w:r>
      <w:r>
        <w:rPr/>
        <w:t>Decisions</w:t>
      </w:r>
      <w:r>
        <w:rPr>
          <w:spacing w:val="-3"/>
        </w:rPr>
        <w:t> </w:t>
      </w:r>
      <w:r>
        <w:rPr/>
        <w:t>implicating</w:t>
      </w:r>
      <w:r>
        <w:rPr>
          <w:spacing w:val="-2"/>
        </w:rPr>
        <w:t> </w:t>
      </w:r>
      <w:r>
        <w:rPr/>
        <w:t>life,</w:t>
      </w:r>
      <w:r>
        <w:rPr>
          <w:spacing w:val="-4"/>
        </w:rPr>
        <w:t> </w:t>
      </w:r>
      <w:r>
        <w:rPr/>
        <w:t>health,</w:t>
      </w:r>
      <w:r>
        <w:rPr>
          <w:spacing w:val="-4"/>
        </w:rPr>
        <w:t> </w:t>
      </w:r>
      <w:r>
        <w:rPr/>
        <w:t>property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public welfare</w:t>
      </w:r>
      <w:r>
        <w:rPr>
          <w:w w:val="99"/>
        </w:rPr>
        <w:t> </w:t>
      </w:r>
      <w:r>
        <w:rPr/>
        <w:t>and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licensed</w:t>
      </w:r>
      <w:r>
        <w:rPr>
          <w:spacing w:val="-3"/>
        </w:rPr>
        <w:t> </w:t>
      </w:r>
      <w:r>
        <w:rPr/>
        <w:t>design</w:t>
      </w:r>
      <w:r>
        <w:rPr>
          <w:spacing w:val="-3"/>
        </w:rPr>
        <w:t> </w:t>
      </w:r>
      <w:r>
        <w:rPr/>
        <w:t>professional,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made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Designer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w w:val="99"/>
        </w:rPr>
        <w:t> </w:t>
      </w:r>
      <w:r>
        <w:rPr/>
        <w:t>with Paragraph</w:t>
      </w:r>
      <w:r>
        <w:rPr>
          <w:spacing w:val="-10"/>
        </w:rPr>
        <w:t> </w:t>
      </w:r>
      <w:r>
        <w:rPr/>
        <w:t>3.6.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7"/>
        </w:numPr>
        <w:tabs>
          <w:tab w:pos="492" w:val="left" w:leader="none"/>
        </w:tabs>
        <w:spacing w:line="240" w:lineRule="auto" w:before="0" w:after="0"/>
        <w:ind w:left="491" w:right="334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MANAGEMENT GROUP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MEETINGS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7"/>
        </w:numPr>
        <w:tabs>
          <w:tab w:pos="1380" w:val="left" w:leader="none"/>
        </w:tabs>
        <w:spacing w:line="240" w:lineRule="auto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INITIAL MEETING Following execution of this Agreement, the Management Group shall have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initial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meeting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review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Program 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establish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Group's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goals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begin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initial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planning.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Program has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established,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 meet for the purpose of assisting the Owner in the development of an Owner's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Program.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7"/>
        </w:numPr>
        <w:tabs>
          <w:tab w:pos="1380" w:val="left" w:leader="none"/>
        </w:tabs>
        <w:spacing w:line="240" w:lineRule="auto" w:before="0" w:after="0"/>
        <w:ind w:left="880" w:right="4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REGULAR MEETINGS The Management Group shall establish a schedule for regular meetings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purpose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reviewing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discussing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status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issues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impacting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progress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 including conflicts, delays, and their causes and potential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claims.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7"/>
        </w:numPr>
        <w:tabs>
          <w:tab w:pos="138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SPECIAL MEETINGS In the event a Project matter arises requiring immediate attention, any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member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meeting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(1)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Day's written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notice.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include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 thorough description of the issues to be addressed. Special Meetings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be conducted through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medium the Management Group members mutually agree upon, including telephone, video or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web-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conferencing.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ListParagraph"/>
        <w:numPr>
          <w:ilvl w:val="1"/>
          <w:numId w:val="7"/>
        </w:numPr>
        <w:tabs>
          <w:tab w:pos="492" w:val="left" w:leader="none"/>
        </w:tabs>
        <w:spacing w:line="240" w:lineRule="auto" w:before="167" w:after="0"/>
        <w:ind w:left="160" w:right="74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CPD TEAM MEETINGS The Management Group shall establish a matrix for regular meetings of the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CPD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Team. This matrix shall include meetings for overall Project planning and weekly project scheduling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coordination,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variance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meetings,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well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record-keeping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reporting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meetings.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7"/>
        </w:numPr>
        <w:tabs>
          <w:tab w:pos="494" w:val="left" w:leader="none"/>
        </w:tabs>
        <w:spacing w:line="240" w:lineRule="auto" w:before="0" w:after="0"/>
        <w:ind w:left="16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PRINCIPLES OF COMMUNICATIONS The Parties acknowledge that a truly collaborative relationship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requires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consistently open, honest and clear verbal and written communications that completely and accurately convey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issues,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conflicts,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deliverables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reliable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commitments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perform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obligations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promised,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Parties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 endeavor at all times to so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communicate.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7"/>
        </w:numPr>
        <w:tabs>
          <w:tab w:pos="1380" w:val="left" w:leader="none"/>
        </w:tabs>
        <w:spacing w:line="240" w:lineRule="auto" w:before="0" w:after="0"/>
        <w:ind w:left="88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COMMUNICATIONS PROTOCOL The Management Group shall meet, confer and agree upon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protocol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forms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communications,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meetings,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electronic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communications. The protocol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7"/>
        </w:numPr>
        <w:tabs>
          <w:tab w:pos="2265" w:val="left" w:leader="none"/>
        </w:tabs>
        <w:spacing w:line="240" w:lineRule="auto" w:before="0" w:after="0"/>
        <w:ind w:left="160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Identify critical Project personnel and their contact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information;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7"/>
        </w:numPr>
        <w:tabs>
          <w:tab w:pos="2268" w:val="left" w:leader="none"/>
        </w:tabs>
        <w:spacing w:line="240" w:lineRule="auto" w:before="0" w:after="0"/>
        <w:ind w:left="2267" w:right="334" w:hanging="66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Provide a detailed project meeting matrix with attendance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requirements;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7"/>
        </w:numPr>
        <w:tabs>
          <w:tab w:pos="2263" w:val="left" w:leader="none"/>
        </w:tabs>
        <w:spacing w:line="240" w:lineRule="auto" w:before="0" w:after="0"/>
        <w:ind w:left="1600" w:right="1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With the goal that there be no offline Project-related discussions among Project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participants,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allow for direct communication between specialty subcontractors and design consultants and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Owner, Constructor or Designer, as necessary, with contemporaneous notification of the context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such communication to the other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parties;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7"/>
        </w:numPr>
        <w:tabs>
          <w:tab w:pos="2268" w:val="left" w:leader="none"/>
        </w:tabs>
        <w:spacing w:line="240" w:lineRule="auto" w:before="0" w:after="0"/>
        <w:ind w:left="160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Establish a further protocol for the exchange of electronic Project documentation.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failure of a Party to adhere to the Project communications protocol shall be a breach of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Agreement,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grounds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withholding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basis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termination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elsewhere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Agreement.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7"/>
        </w:numPr>
        <w:tabs>
          <w:tab w:pos="138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ELECTRONIC COMMUNICATION PROTOCOL The Parties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use electronic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documentation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transmitted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available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various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means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e-mail,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based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website,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FTP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sites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available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methods.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develop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protocol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exchange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electronic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communications to be adhered to by all Project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participants.</w:t>
      </w:r>
    </w:p>
    <w:p>
      <w:pPr>
        <w:pStyle w:val="BodyText"/>
        <w:spacing w:line="228" w:lineRule="exact"/>
        <w:ind w:left="879" w:right="256"/>
        <w:jc w:val="left"/>
      </w:pPr>
      <w:r>
        <w:rPr/>
        <w:t>The Electronic Communication Protocol shall at a</w:t>
      </w:r>
      <w:r>
        <w:rPr>
          <w:spacing w:val="-24"/>
        </w:rPr>
        <w:t> </w:t>
      </w:r>
      <w:r>
        <w:rPr/>
        <w:t>minimum: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7"/>
        </w:numPr>
        <w:tabs>
          <w:tab w:pos="2265" w:val="left" w:leader="none"/>
        </w:tabs>
        <w:spacing w:line="240" w:lineRule="auto" w:before="0" w:after="0"/>
        <w:ind w:left="1600" w:right="4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Identify one Party to manage the exchange process, including responsibility for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providing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 coordinating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notifications;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7"/>
        </w:numPr>
        <w:tabs>
          <w:tab w:pos="2265" w:val="left" w:leader="none"/>
        </w:tabs>
        <w:spacing w:line="240" w:lineRule="auto" w:before="0" w:after="0"/>
        <w:ind w:left="160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Identify an individual or individuals within each firm or company responsible for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compliance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with document exchange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protocols;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7"/>
        </w:numPr>
        <w:tabs>
          <w:tab w:pos="2265" w:val="left" w:leader="none"/>
        </w:tabs>
        <w:spacing w:line="240" w:lineRule="auto" w:before="0" w:after="0"/>
        <w:ind w:left="160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Define the documents to be accepted in electronic form or transmitted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electronically,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specific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listing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(e.g.,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drawings,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shop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drawings,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change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orders, requests for information,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etc);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7"/>
        </w:numPr>
        <w:tabs>
          <w:tab w:pos="2268" w:val="left" w:leader="none"/>
        </w:tabs>
        <w:spacing w:line="240" w:lineRule="auto" w:before="0" w:after="0"/>
        <w:ind w:left="160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Set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Parties'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listing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responsibilities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compliance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equipment,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software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 services impacting the transmission, receipt or utilization of electronic documents and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data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(including any prohibitions on or cautions as to utilization of different operating systems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translation programs and any equipment and software upgrading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expectations);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7"/>
        </w:numPr>
        <w:tabs>
          <w:tab w:pos="2265" w:val="left" w:leader="none"/>
        </w:tabs>
        <w:spacing w:line="240" w:lineRule="auto" w:before="0" w:after="0"/>
        <w:ind w:left="160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Document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transmission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standards,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acceptable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formats,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transmission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methods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verification procedures;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7"/>
        </w:numPr>
        <w:tabs>
          <w:tab w:pos="2265" w:val="left" w:leader="none"/>
        </w:tabs>
        <w:spacing w:line="240" w:lineRule="auto" w:before="0" w:after="0"/>
        <w:ind w:left="2264" w:right="334" w:hanging="66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Identify third-party providers, if any, with copies of governing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agreements/licenses;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7"/>
        </w:numPr>
        <w:tabs>
          <w:tab w:pos="2265" w:val="left" w:leader="none"/>
        </w:tabs>
        <w:spacing w:line="240" w:lineRule="auto" w:before="0" w:after="0"/>
        <w:ind w:left="1600" w:right="89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Identify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methods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maintaining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version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control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electronic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depository of record copies of transmitted and received electronic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documents;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500" w:bottom="940" w:left="920" w:right="740"/>
        </w:sectPr>
      </w:pPr>
    </w:p>
    <w:p>
      <w:pPr>
        <w:pStyle w:val="ListParagraph"/>
        <w:numPr>
          <w:ilvl w:val="3"/>
          <w:numId w:val="7"/>
        </w:numPr>
        <w:tabs>
          <w:tab w:pos="2268" w:val="left" w:leader="none"/>
        </w:tabs>
        <w:spacing w:line="240" w:lineRule="auto" w:before="167" w:after="0"/>
        <w:ind w:left="2267" w:right="334" w:hanging="66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Specify privacy and security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requirements;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7"/>
        </w:numPr>
        <w:tabs>
          <w:tab w:pos="2268" w:val="left" w:leader="none"/>
        </w:tabs>
        <w:spacing w:line="240" w:lineRule="auto" w:before="0" w:after="0"/>
        <w:ind w:left="2267" w:right="334" w:hanging="66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Set forth storage and retrieval requirements for electronic documents and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data.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7"/>
        </w:numPr>
        <w:tabs>
          <w:tab w:pos="604" w:val="left" w:leader="none"/>
        </w:tabs>
        <w:spacing w:line="240" w:lineRule="auto" w:before="0" w:after="0"/>
        <w:ind w:left="16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PROJECT PERSONNEL The Designer and Constructor have each designated as their key Project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personnel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those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individuals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identified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Exhibit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Agreement.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Neither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remove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replace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key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personnel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Group's prior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consent.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replacement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personnel shall have substantially equivalent or better qualifications than the employee being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replaced.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7"/>
        </w:numPr>
        <w:tabs>
          <w:tab w:pos="1490" w:val="left" w:leader="none"/>
        </w:tabs>
        <w:spacing w:line="240" w:lineRule="auto" w:before="0" w:after="0"/>
        <w:ind w:left="88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duties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supervision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control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person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employed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or retained by the Designer, the Constructor, or their respective subconsultants, subcontractors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suppliers in connection with the Project.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7"/>
        </w:numPr>
        <w:tabs>
          <w:tab w:pos="1490" w:val="left" w:leader="none"/>
        </w:tabs>
        <w:spacing w:line="240" w:lineRule="auto" w:before="0" w:after="0"/>
        <w:ind w:left="880" w:right="1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Designer and the Constructor shall remove from the Project any employee or person retained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it for the Project to which the Owner or Management Group has a reasonable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objection.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right="1074"/>
        <w:jc w:val="center"/>
        <w:rPr>
          <w:b w:val="0"/>
          <w:bCs w:val="0"/>
        </w:rPr>
      </w:pPr>
      <w:r>
        <w:rPr/>
        <w:t>ARTICLE</w:t>
      </w:r>
      <w:r>
        <w:rPr>
          <w:spacing w:val="-5"/>
        </w:rPr>
        <w:t> </w:t>
      </w:r>
      <w:r>
        <w:rPr/>
        <w:t>5</w:t>
      </w:r>
      <w:r>
        <w:rPr>
          <w:b w:val="0"/>
        </w:rPr>
      </w:r>
    </w:p>
    <w:p>
      <w:pPr>
        <w:spacing w:before="0"/>
        <w:ind w:left="1073" w:right="107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OWNER PROVIDED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z w:val="24"/>
        </w:rPr>
        <w:t>INFORMATION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8"/>
        </w:numPr>
        <w:tabs>
          <w:tab w:pos="494" w:val="left" w:leader="none"/>
        </w:tabs>
        <w:spacing w:line="240" w:lineRule="auto" w:before="0" w:after="0"/>
        <w:ind w:left="16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SITE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INVESTIGATION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PLAN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jointly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develop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preconstruction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site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investigation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plan identifying additional needed preconstruction information and investigations at or concerning the site.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 Group shall also identify in writing any apparent deficiencies or discrepancies in the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Owner provides. As part of this process, the Designer and Constructor shall describe and advise Owner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additional investigations or information reasonably required to prepare the Construction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Documents.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8"/>
        </w:numPr>
        <w:tabs>
          <w:tab w:pos="492" w:val="left" w:leader="none"/>
        </w:tabs>
        <w:spacing w:line="240" w:lineRule="auto" w:before="0" w:after="0"/>
        <w:ind w:left="491" w:right="334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OWNER INFORMATION Preconstruction information to be provided by the Owner should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include: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8"/>
        </w:numPr>
        <w:tabs>
          <w:tab w:pos="138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information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describing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physical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characteristics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site,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surveys,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site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evaluations,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legal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descriptions, data or drawings depicting existing conditions, subsurface conditions and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environmental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studies, reports 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investigations;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8"/>
        </w:numPr>
        <w:tabs>
          <w:tab w:pos="1380" w:val="left" w:leader="none"/>
        </w:tabs>
        <w:spacing w:line="240" w:lineRule="auto" w:before="0" w:after="0"/>
        <w:ind w:left="880" w:right="17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tests,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inspections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reports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dealing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environmental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matters,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Hazardous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Material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existing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conditions,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structural,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mechanical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chemical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tests,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or by law;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8"/>
        </w:numPr>
        <w:tabs>
          <w:tab w:pos="138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services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requested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writing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relevant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planning, design and construction of the Project.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8"/>
        </w:numPr>
        <w:tabs>
          <w:tab w:pos="1380" w:val="left" w:leader="none"/>
        </w:tabs>
        <w:spacing w:line="240" w:lineRule="auto" w:before="0" w:after="0"/>
        <w:ind w:left="880" w:right="1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Budget information regarding the Project for design, construction and Owner-provided items.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 Group shall jointly manage the budget to further the Project objectives. The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required shall be provided in a timely manner and in reasonable detail. Legal descriptions shall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include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easements,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title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restrictions,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boundaries,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zoning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restrictions.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Worksite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descriptions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include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existing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buildings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pertinent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site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conditions.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Adjacent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property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descriptions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include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structures,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streets,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sidewalks,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alleys,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features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relevant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Utility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details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include available services, lines at the Worksite and adjacent thereto and connection points.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information shall include public and private information, subsurface information, grades, contours,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elevations, drainage data, exact locations and dimensions, and benchmarks that can be used by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 in laying out the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Work.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8"/>
        </w:numPr>
        <w:tabs>
          <w:tab w:pos="494" w:val="left" w:leader="none"/>
        </w:tabs>
        <w:spacing w:line="240" w:lineRule="auto" w:before="0" w:after="0"/>
        <w:ind w:left="160" w:right="3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ACCESS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PRECONSTRUCTION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preconstruction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exists,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 Group shall provide prospective Project participants access to the information with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reasonable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promptness, and without cost or expense. CPD Team members shall review the information furnished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reasonable care and advise the Management Group in writing of any errors, inconsistencies, inaccuracies,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or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500" w:bottom="940" w:left="920" w:right="740"/>
        </w:sectPr>
      </w:pPr>
    </w:p>
    <w:p>
      <w:pPr>
        <w:pStyle w:val="BodyText"/>
        <w:spacing w:line="240" w:lineRule="auto" w:before="57"/>
        <w:ind w:left="159" w:right="256"/>
        <w:jc w:val="left"/>
      </w:pPr>
      <w:r>
        <w:rPr/>
        <w:t>incompleteness which would prompt Constructor, Trade Contractors or Subcontractors to include</w:t>
      </w:r>
      <w:r>
        <w:rPr>
          <w:spacing w:val="-26"/>
        </w:rPr>
        <w:t> </w:t>
      </w:r>
      <w:r>
        <w:rPr/>
        <w:t>additional</w:t>
      </w:r>
      <w:r>
        <w:rPr>
          <w:w w:val="99"/>
        </w:rPr>
        <w:t> </w:t>
      </w:r>
      <w:r>
        <w:rPr/>
        <w:t>contingency in their estimates or require a Responsible Designer to make a design assumption that might</w:t>
      </w:r>
      <w:r>
        <w:rPr>
          <w:spacing w:val="-37"/>
        </w:rPr>
        <w:t> </w:t>
      </w:r>
      <w:r>
        <w:rPr/>
        <w:t>prove</w:t>
      </w:r>
      <w:r>
        <w:rPr>
          <w:w w:val="99"/>
        </w:rPr>
        <w:t> </w:t>
      </w:r>
      <w:r>
        <w:rPr/>
        <w:t>wasteful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investigation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performed.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CPD</w:t>
      </w:r>
      <w:r>
        <w:rPr>
          <w:spacing w:val="-4"/>
        </w:rPr>
        <w:t> </w:t>
      </w:r>
      <w:r>
        <w:rPr/>
        <w:t>Team</w:t>
      </w:r>
      <w:r>
        <w:rPr>
          <w:spacing w:val="-2"/>
        </w:rPr>
        <w:t> </w:t>
      </w:r>
      <w:r>
        <w:rPr/>
        <w:t>member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suggest</w:t>
      </w:r>
      <w:r>
        <w:rPr>
          <w:spacing w:val="-4"/>
        </w:rPr>
        <w:t> </w:t>
      </w:r>
      <w:r>
        <w:rPr/>
        <w:t>options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additional</w:t>
      </w:r>
      <w:r>
        <w:rPr>
          <w:w w:val="99"/>
        </w:rPr>
        <w:t> </w:t>
      </w:r>
      <w:r>
        <w:rPr/>
        <w:t>preconstruction investigation of existing conditions for Management Group consideration, including the cost</w:t>
      </w:r>
      <w:r>
        <w:rPr>
          <w:spacing w:val="-33"/>
        </w:rPr>
        <w:t> </w:t>
      </w:r>
      <w:r>
        <w:rPr/>
        <w:t>and</w:t>
      </w:r>
      <w:r>
        <w:rPr>
          <w:w w:val="99"/>
        </w:rPr>
        <w:t> </w:t>
      </w:r>
      <w:r>
        <w:rPr/>
        <w:t>potential</w:t>
      </w:r>
      <w:r>
        <w:rPr>
          <w:spacing w:val="-6"/>
        </w:rPr>
        <w:t> </w:t>
      </w:r>
      <w:r>
        <w:rPr/>
        <w:t>benefit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differing</w:t>
      </w:r>
      <w:r>
        <w:rPr>
          <w:spacing w:val="-5"/>
        </w:rPr>
        <w:t> </w:t>
      </w:r>
      <w:r>
        <w:rPr/>
        <w:t>levels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potential</w:t>
      </w:r>
      <w:r>
        <w:rPr>
          <w:spacing w:val="-6"/>
        </w:rPr>
        <w:t> </w:t>
      </w:r>
      <w:r>
        <w:rPr/>
        <w:t>preconstruction</w:t>
      </w:r>
      <w:r>
        <w:rPr>
          <w:spacing w:val="-7"/>
        </w:rPr>
        <w:t> </w:t>
      </w:r>
      <w:r>
        <w:rPr/>
        <w:t>investigation.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8"/>
        </w:numPr>
        <w:tabs>
          <w:tab w:pos="1380" w:val="left" w:leader="none"/>
        </w:tabs>
        <w:spacing w:line="240" w:lineRule="auto" w:before="0" w:after="0"/>
        <w:ind w:left="880" w:right="61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CPD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Team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member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fulfilled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obligations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Paragraph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5.3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entitled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rely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upon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accuracy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extent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contradicted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Documents.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8"/>
        </w:numPr>
        <w:tabs>
          <w:tab w:pos="492" w:val="left" w:leader="none"/>
        </w:tabs>
        <w:spacing w:line="240" w:lineRule="auto" w:before="0" w:after="0"/>
        <w:ind w:left="160" w:right="61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responsible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coordinating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Owner,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consultants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Designer's consultants to prepare coordinated design documents pursuant to this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Agreement.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right="1074"/>
        <w:jc w:val="center"/>
        <w:rPr>
          <w:b w:val="0"/>
          <w:bCs w:val="0"/>
        </w:rPr>
      </w:pPr>
      <w:r>
        <w:rPr/>
        <w:t>ARTICLE</w:t>
      </w:r>
      <w:r>
        <w:rPr>
          <w:spacing w:val="-5"/>
        </w:rPr>
        <w:t> </w:t>
      </w:r>
      <w:r>
        <w:rPr/>
        <w:t>6</w:t>
      </w:r>
      <w:r>
        <w:rPr>
          <w:b w:val="0"/>
        </w:rPr>
      </w:r>
    </w:p>
    <w:p>
      <w:pPr>
        <w:spacing w:before="0"/>
        <w:ind w:left="1076" w:right="107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DEVELOPMENT OF DESIGN </w:t>
      </w:r>
      <w:r>
        <w:rPr>
          <w:rFonts w:ascii="Arial"/>
          <w:b/>
          <w:spacing w:val="-3"/>
          <w:sz w:val="24"/>
        </w:rPr>
        <w:t>AND </w:t>
      </w:r>
      <w:r>
        <w:rPr>
          <w:rFonts w:ascii="Arial"/>
          <w:b/>
          <w:sz w:val="24"/>
        </w:rPr>
        <w:t>COLLABORATIVE</w:t>
      </w:r>
      <w:r>
        <w:rPr>
          <w:rFonts w:ascii="Arial"/>
          <w:b/>
          <w:spacing w:val="-16"/>
          <w:sz w:val="24"/>
        </w:rPr>
        <w:t> </w:t>
      </w:r>
      <w:r>
        <w:rPr>
          <w:rFonts w:ascii="Arial"/>
          <w:b/>
          <w:sz w:val="24"/>
        </w:rPr>
        <w:t>PRECONSTRUCTION</w:t>
      </w:r>
      <w:r>
        <w:rPr>
          <w:rFonts w:ascii="Arial"/>
          <w:b/>
          <w:sz w:val="24"/>
        </w:rPr>
        <w:t> SERVICES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9"/>
        </w:numPr>
        <w:tabs>
          <w:tab w:pos="492" w:val="left" w:leader="none"/>
        </w:tabs>
        <w:spacing w:line="240" w:lineRule="auto" w:before="0" w:after="0"/>
        <w:ind w:left="16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COLLABORATIVE DESIGN PRINCIPLES In order to achieve the Project objectives, the design process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must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occur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collaborative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manner,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informed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free-flow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accurate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concerning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program,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quality,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schedule.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While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retaining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overall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responsibility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must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collaboratively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with the other members of CPD Team, drawing on their respective expertise in order to achieve the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objectives.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9"/>
        </w:numPr>
        <w:tabs>
          <w:tab w:pos="494" w:val="left" w:leader="none"/>
        </w:tabs>
        <w:spacing w:line="240" w:lineRule="auto" w:before="0" w:after="0"/>
        <w:ind w:left="160" w:right="4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SCOPE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description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scope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services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consultants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documents to be developed during each phase or progression of the design is set forth in Exhibit C.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 Group shall oversee development of the design documents for the Project and develop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milestone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schedules for the preconstruction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phase.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9"/>
        </w:numPr>
        <w:tabs>
          <w:tab w:pos="492" w:val="left" w:leader="none"/>
        </w:tabs>
        <w:spacing w:line="240" w:lineRule="auto" w:before="0" w:after="0"/>
        <w:ind w:left="160" w:right="16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INFORMATION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accordance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Article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5,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full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regarding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Program which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set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objectives,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constraints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criteria,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space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relationships,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flexibility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expandability,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special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systems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site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requirements.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9"/>
        </w:numPr>
        <w:tabs>
          <w:tab w:pos="492" w:val="left" w:leader="none"/>
        </w:tabs>
        <w:spacing w:line="240" w:lineRule="auto" w:before="0" w:after="0"/>
        <w:ind w:left="16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LAWS AND REGULATIONS Design Services shall comply with all applicable laws and requirements in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effect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during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preparation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governmental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authority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from whom permits,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approvals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consents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required.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Responsible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identify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determine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meaning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 effect of all applicable building code provisions and other applicable laws, requirements and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restrictions,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whether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listed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Documents,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take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measures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necessary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meet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laws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requirements,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filing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revising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applications,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drawings,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specifications,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calculations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necessary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secure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permits,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approvals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site.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fees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secure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necessary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permits,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approvals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 other consents.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9"/>
        </w:numPr>
        <w:tabs>
          <w:tab w:pos="494" w:val="left" w:leader="none"/>
        </w:tabs>
        <w:spacing w:line="240" w:lineRule="auto" w:before="0" w:after="0"/>
        <w:ind w:left="16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PULL BASED DESIGN The Designer shall use “pull based” planning principles to develop the</w:t>
      </w:r>
      <w:r>
        <w:rPr>
          <w:rFonts w:ascii="Arial" w:hAnsi="Arial" w:cs="Arial" w:eastAsia="Arial"/>
          <w:spacing w:val="-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Design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Documents.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Pull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based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design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advances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design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only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far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has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been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anticipated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approved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any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given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time period by the Management Group, with the designers only performing services that are shown on</w:t>
      </w:r>
      <w:r>
        <w:rPr>
          <w:rFonts w:ascii="Arial" w:hAnsi="Arial" w:cs="Arial" w:eastAsia="Arial"/>
          <w:spacing w:val="-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applicable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Project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plan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being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performed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that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week or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that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has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been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identified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“workable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backlog.”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If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rework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required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result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failure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conform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approved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plan,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Party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failing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adhere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that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approved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plan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shall be responsible for all resulting costs associated with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rework.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9"/>
        </w:numPr>
        <w:tabs>
          <w:tab w:pos="492" w:val="left" w:leader="none"/>
        </w:tabs>
        <w:spacing w:line="240" w:lineRule="auto" w:before="0" w:after="0"/>
        <w:ind w:left="16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Consistent with the collaborative approach set forth in this Agreement, should the Constructor,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Contractors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Subcontractors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course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obligations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discover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errors,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omissions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inconsistencies 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prepared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Responsible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promptly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notify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Group,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recognized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Contractor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 Subcontractor are not acting in the capacity of a licensed 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professional.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ListParagraph"/>
        <w:numPr>
          <w:ilvl w:val="1"/>
          <w:numId w:val="9"/>
        </w:numPr>
        <w:tabs>
          <w:tab w:pos="492" w:val="left" w:leader="none"/>
        </w:tabs>
        <w:spacing w:line="240" w:lineRule="auto" w:before="167" w:after="0"/>
        <w:ind w:left="16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DESIGN-BUILD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2"/>
          <w:sz w:val="20"/>
        </w:rPr>
        <w:t>WORK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specify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applicable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criteria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any work that is performed on a design-build basis. The Constructor shall retain appropriately licensed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professionals to provide all design services related to the Design-Build Work. Limitations on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responsibility for design stated elsewhere in the Contract Documents shall be inapplicable to Design-Build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Work.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9"/>
        </w:numPr>
        <w:tabs>
          <w:tab w:pos="492" w:val="left" w:leader="none"/>
        </w:tabs>
        <w:spacing w:line="240" w:lineRule="auto" w:before="0" w:after="0"/>
        <w:ind w:left="160" w:right="4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 DOCUMENT STANDARDS The Management Group shall specify the standards to which all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documents 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comply.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9"/>
        </w:numPr>
        <w:tabs>
          <w:tab w:pos="494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BUILDING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MODELING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APPROACH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Parties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establish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building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modeling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(BIM)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approach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providing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continuous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immediate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availability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4"/>
          <w:sz w:val="20"/>
        </w:rPr>
      </w:r>
      <w:r>
        <w:rPr>
          <w:rFonts w:ascii="Arial"/>
          <w:sz w:val="20"/>
        </w:rPr>
        <w:t>reliable,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integrated and coordinated design, scope, schedule and cost information.  The use of a building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modeling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approach,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processes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technologies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necessary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fully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utilize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approach,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established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 addendum to this Agreement. If a BIM approach is elected, the Management Group shall establish the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BIM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parameters, standards and technological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requirements.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9"/>
        </w:numPr>
        <w:tabs>
          <w:tab w:pos="602" w:val="left" w:leader="none"/>
        </w:tabs>
        <w:spacing w:line="240" w:lineRule="auto" w:before="0" w:after="0"/>
        <w:ind w:left="601" w:right="334" w:hanging="4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OWNERSHIP AND USE OF DOCUMENTS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879" w:right="157"/>
        <w:jc w:val="left"/>
      </w:pPr>
      <w:r>
        <w:rPr/>
        <w:t>6.10.1 All drawings, plans, specifications, calculations, notations and other documents prepared</w:t>
      </w:r>
      <w:r>
        <w:rPr>
          <w:spacing w:val="-19"/>
        </w:rPr>
        <w:t> </w:t>
      </w:r>
      <w:r>
        <w:rPr/>
        <w:t>by</w:t>
      </w:r>
      <w:r>
        <w:rPr>
          <w:w w:val="99"/>
        </w:rPr>
        <w:t> </w:t>
      </w:r>
      <w:r>
        <w:rPr/>
        <w:t>Designer,</w:t>
      </w:r>
      <w:r>
        <w:rPr>
          <w:spacing w:val="-5"/>
        </w:rPr>
        <w:t> </w:t>
      </w:r>
      <w:r>
        <w:rPr/>
        <w:t>Subconsultants,</w:t>
      </w:r>
      <w:r>
        <w:rPr>
          <w:spacing w:val="-3"/>
        </w:rPr>
        <w:t> </w:t>
      </w:r>
      <w:r>
        <w:rPr/>
        <w:t>Constructor,</w:t>
      </w:r>
      <w:r>
        <w:rPr>
          <w:spacing w:val="-3"/>
        </w:rPr>
        <w:t> </w:t>
      </w:r>
      <w:r>
        <w:rPr/>
        <w:t>Subcontractors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CPD</w:t>
      </w:r>
      <w:r>
        <w:rPr>
          <w:spacing w:val="-5"/>
        </w:rPr>
        <w:t> </w:t>
      </w:r>
      <w:r>
        <w:rPr/>
        <w:t>Team</w:t>
      </w:r>
      <w:r>
        <w:rPr>
          <w:spacing w:val="-3"/>
        </w:rPr>
        <w:t> </w:t>
      </w:r>
      <w:r>
        <w:rPr/>
        <w:t>members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w w:val="99"/>
        </w:rPr>
        <w:t> </w:t>
      </w:r>
      <w:r>
        <w:rPr/>
        <w:t>Project (and any electronic media upon which they were prepared or stored) (the "Project</w:t>
      </w:r>
      <w:r>
        <w:rPr>
          <w:spacing w:val="-31"/>
        </w:rPr>
        <w:t> </w:t>
      </w:r>
      <w:r>
        <w:rPr/>
        <w:t>Documents"),</w:t>
      </w:r>
      <w:r>
        <w:rPr>
          <w:w w:val="99"/>
        </w:rPr>
        <w:t> </w:t>
      </w:r>
      <w:r>
        <w:rPr/>
        <w:t>including, without limitation, the Design Development Documents and the Construction Documents,</w:t>
      </w:r>
      <w:r>
        <w:rPr>
          <w:spacing w:val="-29"/>
        </w:rPr>
        <w:t> </w:t>
      </w:r>
      <w:r>
        <w:rPr/>
        <w:t>are</w:t>
      </w:r>
      <w:r>
        <w:rPr>
          <w:w w:val="99"/>
        </w:rPr>
        <w:t> </w:t>
      </w:r>
      <w:r>
        <w:rPr/>
        <w:t>prepared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Owner,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title,</w:t>
      </w:r>
      <w:r>
        <w:rPr>
          <w:spacing w:val="-4"/>
        </w:rPr>
        <w:t> </w:t>
      </w:r>
      <w:r>
        <w:rPr/>
        <w:t>ownership,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copyright</w:t>
      </w:r>
      <w:r>
        <w:rPr>
          <w:spacing w:val="-2"/>
        </w:rPr>
        <w:t> </w:t>
      </w:r>
      <w:r>
        <w:rPr/>
        <w:t>privileges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at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times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vested</w:t>
      </w:r>
      <w:r>
        <w:rPr>
          <w:w w:val="99"/>
        </w:rPr>
        <w:t> </w:t>
      </w:r>
      <w:r>
        <w:rPr/>
        <w:t>in Owner, subject only to the use provisions set forth</w:t>
      </w:r>
      <w:r>
        <w:rPr>
          <w:spacing w:val="-24"/>
        </w:rPr>
        <w:t> </w:t>
      </w:r>
      <w:r>
        <w:rPr/>
        <w:t>below.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879" w:right="256"/>
        <w:jc w:val="left"/>
      </w:pPr>
      <w:r>
        <w:rPr/>
        <w:t>6.10.2. The originals of all Project Documents shall be held by CPD Team Members for the benefit</w:t>
      </w:r>
      <w:r>
        <w:rPr>
          <w:spacing w:val="-31"/>
        </w:rPr>
        <w:t> </w:t>
      </w:r>
      <w:r>
        <w:rPr/>
        <w:t>of</w:t>
      </w:r>
      <w:r>
        <w:rPr>
          <w:w w:val="99"/>
        </w:rPr>
        <w:t> </w:t>
      </w:r>
      <w:r>
        <w:rPr/>
        <w:t>Owner.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Owner's</w:t>
      </w:r>
      <w:r>
        <w:rPr>
          <w:spacing w:val="-3"/>
        </w:rPr>
        <w:t> </w:t>
      </w:r>
      <w:r>
        <w:rPr/>
        <w:t>request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cost,</w:t>
      </w:r>
      <w:r>
        <w:rPr>
          <w:spacing w:val="-2"/>
        </w:rPr>
        <w:t> </w:t>
      </w:r>
      <w:r>
        <w:rPr/>
        <w:t>any</w:t>
      </w:r>
      <w:r>
        <w:rPr>
          <w:spacing w:val="-7"/>
        </w:rPr>
        <w:t> </w:t>
      </w:r>
      <w:r>
        <w:rPr/>
        <w:t>or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Project</w:t>
      </w:r>
      <w:r>
        <w:rPr>
          <w:spacing w:val="-2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immediately</w:t>
      </w:r>
      <w:r>
        <w:rPr>
          <w:spacing w:val="-7"/>
        </w:rPr>
        <w:t> </w:t>
      </w:r>
      <w:r>
        <w:rPr/>
        <w:t>delivered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Owner</w:t>
      </w:r>
      <w:r>
        <w:rPr>
          <w:w w:val="99"/>
        </w:rPr>
        <w:t> </w:t>
      </w:r>
      <w:r>
        <w:rPr/>
        <w:t>in their original form, or in clear, reproducible form, regardless of whether this Agreement is</w:t>
      </w:r>
      <w:r>
        <w:rPr>
          <w:spacing w:val="-34"/>
        </w:rPr>
        <w:t> </w:t>
      </w:r>
      <w:r>
        <w:rPr/>
        <w:t>completed,</w:t>
      </w:r>
      <w:r>
        <w:rPr>
          <w:w w:val="99"/>
        </w:rPr>
        <w:t> </w:t>
      </w:r>
      <w:r>
        <w:rPr/>
        <w:t>suspended or</w:t>
      </w:r>
      <w:r>
        <w:rPr>
          <w:spacing w:val="-14"/>
        </w:rPr>
        <w:t> </w:t>
      </w:r>
      <w:r>
        <w:rPr/>
        <w:t>terminated.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0"/>
        </w:numPr>
        <w:tabs>
          <w:tab w:pos="149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OWNER'S USE Provided Owner has paid Designer in accordance with the terms of this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Agreement,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right,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regardless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whether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completed,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suspended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terminated,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whole or in part, to use and reuse the Project Documents for any purpose. In the event Owner uses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reuses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perform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work 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 performed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behalf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CPD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Team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Member who authored the documents is not retained, Owner shall indemnify, protect and hold that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CPD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Team Member free and harmless from liability, if any, arising from the use of any Project Documents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Owner, including, without limitation, any liability to third parties for personal injury, death, or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property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damage.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0"/>
        </w:numPr>
        <w:tabs>
          <w:tab w:pos="149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AUTHOR'S USE The author of a Project Document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reuse plans, drawings, specifications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data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prepared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pursuant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this Agreement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practice,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separate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constituent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whole.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event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Party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uses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plans,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drawings,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specifications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data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its practice, that Party shall indemnify, protect and hold Owner free and harmless from liability, if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any,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arising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from 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use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plans,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drawings,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specifications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data,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including,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limitation,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liability to third parties for personal injury, death, or property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damage.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0"/>
        </w:numPr>
        <w:tabs>
          <w:tab w:pos="1490" w:val="left" w:leader="none"/>
        </w:tabs>
        <w:spacing w:line="240" w:lineRule="auto" w:before="0" w:after="0"/>
        <w:ind w:left="880" w:right="24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LIMITED USE BY NON-AUTHOR Subject to Subparagraph 6.10.4, the Project Documents,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together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with submittals or other design documents prepared by Constructor, or any Subcontractor,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Material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Supplier,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Sub-subcontractor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specifically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Project,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copies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thereof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furnished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for use solely with respect to this Project. They are not to be used by Constructor, Subcontractors,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Sub-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subcontractors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Material Suppliers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projects,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outside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scope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specific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written consent of Owner. Constructor, Subcontractors, Sub-subcontractors and Material Suppliers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granted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limited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license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 use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reproduce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applicable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portions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appropriate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 for use in the execution of their Work under the Contract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Documents.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500" w:bottom="940" w:left="920" w:right="740"/>
        </w:sectPr>
      </w:pPr>
    </w:p>
    <w:p>
      <w:pPr>
        <w:pStyle w:val="ListParagraph"/>
        <w:numPr>
          <w:ilvl w:val="1"/>
          <w:numId w:val="11"/>
        </w:numPr>
        <w:tabs>
          <w:tab w:pos="602" w:val="left" w:leader="none"/>
        </w:tabs>
        <w:spacing w:line="240" w:lineRule="auto" w:before="57" w:after="0"/>
        <w:ind w:left="160" w:right="5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OWNER APPROVAL All approvals required from Owner shall be in writing. Owner approval shall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constitute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waiver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relieve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Designer's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consultants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obligations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liability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technical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professional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adequacy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Services.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11"/>
        </w:numPr>
        <w:tabs>
          <w:tab w:pos="602" w:val="left" w:leader="none"/>
        </w:tabs>
        <w:spacing w:line="240" w:lineRule="auto" w:before="0" w:after="0"/>
        <w:ind w:left="160" w:right="24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TEAM MEETING During the Preconstruction Phase, the Management Group shall meet every other week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schedule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regular weekly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meetings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CPD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Team,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facilitate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collaboration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regarding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elements,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including site use and improvements, the selection of materials, building systems, and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equipment.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1"/>
        </w:numPr>
        <w:tabs>
          <w:tab w:pos="602" w:val="left" w:leader="none"/>
        </w:tabs>
        <w:spacing w:line="240" w:lineRule="auto" w:before="0" w:after="0"/>
        <w:ind w:left="601" w:right="334" w:hanging="4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TARGET VALUE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DESIGN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1"/>
        </w:numPr>
        <w:tabs>
          <w:tab w:pos="1490" w:val="left" w:leader="none"/>
        </w:tabs>
        <w:spacing w:line="240" w:lineRule="auto" w:before="0" w:after="0"/>
        <w:ind w:left="880" w:right="3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TARGET VALUE DESIGN SUPPORT The Constructor and Trade Contractors shall provide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Target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Value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support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during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development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fully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discussed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Article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8.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Target Value Design support is intended to inform the overall Project design with the critical criteria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quality, cost, schedule 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constructability.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1"/>
        </w:numPr>
        <w:tabs>
          <w:tab w:pos="1490" w:val="left" w:leader="none"/>
        </w:tabs>
        <w:spacing w:line="240" w:lineRule="auto" w:before="0" w:after="0"/>
        <w:ind w:left="880" w:right="3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develop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Target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Value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methods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Contractors,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addressing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establishment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initial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target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major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components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systems;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selection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Contractors;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formation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conduct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supply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construction teams for major Project components and systems; and cost analysis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procedures.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1"/>
        </w:numPr>
        <w:tabs>
          <w:tab w:pos="604" w:val="left" w:leader="none"/>
        </w:tabs>
        <w:spacing w:line="240" w:lineRule="auto" w:before="0" w:after="0"/>
        <w:ind w:left="160" w:right="1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VALUE IDENTIFICATION AND CREATION Throughout the development of the Project design, the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Designer,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consultants,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Subcontractors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Material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Suppliers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continually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seek 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create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value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identifying options to improve constructability and functionality, reduce capital or life cycle cost, or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operational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flexibility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consistent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programmatic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needs.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those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efforts,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consultants,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Subcontractors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Material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Suppliers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identify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evaluate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alternative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systems,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means,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methods,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configurations,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finishes,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approaches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create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savings 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money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constructing or operating and maintaining the Project, or increase quality, constructability, or other measures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value.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efforts,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CPD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Team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member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submit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Value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Creation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Proposal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Group that details the proposed change, identify all aspects of the Project directly or indirectly affected by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change,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specify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 time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savings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achieved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proposal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accepted,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detail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anticipated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effect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Project's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service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life,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economy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operation,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ease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maintenance,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appearance,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safety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standards.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determine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whether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pursue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Value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Creation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Proposal.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Value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Creation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Proposal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is adopted, the Designer shall ascertain design feasibility, consistency with the Owner's programmatic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needs,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compatibility and compliance with building regulations, and professional standards of care and incorporate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proposed value creation into the Project design and Contract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Documents.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1"/>
        </w:numPr>
        <w:tabs>
          <w:tab w:pos="604" w:val="left" w:leader="none"/>
        </w:tabs>
        <w:spacing w:line="240" w:lineRule="auto" w:before="0" w:after="0"/>
        <w:ind w:left="16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CONSTRUCTABILITY Throughout the development of the Project design, Constructor shall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conduct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constructability reviews in collaboration with the Designer, to determine that the design documents will result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drawings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sufficiently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complete,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accurate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coordinated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reduce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risk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disruption,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delay, change orders and potential claims. The findings of these reviews shall be recorded and distributed to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CPD Team Members. The Designer shall evaluate the findings of these reviews and as appropriate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incorporate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changes 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notations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explain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unnecessary.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conducting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constructability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reviews,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professional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services which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constitute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practice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architecture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engineering. Designer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responsible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completeness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accuracy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design. Notwithstanding the foregoing, consistent with the collaborative approach set forth in this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Agreement,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Constructor shall advise the Designer if Constructor is actually aware that the design does not comply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codes,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laws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government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public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authorities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having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jurisdiction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over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Project.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Nothing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section shall relieve any Party from their respective obligations to perform in accordance with the terms of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respective contract and the applicable standard 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care.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11"/>
        </w:numPr>
        <w:tabs>
          <w:tab w:pos="604" w:val="left" w:leader="none"/>
        </w:tabs>
        <w:spacing w:line="240" w:lineRule="auto" w:before="0" w:after="0"/>
        <w:ind w:left="16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REQUESTS FOR INFORMATION The CPD Team members shall have as their goal the elimination of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need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requests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effective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collaboration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communication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during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preconstruction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order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to maximize the Parties' understanding of the design requirements, including the design intent and all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technical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prior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construction.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requests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necessary,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Party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seeking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clarification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address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issue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direct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discussions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among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appropriate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personnel,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thereafter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necessary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senior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representatives.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resolution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issues,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failure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achieve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BodyText"/>
        <w:spacing w:line="240" w:lineRule="auto" w:before="57"/>
        <w:ind w:left="159" w:right="256"/>
        <w:jc w:val="left"/>
      </w:pPr>
      <w:r>
        <w:rPr/>
        <w:t>resolution,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documented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reported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Group.</w:t>
      </w:r>
      <w:r>
        <w:rPr>
          <w:spacing w:val="-2"/>
        </w:rPr>
        <w:t> </w:t>
      </w:r>
      <w:r>
        <w:rPr/>
        <w:t>Absent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direction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contrary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Group,</w:t>
      </w:r>
      <w:r>
        <w:rPr>
          <w:spacing w:val="-2"/>
        </w:rPr>
        <w:t> </w:t>
      </w:r>
      <w:r>
        <w:rPr/>
        <w:t>clarifications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issued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five</w:t>
      </w:r>
      <w:r>
        <w:rPr>
          <w:spacing w:val="-4"/>
        </w:rPr>
        <w:t> </w:t>
      </w:r>
      <w:r>
        <w:rPr/>
        <w:t>(5)</w:t>
      </w:r>
      <w:r>
        <w:rPr>
          <w:spacing w:val="-3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Days after</w:t>
      </w:r>
      <w:r>
        <w:rPr>
          <w:spacing w:val="-3"/>
        </w:rPr>
        <w:t> </w:t>
      </w:r>
      <w:r>
        <w:rPr/>
        <w:t>receipt</w:t>
      </w:r>
      <w:r>
        <w:rPr>
          <w:w w:val="99"/>
        </w:rPr>
        <w:t> </w:t>
      </w:r>
      <w:r>
        <w:rPr/>
        <w:t>of a request for interpretation, including requests received via telephone. Interpretations and decisions of</w:t>
      </w:r>
      <w:r>
        <w:rPr>
          <w:spacing w:val="-32"/>
        </w:rPr>
        <w:t> </w:t>
      </w:r>
      <w:r>
        <w:rPr/>
        <w:t>the</w:t>
      </w:r>
      <w:r>
        <w:rPr>
          <w:w w:val="99"/>
        </w:rPr>
        <w:t> </w:t>
      </w:r>
      <w:r>
        <w:rPr/>
        <w:t>Designer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consistent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intent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reasonably</w:t>
      </w:r>
      <w:r>
        <w:rPr>
          <w:spacing w:val="-5"/>
        </w:rPr>
        <w:t> </w:t>
      </w:r>
      <w:r>
        <w:rPr/>
        <w:t>inferable</w:t>
      </w:r>
      <w:r>
        <w:rPr>
          <w:spacing w:val="-4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in</w:t>
      </w:r>
      <w:r>
        <w:rPr>
          <w:w w:val="99"/>
        </w:rPr>
        <w:t> </w:t>
      </w:r>
      <w:r>
        <w:rPr/>
        <w:t>writing or in the form of</w:t>
      </w:r>
      <w:r>
        <w:rPr>
          <w:spacing w:val="-19"/>
        </w:rPr>
        <w:t> </w:t>
      </w:r>
      <w:r>
        <w:rPr/>
        <w:t>drawings.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right="1074"/>
        <w:jc w:val="center"/>
        <w:rPr>
          <w:b w:val="0"/>
          <w:bCs w:val="0"/>
        </w:rPr>
      </w:pPr>
      <w:r>
        <w:rPr/>
        <w:t>ARTICLE</w:t>
      </w:r>
      <w:r>
        <w:rPr>
          <w:spacing w:val="-5"/>
        </w:rPr>
        <w:t> </w:t>
      </w:r>
      <w:r>
        <w:rPr/>
        <w:t>7</w:t>
      </w:r>
      <w:r>
        <w:rPr>
          <w:b w:val="0"/>
        </w:rPr>
      </w:r>
    </w:p>
    <w:p>
      <w:pPr>
        <w:spacing w:before="0"/>
        <w:ind w:left="1073" w:right="107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PROJECT PLANNING </w:t>
      </w:r>
      <w:r>
        <w:rPr>
          <w:rFonts w:ascii="Arial"/>
          <w:b/>
          <w:spacing w:val="-3"/>
          <w:sz w:val="24"/>
        </w:rPr>
        <w:t>AND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SCHEDULE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12"/>
        </w:numPr>
        <w:tabs>
          <w:tab w:pos="494" w:val="left" w:leader="none"/>
        </w:tabs>
        <w:spacing w:line="240" w:lineRule="auto" w:before="0" w:after="0"/>
        <w:ind w:left="16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PRELIMINARY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PLANNING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each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review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Program 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ascertain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together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Contractors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retained,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 meet to confer on and verify such requirements. The Designer and Constructor shall provide to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its written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approval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joint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preliminary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evaluation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Program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requirements,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addressing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issues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bearing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upon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success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need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additional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study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testing,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site 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regard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access,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traffic,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drainage,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parking,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building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placement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considerations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affecting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building,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environment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energy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use,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 well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regarding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applicable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governmental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laws, regulations and requirements. The joint preliminary evaluation shall also propose alternative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architectural,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civil,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structural,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mechanical,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electrical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systems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review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determine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most desirable approach on the basis of cost, technology, quality and speed of delivery. The Designer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also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review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existing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reports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undertake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independent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testing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furnish types of information derived from such testing in their joint preliminary evaluation. The joint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preliminary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evaluation shall specifically identify any deviations from the Owner's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Program.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12"/>
        </w:numPr>
        <w:tabs>
          <w:tab w:pos="494" w:val="left" w:leader="none"/>
        </w:tabs>
        <w:spacing w:line="240" w:lineRule="auto" w:before="0" w:after="0"/>
        <w:ind w:left="160" w:right="5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PROJECT PLANNING SYSTEM The CPD Team shall employ a system of project planning that includes</w:t>
      </w:r>
      <w:r>
        <w:rPr>
          <w:rFonts w:ascii="Arial" w:hAnsi="Arial" w:cs="Arial" w:eastAsia="Arial"/>
          <w:spacing w:val="-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collaborative development of a milestone schedule, phase or progression schedules, “make-ready” look</w:t>
      </w:r>
      <w:r>
        <w:rPr>
          <w:rFonts w:ascii="Arial" w:hAnsi="Arial" w:cs="Arial" w:eastAsia="Arial"/>
          <w:spacing w:val="-3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ahead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plans,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weekly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work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plans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methods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recording,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measuring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improving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reliability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project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planning.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2"/>
        </w:numPr>
        <w:tabs>
          <w:tab w:pos="138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PULL PLANNING The Project shall employ a pull scheduling approach to planning and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scheduling,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which provides that preceding activities are not started sooner than is needed to assure the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continuous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performance of subsequent activities. Where the work of one Team member is dependent upon the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prior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Team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member,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Team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member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whose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follows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request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receive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prior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performer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commitment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when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work 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handed-off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finished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Team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members shall agree upon criteria for the hand-off 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work.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2"/>
        </w:numPr>
        <w:tabs>
          <w:tab w:pos="1380" w:val="left" w:leader="none"/>
        </w:tabs>
        <w:spacing w:line="240" w:lineRule="auto" w:before="0" w:after="0"/>
        <w:ind w:left="88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PHASE PLANNING Project Planning shall be based on the collaborative efforts of all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those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performing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 during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given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period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indicate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 will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done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meet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milestone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dates.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2"/>
        </w:numPr>
        <w:tabs>
          <w:tab w:pos="1380" w:val="left" w:leader="none"/>
        </w:tabs>
        <w:spacing w:line="240" w:lineRule="auto" w:before="0" w:after="0"/>
        <w:ind w:left="88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MAKE-READY LOOK AHEAD PLAN Make-Ready Look Ahead plans shall be developed by the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CPD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Team, identifying each item of work to be performed and completed during the given planning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period,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whether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factors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exist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would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impede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actions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taken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negate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any such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impediments.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2"/>
        </w:numPr>
        <w:tabs>
          <w:tab w:pos="1375" w:val="left" w:leader="none"/>
        </w:tabs>
        <w:spacing w:line="240" w:lineRule="auto" w:before="0" w:after="0"/>
        <w:ind w:left="880" w:right="5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WEEKLY CPD TEAM MEETINGS The CPD Team shall conduct weekly meetings to review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evaluate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 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performed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week 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factors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might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impede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12"/>
        </w:numPr>
        <w:tabs>
          <w:tab w:pos="494" w:val="left" w:leader="none"/>
        </w:tabs>
        <w:spacing w:line="240" w:lineRule="auto" w:before="0" w:after="0"/>
        <w:ind w:left="493" w:right="334" w:hanging="3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SCHEDULE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2"/>
        </w:numPr>
        <w:tabs>
          <w:tab w:pos="138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PROJECT SCHEDULE The Designer and Constructor, based on input from other CPD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Team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members,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jointly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prepare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review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approval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Milestone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Schedule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show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timing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sequencing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meet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criteria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forth in the Owner's Program. The Milestone Schedule shall be updated for the Management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Group's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review and approval at such intervals required by the Management Group as appropriate for a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BIM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approach, or in the absence of such, at the completion of Schematic Design Documents,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Design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BodyText"/>
        <w:spacing w:line="240" w:lineRule="auto" w:before="57"/>
        <w:ind w:left="879" w:right="256"/>
        <w:jc w:val="left"/>
      </w:pPr>
      <w:r>
        <w:rPr/>
        <w:t>Development Documents and Construction Documents, except when construction commences before</w:t>
      </w:r>
      <w:r>
        <w:rPr>
          <w:spacing w:val="-38"/>
        </w:rPr>
        <w:t> </w:t>
      </w:r>
      <w:r>
        <w:rPr/>
        <w:t>the</w:t>
      </w:r>
      <w:r>
        <w:rPr>
          <w:w w:val="99"/>
        </w:rPr>
        <w:t> </w:t>
      </w:r>
      <w:r>
        <w:rPr/>
        <w:t>completion of such documents. If any Milestone Schedule shows a deviation from previously</w:t>
      </w:r>
      <w:r>
        <w:rPr>
          <w:spacing w:val="-29"/>
        </w:rPr>
        <w:t> </w:t>
      </w:r>
      <w:r>
        <w:rPr/>
        <w:t>approved</w:t>
      </w:r>
      <w:r>
        <w:rPr>
          <w:w w:val="99"/>
        </w:rPr>
        <w:t> </w:t>
      </w:r>
      <w:r>
        <w:rPr/>
        <w:t>Project Schedules, the Designer and Constructor shall make appropriate recommendations to</w:t>
      </w:r>
      <w:r>
        <w:rPr>
          <w:spacing w:val="-22"/>
        </w:rPr>
        <w:t> </w:t>
      </w:r>
      <w:r>
        <w:rPr/>
        <w:t>the</w:t>
      </w:r>
      <w:r>
        <w:rPr>
          <w:w w:val="99"/>
        </w:rPr>
        <w:t> </w:t>
      </w:r>
      <w:r>
        <w:rPr/>
        <w:t>Management</w:t>
      </w:r>
      <w:r>
        <w:rPr>
          <w:spacing w:val="-12"/>
        </w:rPr>
        <w:t> </w:t>
      </w:r>
      <w:r>
        <w:rPr/>
        <w:t>Group.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2"/>
        </w:numPr>
        <w:tabs>
          <w:tab w:pos="1380" w:val="left" w:leader="none"/>
        </w:tabs>
        <w:spacing w:line="240" w:lineRule="auto" w:before="0" w:after="0"/>
        <w:ind w:left="880" w:right="16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CONSTRUCTION SCHEDULE When Project requirements have been sufficiently identified,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 shall prepare a preliminary Construction Schedule for the review and approval of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Group.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Schedule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coordinate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integrate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services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activities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Owner, Constructor, Designer, Subcontractors and the requirements of governmental entities.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 proceeds and at appropriate intervals the Constructor shall update the Construction Schedule,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Management Group's approval, to indicate proposed activity sequences, durations, or milestone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dates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activities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receipt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approval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pertinent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information,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issuance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Documents,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preparation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processing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shop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drawings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samples,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delivery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materials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requiring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long-lead time procurement, Owner's occupancy requirements and estimated date 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Substantial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Schedule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updates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indicate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milestone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dates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contained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prior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Construction Schedules will not be met, the Constructor shall notify and make recommendations to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 Group. If the Project is to be completed in phases, the Designer and the Constructor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make recommendations to the Management Group regarding the phased issuance of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Documents.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2"/>
        </w:numPr>
        <w:tabs>
          <w:tab w:pos="1380" w:val="left" w:leader="none"/>
        </w:tabs>
        <w:spacing w:line="240" w:lineRule="auto" w:before="0" w:after="0"/>
        <w:ind w:left="880" w:right="11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Constructor Team shall monitor the performance of Subcontractors as it relates to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Schedule;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update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Schedule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required,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recommend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corrective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alternatives or adjustments to the Management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Group.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right="1074"/>
        <w:jc w:val="center"/>
        <w:rPr>
          <w:b w:val="0"/>
          <w:bCs w:val="0"/>
        </w:rPr>
      </w:pPr>
      <w:r>
        <w:rPr/>
        <w:t>ARTICLE</w:t>
      </w:r>
      <w:r>
        <w:rPr>
          <w:spacing w:val="-5"/>
        </w:rPr>
        <w:t> </w:t>
      </w:r>
      <w:r>
        <w:rPr/>
        <w:t>8</w:t>
      </w:r>
      <w:r>
        <w:rPr>
          <w:b w:val="0"/>
        </w:rPr>
      </w:r>
    </w:p>
    <w:p>
      <w:pPr>
        <w:spacing w:before="0"/>
        <w:ind w:left="1074" w:right="107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CONSTRUCTION BUDGET </w:t>
      </w:r>
      <w:r>
        <w:rPr>
          <w:rFonts w:ascii="Arial"/>
          <w:b/>
          <w:spacing w:val="-3"/>
          <w:sz w:val="24"/>
        </w:rPr>
        <w:t>AND </w:t>
      </w:r>
      <w:r>
        <w:rPr>
          <w:rFonts w:ascii="Arial"/>
          <w:b/>
          <w:sz w:val="24"/>
        </w:rPr>
        <w:t>COST MODELING </w:t>
      </w:r>
      <w:r>
        <w:rPr>
          <w:rFonts w:ascii="Arial"/>
          <w:b/>
          <w:spacing w:val="-3"/>
          <w:sz w:val="24"/>
        </w:rPr>
        <w:t>AND </w:t>
      </w:r>
      <w:r>
        <w:rPr>
          <w:rFonts w:ascii="Arial"/>
          <w:b/>
          <w:sz w:val="24"/>
        </w:rPr>
        <w:t>CONSTRUCTION</w:t>
      </w:r>
      <w:r>
        <w:rPr>
          <w:rFonts w:ascii="Arial"/>
          <w:b/>
          <w:sz w:val="24"/>
        </w:rPr>
        <w:t> CONTROL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ESTIMATE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13"/>
        </w:numPr>
        <w:tabs>
          <w:tab w:pos="494" w:val="left" w:leader="none"/>
        </w:tabs>
        <w:spacing w:line="240" w:lineRule="auto" w:before="0" w:after="0"/>
        <w:ind w:left="16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BUDGETS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OWNER'S PROJECT BUDGET Based on the information then available to the Owner, at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beginning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Budget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estimating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total cost to achieve the design and construction of the Owner's Program. The Project Budget cannot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revised without Owner approval, which approval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not be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given.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879" w:right="256"/>
        <w:jc w:val="left"/>
      </w:pPr>
      <w:r>
        <w:rPr/>
        <w:t>8.1.1.1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Designer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Constructor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review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critique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4"/>
        </w:rPr>
        <w:t> </w:t>
      </w:r>
      <w:r>
        <w:rPr/>
        <w:t>Budget.</w:t>
      </w:r>
      <w:r>
        <w:rPr>
          <w:spacing w:val="-4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review,</w:t>
      </w:r>
      <w:r>
        <w:rPr>
          <w:w w:val="99"/>
        </w:rPr>
        <w:t> </w:t>
      </w:r>
      <w:r>
        <w:rPr/>
        <w:t>the Owner </w:t>
      </w:r>
      <w:r>
        <w:rPr>
          <w:spacing w:val="2"/>
        </w:rPr>
        <w:t>may </w:t>
      </w:r>
      <w:r>
        <w:rPr/>
        <w:t>revise the Project</w:t>
      </w:r>
      <w:r>
        <w:rPr>
          <w:spacing w:val="-24"/>
        </w:rPr>
        <w:t> </w:t>
      </w:r>
      <w:r>
        <w:rPr/>
        <w:t>Budget.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 BUDGET At the beginning of the Project, the Designer, in collaboration with the Owner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develop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Budget, which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include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estimate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design-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related expenses and the Designer's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Fee.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0" w:after="0"/>
        <w:ind w:left="880" w:right="7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CONSTRUCTION BUDGET At the beginning of the Project, the Constructor shall, with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collaboration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assistance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Group,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establish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Budget,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include: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3"/>
        </w:numPr>
        <w:tabs>
          <w:tab w:pos="2268" w:val="left" w:leader="none"/>
        </w:tabs>
        <w:spacing w:line="240" w:lineRule="auto" w:before="0" w:after="0"/>
        <w:ind w:left="160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 preliminary estimate of the total cost for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construction;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13"/>
        </w:numPr>
        <w:tabs>
          <w:tab w:pos="2268" w:val="left" w:leader="none"/>
        </w:tabs>
        <w:spacing w:line="240" w:lineRule="auto" w:before="0" w:after="0"/>
        <w:ind w:left="160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Contingency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cover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increases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estimated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refinement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further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development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changes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overall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scope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3"/>
        </w:numPr>
        <w:tabs>
          <w:tab w:pos="2268" w:val="left" w:leader="none"/>
        </w:tabs>
        <w:spacing w:line="240" w:lineRule="auto" w:before="0" w:after="0"/>
        <w:ind w:left="160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Contingency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cover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costs which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properly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reimbursable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 but are not the basis for a Change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Order.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57" w:after="0"/>
        <w:ind w:left="2264" w:right="334" w:hanging="66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Contingencies to cover costs for securing bids and material price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escalations;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3"/>
        </w:numPr>
        <w:tabs>
          <w:tab w:pos="2268" w:val="left" w:leader="none"/>
        </w:tabs>
        <w:spacing w:line="240" w:lineRule="auto" w:before="0" w:after="0"/>
        <w:ind w:left="2267" w:right="334" w:hanging="66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Allowances and a statement of their basis;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0" w:after="0"/>
        <w:ind w:left="160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Constructor's Fee. Based on information provided by the Owner, the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Budget shall include the cost of labor, materials or equipment associated with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Owner-supplied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Project,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whether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installed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Budget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 not include compensation for the Designer or the costs of land, rights of way, financing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other items for which Owner 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responsible.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0" w:after="0"/>
        <w:ind w:left="880" w:right="4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CPD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Team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diligent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efforts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exceeding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Budget.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Budget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cannot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revised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approval,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which approval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not be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given.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0" w:after="0"/>
        <w:ind w:left="880" w:right="1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TARGET VALUE PRICING The Constructor and Trade Contractors shall provide Target Value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support services to support the explicit premise that value, cost, schedule and constructability are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basic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components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criteria.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Those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efforts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include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Target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Value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Pricing,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involves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ongoing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estimates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portions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systems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consideration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information as required by the Management Group. Target Value Pricing shall include the development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cost models described in Paragraph 8.2 but shall be on-going and not await the completion of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various stages of design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development.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13"/>
        </w:numPr>
        <w:tabs>
          <w:tab w:pos="492" w:val="left" w:leader="none"/>
        </w:tabs>
        <w:spacing w:line="240" w:lineRule="auto" w:before="0" w:after="0"/>
        <w:ind w:left="16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COST MODELING The Constructor shall provide on-going cost modeling to inform and promote its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Target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Value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efforts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those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Contractors,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described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this article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Article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6.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generate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model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reports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times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manner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described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herein,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otherwise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direct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Group.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BIM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approach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utilized,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model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reports shall be generated at appropriate milestones as designated by the Management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z w:val="20"/>
        </w:rPr>
        <w:t>Group.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PRELIMINARY COST MODEL </w:t>
      </w:r>
      <w:r>
        <w:rPr>
          <w:rFonts w:ascii="Arial"/>
          <w:spacing w:val="2"/>
          <w:sz w:val="20"/>
        </w:rPr>
        <w:t>When </w:t>
      </w:r>
      <w:r>
        <w:rPr>
          <w:rFonts w:ascii="Arial"/>
          <w:sz w:val="20"/>
        </w:rPr>
        <w:t>Project requirements and design concepts have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sufficiently developed, as determined by the Management Group, the Constructor, with the assistance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 in collaboration with Trade Contractors, the Owner and Designer, shall prepare a Preliminary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Model. The Preliminary Cost Model shall employ utilizing area, volume or similar conceptual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estimating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techniques,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identify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major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building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systems,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quantity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unit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square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foot) of each work item, a summary of anticipated construction costs for each part of the Project, and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major assumptions underlying pricing. The Preliminary Cost Model shall be reviewed and approved by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 Group, and thereafter provide the foundation for Target Value Design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efforts.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0" w:after="0"/>
        <w:ind w:left="880" w:right="5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SCHEMATIC DESIGN COST MODEL In the absence of a BIM approach, when the Designer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prepared and completed Schematic Design Documents, the Constructor, with the assistance of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Contractors,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update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Preliminary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Model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submit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Schematic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Model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 Group for its review 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approval.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 DEVELOPMENT COST MODEL In the absence of a BIM approach, when the Designer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prepared and completed Design Development Documents, the Constructor, with the assistance of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Contractors,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update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Schematic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Model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submit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Development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Model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to the Management Group for its review and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approval.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0" w:after="0"/>
        <w:ind w:left="880" w:right="4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CONSTRUCTION DOCUMENT COST MODEL In the absence of a BIM approach, when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Designer's completion of Construction Documents reaches approximately fifty percent (50%)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assistance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Contractors,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update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Development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Model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submit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Model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review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approval.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ESTIMATED COST OF THE WORK When the Construction Documents reach one hundred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percent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(100%)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completion,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assistance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Contractors,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prepare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Estimate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detail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format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Group.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Estimate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of the Cost of the Work shall provide the basis for the development of the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PTCE.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167" w:after="0"/>
        <w:ind w:left="880" w:right="64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CONTINGENCIES IN COST MODELS Cost models prepared by the Constructor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contain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Phase,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Escalation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Permitting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contingencies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approved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Group.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0" w:after="0"/>
        <w:ind w:left="880" w:right="1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COST MODEL RECONCILIATION Cost models shall be reviewed on an ongoing basis to determine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models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conform 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approved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budgets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target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developed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Target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Value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efforts.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extent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models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conform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budgets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target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give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direction on what actions shall be taken by members of the CPD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Team.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0" w:after="0"/>
        <w:ind w:left="88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ACCOUNTING RECORDS The Constructor and Trade Contractors shall maintain cost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accounting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records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performed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unit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actual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labor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materials,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similar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methods;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afford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access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records;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preserve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period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three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(3)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years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after final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payment.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3"/>
        </w:numPr>
        <w:tabs>
          <w:tab w:pos="494" w:val="left" w:leader="none"/>
        </w:tabs>
        <w:spacing w:line="240" w:lineRule="auto" w:before="0" w:after="0"/>
        <w:ind w:left="493" w:right="334" w:hanging="3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PROJECT TARGET COST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ESTIMATE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0" w:after="0"/>
        <w:ind w:left="880" w:right="3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PROJECT TARGET COST ESTIMATE At such time as the Management Group determines that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sufficiently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complete,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jointly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develop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Target Cost Estimate (PTCE) in a format acceptable to the Management Group. Unless the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Parties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mutually agree otherwise, the Project Target Cost Estimate shall be the sum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of: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0" w:after="0"/>
        <w:ind w:left="1600" w:right="61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Owner's own Project design and construction-related costs, as agreed upon by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Parties;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0" w:after="0"/>
        <w:ind w:left="2264" w:right="334" w:hanging="66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Designer's total costs for Project design and design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implementation;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0" w:after="0"/>
        <w:ind w:left="2264" w:right="334" w:hanging="66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Constructor's construction costs,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including:</w:t>
      </w:r>
    </w:p>
    <w:p>
      <w:pPr>
        <w:pStyle w:val="ListParagraph"/>
        <w:numPr>
          <w:ilvl w:val="4"/>
          <w:numId w:val="13"/>
        </w:numPr>
        <w:tabs>
          <w:tab w:pos="2541" w:val="left" w:leader="none"/>
        </w:tabs>
        <w:spacing w:line="240" w:lineRule="auto" w:before="0" w:after="0"/>
        <w:ind w:left="232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estimated Cost of 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</w:t>
      </w:r>
    </w:p>
    <w:p>
      <w:pPr>
        <w:pStyle w:val="ListParagraph"/>
        <w:numPr>
          <w:ilvl w:val="4"/>
          <w:numId w:val="13"/>
        </w:numPr>
        <w:tabs>
          <w:tab w:pos="2541" w:val="left" w:leader="none"/>
        </w:tabs>
        <w:spacing w:line="240" w:lineRule="auto" w:before="0" w:after="0"/>
        <w:ind w:left="2320" w:right="30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 Construction Phase Contingency to cover costs which are properly reimbursable as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Cost of the Work but are not the basis for a Change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Order.</w:t>
      </w:r>
    </w:p>
    <w:p>
      <w:pPr>
        <w:pStyle w:val="ListParagraph"/>
        <w:numPr>
          <w:ilvl w:val="4"/>
          <w:numId w:val="13"/>
        </w:numPr>
        <w:tabs>
          <w:tab w:pos="2532" w:val="left" w:leader="none"/>
        </w:tabs>
        <w:spacing w:line="240" w:lineRule="auto" w:before="0" w:after="0"/>
        <w:ind w:left="2531" w:right="334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 Design Contingency if the drawings and specifications are not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complete;</w:t>
      </w:r>
    </w:p>
    <w:p>
      <w:pPr>
        <w:pStyle w:val="ListParagraph"/>
        <w:numPr>
          <w:ilvl w:val="4"/>
          <w:numId w:val="13"/>
        </w:numPr>
        <w:tabs>
          <w:tab w:pos="2541" w:val="left" w:leader="none"/>
        </w:tabs>
        <w:spacing w:line="229" w:lineRule="exact" w:before="0" w:after="0"/>
        <w:ind w:left="2540" w:right="334" w:hanging="2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 Permitting contingency to address changes required by permitting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agencies;</w:t>
      </w:r>
    </w:p>
    <w:p>
      <w:pPr>
        <w:pStyle w:val="ListParagraph"/>
        <w:numPr>
          <w:ilvl w:val="4"/>
          <w:numId w:val="13"/>
        </w:numPr>
        <w:tabs>
          <w:tab w:pos="2541" w:val="left" w:leader="none"/>
        </w:tabs>
        <w:spacing w:line="229" w:lineRule="exact" w:before="0" w:after="0"/>
        <w:ind w:left="2540" w:right="334" w:hanging="2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Allowances and a statement of their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basis;</w:t>
      </w:r>
    </w:p>
    <w:p>
      <w:pPr>
        <w:pStyle w:val="ListParagraph"/>
        <w:numPr>
          <w:ilvl w:val="4"/>
          <w:numId w:val="13"/>
        </w:numPr>
        <w:tabs>
          <w:tab w:pos="2488" w:val="left" w:leader="none"/>
        </w:tabs>
        <w:spacing w:line="240" w:lineRule="auto" w:before="0" w:after="0"/>
        <w:ind w:left="2488" w:right="334" w:hanging="16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General Conditions;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</w:p>
    <w:p>
      <w:pPr>
        <w:pStyle w:val="ListParagraph"/>
        <w:numPr>
          <w:ilvl w:val="4"/>
          <w:numId w:val="13"/>
        </w:numPr>
        <w:tabs>
          <w:tab w:pos="2541" w:val="left" w:leader="none"/>
        </w:tabs>
        <w:spacing w:line="240" w:lineRule="auto" w:before="0" w:after="0"/>
        <w:ind w:left="2540" w:right="334" w:hanging="2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Constructor's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Fee.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0" w:after="0"/>
        <w:ind w:left="1379" w:right="334" w:hanging="49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CONTINGENCIES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0" w:after="0"/>
        <w:ind w:left="1600" w:right="1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FURTHER DESIGN DEVELOPMENT If the drawings and specifications are not complete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time the PTCE is developed and submitted to the Management Group, the PTCE shall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final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development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further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development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include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changes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 scope, systems, kinds and quality of materials, finishes or equipment, all of which if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required,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 be incorporated by Change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Order.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13"/>
        </w:numPr>
        <w:tabs>
          <w:tab w:pos="2268" w:val="left" w:leader="none"/>
        </w:tabs>
        <w:spacing w:line="240" w:lineRule="auto" w:before="0" w:after="0"/>
        <w:ind w:left="160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PERMIT CONTINGENCY Subject to the approval of the Management Group, the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PTCE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include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contingency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cover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changes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permitting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agencies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of their approval of Construction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Documents.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0" w:after="0"/>
        <w:ind w:left="160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CONSTRUCTION CONTINGENCY The PTCE shall include a contingency for all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additional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incurred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Contractors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Subcontractors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during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construction that do not provide the basis for a Change Order. The Constructor's use of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contingency shall be subject to the prior approval of the Management Group. Unused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contingency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funds shall be used to fund the incentive programs described in Article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11.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0" w:after="0"/>
        <w:ind w:left="88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BASIS OF PROJECT TARGET COSTS ESTIMATE The PTCE shall include a written statement of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basis, which shall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include: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500" w:bottom="940" w:left="920" w:right="740"/>
        </w:sect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167" w:after="0"/>
        <w:ind w:left="1600" w:right="105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 list of the drawings and specifications, including all addenda, which were used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preparation of the PTCE;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0" w:after="0"/>
        <w:ind w:left="2264" w:right="334" w:hanging="66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 list of allowances and a statement of their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basis;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0" w:after="0"/>
        <w:ind w:left="1600" w:right="108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 list of the assumptions and clarifications made in the preparation of the PTCE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supplement the information contained in the drawings and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specifications;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0" w:after="0"/>
        <w:ind w:left="1600" w:right="9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Date of Substantial Completion or the Date of Final Completion upon which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proposed PTCE is based, and the Schedule of Work upon which the Date of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Substantial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Completion or the Date of Final Completion 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based;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0" w:after="0"/>
        <w:ind w:left="2264" w:right="334" w:hanging="66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 schedule of applicable alternate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prices;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0" w:after="0"/>
        <w:ind w:left="2264" w:right="334" w:hanging="66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 schedule of applicable unit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prices;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0" w:after="0"/>
        <w:ind w:left="2264" w:right="334" w:hanging="66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 statement of Additional Services included, 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0" w:after="0"/>
        <w:ind w:left="2264" w:right="334" w:hanging="66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Constructor's Construction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Contingency;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0" w:after="0"/>
        <w:ind w:left="2264" w:right="334" w:hanging="66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Design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Contingency;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3"/>
        </w:numPr>
        <w:tabs>
          <w:tab w:pos="2378" w:val="left" w:leader="none"/>
        </w:tabs>
        <w:spacing w:line="240" w:lineRule="auto" w:before="0" w:after="0"/>
        <w:ind w:left="1600" w:right="89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 statement identifying any patented or copyrighted materials, methods or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systems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incorporated in the Work that are likely to require the payment of royalties or license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fees;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13"/>
        </w:numPr>
        <w:tabs>
          <w:tab w:pos="2378" w:val="left" w:leader="none"/>
        </w:tabs>
        <w:spacing w:line="240" w:lineRule="auto" w:before="0" w:after="0"/>
        <w:ind w:left="160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 statement of the estimated cost and a schedule of values organized by trade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categories,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allowances,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contingencies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permitted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Agreement,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self-performed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items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fee that comprise the PTCE;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3"/>
        </w:numPr>
        <w:tabs>
          <w:tab w:pos="2378" w:val="left" w:leader="none"/>
        </w:tabs>
        <w:spacing w:line="240" w:lineRule="auto" w:before="0" w:after="0"/>
        <w:ind w:left="1600" w:right="74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 detailed budget and breakdown of all General Conditions and jobsite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expenses included within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PTCE.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0" w:after="0"/>
        <w:ind w:left="880" w:right="1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REVIEW AND ADJUSTMENT TO PTCE The Management Group shall meet to review the PTCE.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event that the Management Group has any comments relative to the PTCE Proposal, or finds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inconsistencies or inaccuracies in the information presented, it shall give prompt written notice of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findings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Parties,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make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appropriate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adjustments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PTCE,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basis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both.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0" w:after="0"/>
        <w:ind w:left="880" w:right="19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PTCE PROPOSAL EXCEEDS CONSTRUCTION BUDGET If the PTCE Proposal exceeds the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Budget: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0" w:after="0"/>
        <w:ind w:left="160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Owner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give written approval to increase the Project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Budget;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0" w:after="0"/>
        <w:ind w:left="1600" w:right="4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authorize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rebidding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renegotiating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portion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Project, within such time period as required by the Management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Group;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0" w:after="0"/>
        <w:ind w:left="160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Management Group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direct the CPD Team to collaborate on revising the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scope to bring it within the Project Budget, and the Designer, as necessary, shall revise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drawings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specifications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allow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PTCE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reduced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hundred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percent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(100%)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Budget;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3"/>
        </w:numPr>
        <w:tabs>
          <w:tab w:pos="2265" w:val="left" w:leader="none"/>
        </w:tabs>
        <w:spacing w:line="240" w:lineRule="auto" w:before="0" w:after="0"/>
        <w:ind w:left="160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Owner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elect to terminate the Project. If the Management Group determines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changes in market conditions or other conditions beyond the control of the CPD Team are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cause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PTCE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Proposal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exceeding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Budget,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authorize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reimbursement for such services from applicable contingency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funds.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500" w:bottom="940" w:left="920" w:right="740"/>
        </w:sect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57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ACCEPTANCE OF CONSTRUCTION CONTROL ESTIMATE PROPOSAL Upon acceptance by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PTCE,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PTCE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basis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forth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Amendment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1.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PTCE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 be subject to adjustment as provided in this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Agreement.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3"/>
        </w:numPr>
        <w:tabs>
          <w:tab w:pos="1380" w:val="left" w:leader="none"/>
        </w:tabs>
        <w:spacing w:line="240" w:lineRule="auto" w:before="0" w:after="0"/>
        <w:ind w:left="880" w:right="1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LIMITATION ON CHANGES Subject to its right to access the contingencies, Constructor shall use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diligent efforts to complete the Project for the compensation stated in the PTCE. Based on its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collaboration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preconstruction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phase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entitled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increase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PTCE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work 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CPD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Team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Member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might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otherwise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claim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Change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Order or extra work unless the change is the result of: (a) material change in the scope of work; (b)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change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regulatory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authorities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(including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inspections)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reasonably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ascertainable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Contract Documents; (c) Differing Site Conditions; (d) a Compensable Delay; or (e) a claim for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found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liable. Nothing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paragraph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preclude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 using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contingencies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properly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incurred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Costs 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Work 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attributable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causes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change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order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prohibited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by this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paragraph.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left="3541" w:right="3220" w:firstLine="1128"/>
        <w:jc w:val="left"/>
        <w:rPr>
          <w:b w:val="0"/>
          <w:bCs w:val="0"/>
        </w:rPr>
      </w:pPr>
      <w:r>
        <w:rPr/>
        <w:t>ARTICLE 9 DESIGNER'S</w:t>
      </w:r>
      <w:r>
        <w:rPr>
          <w:spacing w:val="-13"/>
        </w:rPr>
        <w:t> </w:t>
      </w:r>
      <w:r>
        <w:rPr/>
        <w:t>COMPENSATION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14"/>
        </w:numPr>
        <w:tabs>
          <w:tab w:pos="492" w:val="left" w:leader="none"/>
        </w:tabs>
        <w:spacing w:line="240" w:lineRule="auto" w:before="0" w:after="0"/>
        <w:ind w:left="491" w:right="334" w:hanging="33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COMPENSATION FOR BASIC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SERVICES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4"/>
        </w:numPr>
        <w:tabs>
          <w:tab w:pos="1380" w:val="left" w:leader="none"/>
        </w:tabs>
        <w:spacing w:line="240" w:lineRule="auto" w:before="0" w:after="0"/>
        <w:ind w:left="880" w:right="82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Basic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Services,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compensate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following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basis,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applicable sales taxes (indicate applicable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options):</w:t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1870" w:val="left" w:leader="none"/>
        </w:tabs>
        <w:spacing w:line="240" w:lineRule="auto" w:before="67"/>
        <w:ind w:left="1599" w:right="256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.1 The actual cost of the</w:t>
      </w:r>
      <w:r>
        <w:rPr>
          <w:spacing w:val="-15"/>
        </w:rPr>
        <w:t> </w:t>
      </w:r>
      <w:r>
        <w:rPr/>
        <w:t>following:</w:t>
      </w:r>
    </w:p>
    <w:p>
      <w:pPr>
        <w:pStyle w:val="ListParagraph"/>
        <w:numPr>
          <w:ilvl w:val="3"/>
          <w:numId w:val="14"/>
        </w:numPr>
        <w:tabs>
          <w:tab w:pos="2541" w:val="left" w:leader="none"/>
        </w:tabs>
        <w:spacing w:line="240" w:lineRule="auto" w:before="0" w:after="0"/>
        <w:ind w:left="232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Designer's personnel as listed in Exhibit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B.</w:t>
      </w:r>
    </w:p>
    <w:p>
      <w:pPr>
        <w:pStyle w:val="ListParagraph"/>
        <w:numPr>
          <w:ilvl w:val="3"/>
          <w:numId w:val="14"/>
        </w:numPr>
        <w:tabs>
          <w:tab w:pos="2541" w:val="left" w:leader="none"/>
          <w:tab w:pos="8655" w:val="left" w:leader="none"/>
          <w:tab w:pos="9332" w:val="left" w:leader="none"/>
        </w:tabs>
        <w:spacing w:line="240" w:lineRule="auto" w:before="0" w:after="0"/>
        <w:ind w:left="2320" w:right="30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Services of consultants and subcontractors at a multiple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) times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amount billed to the Designer for such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services.</w:t>
      </w:r>
    </w:p>
    <w:p>
      <w:pPr>
        <w:pStyle w:val="ListParagraph"/>
        <w:numPr>
          <w:ilvl w:val="3"/>
          <w:numId w:val="14"/>
        </w:numPr>
        <w:tabs>
          <w:tab w:pos="2532" w:val="left" w:leader="none"/>
        </w:tabs>
        <w:spacing w:line="240" w:lineRule="auto" w:before="0" w:after="0"/>
        <w:ind w:left="2320" w:right="57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Reimbursable Expenses incurred in connection with Basic Services, as described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exhibit to this Agreement, at their actual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cost.</w:t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1870" w:val="left" w:leader="none"/>
        </w:tabs>
        <w:spacing w:line="240" w:lineRule="auto" w:before="67"/>
        <w:ind w:left="1599" w:right="256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.2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Designer's</w:t>
      </w:r>
      <w:r>
        <w:rPr>
          <w:spacing w:val="-3"/>
        </w:rPr>
        <w:t> </w:t>
      </w:r>
      <w:r>
        <w:rPr/>
        <w:t>Fee</w:t>
      </w:r>
      <w:r>
        <w:rPr>
          <w:spacing w:val="-2"/>
        </w:rPr>
        <w:t> </w:t>
      </w:r>
      <w:r>
        <w:rPr/>
        <w:t>paid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proportion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performed</w:t>
      </w:r>
      <w:r>
        <w:rPr>
          <w:spacing w:val="-4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adjustment</w:t>
      </w:r>
      <w:r>
        <w:rPr>
          <w:spacing w:val="-4"/>
        </w:rPr>
        <w:t> </w:t>
      </w:r>
      <w:r>
        <w:rPr/>
        <w:t>as</w:t>
      </w:r>
      <w:r>
        <w:rPr>
          <w:w w:val="99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Subparagraph</w:t>
      </w:r>
      <w:r>
        <w:rPr>
          <w:spacing w:val="-2"/>
        </w:rPr>
        <w:t> </w:t>
      </w:r>
      <w:r>
        <w:rPr/>
        <w:t>9.1.3.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Designer's</w:t>
      </w:r>
      <w:r>
        <w:rPr>
          <w:spacing w:val="-3"/>
        </w:rPr>
        <w:t> </w:t>
      </w:r>
      <w:r>
        <w:rPr/>
        <w:t>Fee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cover</w:t>
      </w:r>
      <w:r>
        <w:rPr>
          <w:spacing w:val="-3"/>
        </w:rPr>
        <w:t> </w:t>
      </w:r>
      <w:r>
        <w:rPr/>
        <w:t>normal,</w:t>
      </w:r>
      <w:r>
        <w:rPr>
          <w:spacing w:val="-4"/>
        </w:rPr>
        <w:t> </w:t>
      </w:r>
      <w:r>
        <w:rPr/>
        <w:t>non-Project</w:t>
      </w:r>
      <w:r>
        <w:rPr>
          <w:spacing w:val="-4"/>
        </w:rPr>
        <w:t> </w:t>
      </w:r>
      <w:r>
        <w:rPr/>
        <w:t>overhead</w:t>
      </w:r>
      <w:r>
        <w:rPr>
          <w:spacing w:val="-4"/>
        </w:rPr>
        <w:t> </w:t>
      </w:r>
      <w:r>
        <w:rPr/>
        <w:t>and</w:t>
      </w:r>
      <w:r>
        <w:rPr>
          <w:w w:val="99"/>
        </w:rPr>
        <w:t> </w:t>
      </w:r>
      <w:r>
        <w:rPr/>
        <w:t>normal profit. The Designer's compensation to be paid shall be limited by the PTCE established</w:t>
      </w:r>
      <w:r>
        <w:rPr>
          <w:spacing w:val="14"/>
        </w:rPr>
        <w:t> </w:t>
      </w:r>
      <w:r>
        <w:rPr/>
        <w:t>in</w:t>
      </w:r>
      <w:r>
        <w:rPr>
          <w:w w:val="99"/>
        </w:rPr>
        <w:t> </w:t>
      </w:r>
      <w:r>
        <w:rPr/>
        <w:t>Amendment No. 1, as the PTCE </w:t>
      </w:r>
      <w:r>
        <w:rPr>
          <w:spacing w:val="2"/>
        </w:rPr>
        <w:t>may </w:t>
      </w:r>
      <w:r>
        <w:rPr/>
        <w:t>be adjusted, and subject to the incentive and risk</w:t>
      </w:r>
      <w:r>
        <w:rPr>
          <w:spacing w:val="-35"/>
        </w:rPr>
        <w:t> </w:t>
      </w:r>
      <w:r>
        <w:rPr/>
        <w:t>sharing</w:t>
      </w:r>
      <w:r>
        <w:rPr>
          <w:w w:val="99"/>
        </w:rPr>
        <w:t> </w:t>
      </w:r>
      <w:r>
        <w:rPr/>
        <w:t>provisions of Article</w:t>
      </w:r>
      <w:r>
        <w:rPr>
          <w:spacing w:val="-13"/>
        </w:rPr>
        <w:t> </w:t>
      </w:r>
      <w:r>
        <w:rPr/>
        <w:t>11.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4"/>
        </w:numPr>
        <w:tabs>
          <w:tab w:pos="1380" w:val="left" w:leader="none"/>
        </w:tabs>
        <w:spacing w:line="240" w:lineRule="auto" w:before="0" w:after="0"/>
        <w:ind w:left="880" w:right="71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DESIGNER'S FEE The Designer's Fee shall be comprised of normal, non-Project overhead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normal profit, and shall be as follows, subject to adjustment as provided in Subparagraph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9.1.1:</w:t>
      </w:r>
    </w:p>
    <w:p>
      <w:pPr>
        <w:pStyle w:val="BodyText"/>
        <w:spacing w:line="240" w:lineRule="auto"/>
        <w:ind w:left="879" w:right="256"/>
        <w:jc w:val="left"/>
      </w:pPr>
      <w:r>
        <w:rPr/>
        <w:t>(State whether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stipulated sum or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basis.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stipulated</w:t>
      </w:r>
      <w:r>
        <w:rPr>
          <w:spacing w:val="-4"/>
        </w:rPr>
        <w:t> </w:t>
      </w:r>
      <w:r>
        <w:rPr/>
        <w:t>sum,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portion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sum shall</w:t>
      </w:r>
      <w:r>
        <w:rPr>
          <w:spacing w:val="-5"/>
        </w:rPr>
        <w:t> </w:t>
      </w:r>
      <w:r>
        <w:rPr/>
        <w:t>be</w:t>
      </w:r>
      <w:r>
        <w:rPr>
          <w:w w:val="99"/>
        </w:rPr>
        <w:t> </w:t>
      </w:r>
      <w:r>
        <w:rPr/>
        <w:t>payable each</w:t>
      </w:r>
      <w:r>
        <w:rPr>
          <w:spacing w:val="-10"/>
        </w:rPr>
        <w:t> </w:t>
      </w:r>
      <w:r>
        <w:rPr/>
        <w:t>month.)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4"/>
        </w:numPr>
        <w:tabs>
          <w:tab w:pos="1380" w:val="left" w:leader="none"/>
        </w:tabs>
        <w:spacing w:line="240" w:lineRule="auto" w:before="0" w:after="0"/>
        <w:ind w:left="880" w:right="86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ADJUSTMENT IN THE DESIGNER'S FEE Adjustment in the Designer's Fee shall be made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follows: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5"/>
        </w:numPr>
        <w:tabs>
          <w:tab w:pos="2265" w:val="left" w:leader="none"/>
        </w:tabs>
        <w:spacing w:line="240" w:lineRule="auto" w:before="0" w:after="0"/>
        <w:ind w:left="160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for changes in the Designer's Services, the Designer's Fee shall be adjusted as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follows: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15"/>
        </w:numPr>
        <w:tabs>
          <w:tab w:pos="2265" w:val="left" w:leader="none"/>
        </w:tabs>
        <w:spacing w:line="240" w:lineRule="auto" w:before="0" w:after="0"/>
        <w:ind w:left="160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for delays in the Project not caused by the Designer, there shall be an equitable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adjustment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 the Designer's Fee to compensate the Designer for increased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expenses.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59" w:right="256"/>
        <w:jc w:val="left"/>
      </w:pPr>
      <w:r>
        <w:rPr/>
        <w:t>9.2 ADDITIONAL SERVICES AND REIMBURSABLE</w:t>
      </w:r>
      <w:r>
        <w:rPr>
          <w:spacing w:val="-15"/>
        </w:rPr>
        <w:t> </w:t>
      </w:r>
      <w:r>
        <w:rPr/>
        <w:t>EXPENSES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879" w:right="256"/>
        <w:jc w:val="left"/>
      </w:pPr>
      <w:r>
        <w:rPr/>
        <w:t>9.2.1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Designer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compensated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mutually</w:t>
      </w:r>
      <w:r>
        <w:rPr>
          <w:spacing w:val="-7"/>
        </w:rPr>
        <w:t> </w:t>
      </w:r>
      <w:r>
        <w:rPr/>
        <w:t>agreed</w:t>
      </w:r>
      <w:r>
        <w:rPr>
          <w:spacing w:val="-4"/>
        </w:rPr>
        <w:t> </w:t>
      </w:r>
      <w:r>
        <w:rPr/>
        <w:t>upon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Designer</w:t>
      </w:r>
      <w:r>
        <w:rPr>
          <w:w w:val="99"/>
        </w:rPr>
        <w:t> </w:t>
      </w:r>
      <w:r>
        <w:rPr/>
        <w:t>and Management Group on the following</w:t>
      </w:r>
      <w:r>
        <w:rPr>
          <w:spacing w:val="-24"/>
        </w:rPr>
        <w:t> </w:t>
      </w:r>
      <w:r>
        <w:rPr/>
        <w:t>basis:</w:t>
      </w:r>
    </w:p>
    <w:p>
      <w:pPr>
        <w:spacing w:after="0" w:line="240" w:lineRule="auto"/>
        <w:jc w:val="left"/>
        <w:sectPr>
          <w:pgSz w:w="12240" w:h="15840"/>
          <w:pgMar w:header="0" w:footer="759" w:top="1380" w:bottom="940" w:left="920" w:right="740"/>
        </w:sect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spacing w:line="240" w:lineRule="auto" w:before="60"/>
        <w:ind w:left="3234" w:right="3220" w:firstLine="1368"/>
        <w:jc w:val="left"/>
        <w:rPr>
          <w:b w:val="0"/>
          <w:bCs w:val="0"/>
        </w:rPr>
      </w:pPr>
      <w:r>
        <w:rPr/>
        <w:t>ARTICLE 10 CONSTRUCTOR'S</w:t>
      </w:r>
      <w:r>
        <w:rPr>
          <w:spacing w:val="-14"/>
        </w:rPr>
        <w:t> </w:t>
      </w:r>
      <w:r>
        <w:rPr/>
        <w:t>COMPENSATION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16"/>
        </w:numPr>
        <w:tabs>
          <w:tab w:pos="602" w:val="left" w:leader="none"/>
        </w:tabs>
        <w:spacing w:line="240" w:lineRule="auto" w:before="0" w:after="0"/>
        <w:ind w:left="16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Owner shall compensate the Constructor for Work performed on the following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basis: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6"/>
        </w:numPr>
        <w:tabs>
          <w:tab w:pos="1490" w:val="left" w:leader="none"/>
        </w:tabs>
        <w:spacing w:line="229" w:lineRule="exact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for Preconstruction Services, as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follows:</w:t>
      </w:r>
    </w:p>
    <w:p>
      <w:pPr>
        <w:spacing w:before="0"/>
        <w:ind w:left="879" w:right="2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(State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whether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stipulated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sum,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actual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cost,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basis.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If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stipulated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sum,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state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what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portion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w w:val="99"/>
          <w:sz w:val="20"/>
        </w:rPr>
        <w:t> </w:t>
      </w:r>
      <w:r>
        <w:rPr>
          <w:rFonts w:ascii="Arial"/>
          <w:i/>
          <w:sz w:val="20"/>
        </w:rPr>
        <w:t>sum shall be payable each</w:t>
      </w:r>
      <w:r>
        <w:rPr>
          <w:rFonts w:ascii="Arial"/>
          <w:i/>
          <w:spacing w:val="-14"/>
          <w:sz w:val="20"/>
        </w:rPr>
        <w:t> </w:t>
      </w:r>
      <w:r>
        <w:rPr>
          <w:rFonts w:ascii="Arial"/>
          <w:i/>
          <w:sz w:val="20"/>
        </w:rPr>
        <w:t>month).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i/>
          <w:sz w:val="20"/>
          <w:szCs w:val="20"/>
        </w:rPr>
      </w:pPr>
    </w:p>
    <w:p>
      <w:pPr>
        <w:pStyle w:val="ListParagraph"/>
        <w:numPr>
          <w:ilvl w:val="2"/>
          <w:numId w:val="16"/>
        </w:numPr>
        <w:tabs>
          <w:tab w:pos="1490" w:val="left" w:leader="none"/>
        </w:tabs>
        <w:spacing w:line="240" w:lineRule="auto" w:before="0" w:after="0"/>
        <w:ind w:left="1489" w:right="334" w:hanging="60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Cost of the Work as allowed in Article 17;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and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6"/>
        </w:numPr>
        <w:tabs>
          <w:tab w:pos="1490" w:val="left" w:leader="none"/>
        </w:tabs>
        <w:spacing w:line="240" w:lineRule="auto" w:before="0" w:after="0"/>
        <w:ind w:left="88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Fee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paid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proportion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 performed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adjustment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Paragraph 10.4.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6"/>
        </w:numPr>
        <w:tabs>
          <w:tab w:pos="602" w:val="left" w:leader="none"/>
        </w:tabs>
        <w:spacing w:line="240" w:lineRule="auto" w:before="0" w:after="0"/>
        <w:ind w:left="16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compensation to be paid shall be limited to the PTCE established in Amendment No. 1, as the PTCE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be adjusted and subject to the incentive and risk sharing provisions of Article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11.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16"/>
        </w:numPr>
        <w:tabs>
          <w:tab w:pos="604" w:val="left" w:leader="none"/>
        </w:tabs>
        <w:spacing w:line="240" w:lineRule="auto" w:before="0" w:after="0"/>
        <w:ind w:left="160" w:right="7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CONSTRUCTOR'S FEE The Constructor's Fee shall be comprised of normal, non-Project overhead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normal profit, and shall be as follows, subject to adjustment as provided in Paragraph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10.4:</w:t>
      </w:r>
    </w:p>
    <w:p>
      <w:pPr>
        <w:spacing w:before="0"/>
        <w:ind w:left="159" w:right="2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(State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whether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stipulated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sum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basis.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If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stipulated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sum,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state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what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portion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sum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shall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payable</w:t>
      </w:r>
      <w:r>
        <w:rPr>
          <w:rFonts w:ascii="Arial"/>
          <w:i/>
          <w:w w:val="99"/>
          <w:sz w:val="20"/>
        </w:rPr>
        <w:t> </w:t>
      </w:r>
      <w:r>
        <w:rPr>
          <w:rFonts w:ascii="Arial"/>
          <w:i/>
          <w:sz w:val="20"/>
        </w:rPr>
        <w:t>each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month.)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i/>
          <w:sz w:val="20"/>
          <w:szCs w:val="20"/>
        </w:rPr>
      </w:pPr>
    </w:p>
    <w:p>
      <w:pPr>
        <w:pStyle w:val="ListParagraph"/>
        <w:numPr>
          <w:ilvl w:val="1"/>
          <w:numId w:val="16"/>
        </w:numPr>
        <w:tabs>
          <w:tab w:pos="604" w:val="left" w:leader="none"/>
        </w:tabs>
        <w:spacing w:line="240" w:lineRule="auto" w:before="0" w:after="0"/>
        <w:ind w:left="604" w:right="18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ADJUSTMENT IN THE CONSTRUCTOR'S FEE Adjustment in the Constructor's Fee shall be made as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follows: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6"/>
        </w:numPr>
        <w:tabs>
          <w:tab w:pos="149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for changes in the Work as provided in Article 20, the Constructor's Fee shall be adjusted as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follows: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6"/>
        </w:numPr>
        <w:tabs>
          <w:tab w:pos="1490" w:val="left" w:leader="none"/>
        </w:tabs>
        <w:spacing w:line="240" w:lineRule="auto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delays 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 not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caused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Paragraph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15.6,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equitable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adjustment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Fee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compensate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increased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expenses;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6"/>
        </w:numPr>
        <w:tabs>
          <w:tab w:pos="1490" w:val="left" w:leader="none"/>
        </w:tabs>
        <w:spacing w:line="240" w:lineRule="auto" w:before="0" w:after="0"/>
        <w:ind w:left="880" w:right="3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 the Constructor is placed in charge of managing the replacement of an insured or uninsured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loss,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paid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additional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fee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same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proportion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Fee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bears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estimated Cost of the Work for 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replacement.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left="3371" w:right="3220" w:firstLine="1231"/>
        <w:jc w:val="left"/>
        <w:rPr>
          <w:b w:val="0"/>
          <w:bCs w:val="0"/>
        </w:rPr>
      </w:pPr>
      <w:r>
        <w:rPr/>
        <w:t>ARTICLE 11 INCENTIVES </w:t>
      </w:r>
      <w:r>
        <w:rPr>
          <w:spacing w:val="-3"/>
        </w:rPr>
        <w:t>AND </w:t>
      </w:r>
      <w:r>
        <w:rPr/>
        <w:t>RISK</w:t>
      </w:r>
      <w:r>
        <w:rPr>
          <w:spacing w:val="-4"/>
        </w:rPr>
        <w:t> </w:t>
      </w:r>
      <w:r>
        <w:rPr/>
        <w:t>SHARING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17"/>
        </w:numPr>
        <w:tabs>
          <w:tab w:pos="602" w:val="left" w:leader="none"/>
        </w:tabs>
        <w:spacing w:line="240" w:lineRule="auto" w:before="0" w:after="0"/>
        <w:ind w:left="160" w:right="4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GOAL Owner, Designer and Constructor believe that by forming the CPD Team and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implementing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Collaborative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Delivery,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wasted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eliminated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 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process,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quality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final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product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improved,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safer,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while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increasing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return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investment for CPD Team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Members.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7"/>
        </w:numPr>
        <w:tabs>
          <w:tab w:pos="602" w:val="left" w:leader="none"/>
        </w:tabs>
        <w:spacing w:line="240" w:lineRule="auto" w:before="0" w:after="0"/>
        <w:ind w:left="160" w:right="1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FINANCIAL INCENTIVE PROGRAM In support of Collaborative Project Delivery, the Management Group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develop a financial incentive program to encourage superior performance based upon Owner's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Collaborative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 Delivery goals and to reward the CPD Team for successfully achieving superior performance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successfully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exceeding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expectations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benchmarks.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method,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manner,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amounts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timing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payments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result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financial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incentives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program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detailed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specified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amendment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Agreement.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17"/>
        </w:numPr>
        <w:tabs>
          <w:tab w:pos="604" w:val="left" w:leader="none"/>
        </w:tabs>
        <w:spacing w:line="240" w:lineRule="auto" w:before="0" w:after="0"/>
        <w:ind w:left="160" w:right="69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Characteristics of Program Any incentive program should provide a basis for continually monitoring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reviewing the project team's performance, providing the team with periodic performance information to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allow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corrections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modifications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during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improve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quality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services provided.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program should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funded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savings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evidenced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contingency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preservation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reduction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6"/>
          <w:pgSz w:w="12240" w:h="15840"/>
          <w:pgMar w:footer="759" w:header="0" w:top="1500" w:bottom="940" w:left="920" w:right="740"/>
          <w:pgNumType w:start="20"/>
        </w:sectPr>
      </w:pPr>
    </w:p>
    <w:p>
      <w:pPr>
        <w:pStyle w:val="BodyText"/>
        <w:spacing w:line="240" w:lineRule="auto" w:before="57"/>
        <w:ind w:left="159" w:right="256"/>
        <w:jc w:val="left"/>
      </w:pPr>
      <w:r>
        <w:rPr/>
        <w:t>Project's</w:t>
      </w:r>
      <w:r>
        <w:rPr>
          <w:spacing w:val="-3"/>
        </w:rPr>
        <w:t> </w:t>
      </w:r>
      <w:r>
        <w:rPr/>
        <w:t>Costs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Work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compared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amounts</w:t>
      </w:r>
      <w:r>
        <w:rPr>
          <w:spacing w:val="-3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PTCE.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</w:t>
      </w:r>
      <w:r>
        <w:rPr>
          <w:spacing w:val="1"/>
        </w:rPr>
        <w:t> </w:t>
      </w:r>
      <w:r>
        <w:rPr/>
        <w:t>should</w:t>
      </w:r>
      <w:r>
        <w:rPr>
          <w:spacing w:val="-4"/>
        </w:rPr>
        <w:t> </w:t>
      </w:r>
      <w:r>
        <w:rPr/>
        <w:t>consider</w:t>
      </w:r>
      <w:r>
        <w:rPr>
          <w:w w:val="99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areas:</w:t>
      </w:r>
      <w:r>
        <w:rPr>
          <w:spacing w:val="-4"/>
        </w:rPr>
        <w:t> </w:t>
      </w:r>
      <w:r>
        <w:rPr/>
        <w:t>cost,</w:t>
      </w:r>
      <w:r>
        <w:rPr>
          <w:spacing w:val="-2"/>
        </w:rPr>
        <w:t> </w:t>
      </w:r>
      <w:r>
        <w:rPr/>
        <w:t>quality,</w:t>
      </w:r>
      <w:r>
        <w:rPr>
          <w:spacing w:val="-2"/>
        </w:rPr>
        <w:t> </w:t>
      </w:r>
      <w:r>
        <w:rPr/>
        <w:t>safety,</w:t>
      </w:r>
      <w:r>
        <w:rPr>
          <w:spacing w:val="-2"/>
        </w:rPr>
        <w:t> </w:t>
      </w:r>
      <w:r>
        <w:rPr/>
        <w:t>schedule,</w:t>
      </w:r>
      <w:r>
        <w:rPr>
          <w:spacing w:val="-4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system</w:t>
      </w:r>
      <w:r>
        <w:rPr>
          <w:spacing w:val="-2"/>
        </w:rPr>
        <w:t> </w:t>
      </w:r>
      <w:r>
        <w:rPr/>
        <w:t>reliability,</w:t>
      </w:r>
      <w:r>
        <w:rPr>
          <w:spacing w:val="-2"/>
        </w:rPr>
        <w:t> </w:t>
      </w:r>
      <w:r>
        <w:rPr/>
        <w:t>innovative</w:t>
      </w:r>
      <w:r>
        <w:rPr>
          <w:spacing w:val="-2"/>
        </w:rPr>
        <w:t> </w:t>
      </w:r>
      <w:r>
        <w:rPr/>
        <w:t>design,</w:t>
      </w:r>
      <w:r>
        <w:rPr>
          <w:w w:val="99"/>
        </w:rPr>
        <w:t> </w:t>
      </w:r>
      <w:r>
        <w:rPr/>
        <w:t>construction processes and</w:t>
      </w:r>
      <w:r>
        <w:rPr>
          <w:spacing w:val="-16"/>
        </w:rPr>
        <w:t> </w:t>
      </w:r>
      <w:r>
        <w:rPr/>
        <w:t>teamwork.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17"/>
        </w:numPr>
        <w:tabs>
          <w:tab w:pos="604" w:val="left" w:leader="none"/>
        </w:tabs>
        <w:spacing w:line="240" w:lineRule="auto" w:before="0" w:after="0"/>
        <w:ind w:left="160" w:right="5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SAVINGS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extent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actual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less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than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PTCE,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Parties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savings on the following basis:</w:t>
      </w:r>
    </w:p>
    <w:p>
      <w:pPr>
        <w:spacing w:line="228" w:lineRule="exact" w:before="0"/>
        <w:ind w:left="159" w:right="2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(Indicate agreed upon percentages or other basis for</w:t>
      </w:r>
      <w:r>
        <w:rPr>
          <w:rFonts w:ascii="Arial"/>
          <w:i/>
          <w:spacing w:val="-31"/>
          <w:sz w:val="20"/>
        </w:rPr>
        <w:t> </w:t>
      </w:r>
      <w:r>
        <w:rPr>
          <w:rFonts w:ascii="Arial"/>
          <w:i/>
          <w:sz w:val="20"/>
        </w:rPr>
        <w:t>sharing).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i/>
          <w:sz w:val="20"/>
          <w:szCs w:val="20"/>
        </w:rPr>
      </w:pPr>
    </w:p>
    <w:p>
      <w:pPr>
        <w:pStyle w:val="ListParagraph"/>
        <w:numPr>
          <w:ilvl w:val="1"/>
          <w:numId w:val="17"/>
        </w:numPr>
        <w:tabs>
          <w:tab w:pos="604" w:val="left" w:leader="none"/>
        </w:tabs>
        <w:spacing w:line="240" w:lineRule="auto" w:before="0" w:after="0"/>
        <w:ind w:left="160" w:right="183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LOSSES In the event the actual cost of the Project exceeds the PTCE, such costs: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i/>
          <w:sz w:val="20"/>
        </w:rPr>
        <w:t>(Indicate</w:t>
      </w:r>
      <w:r>
        <w:rPr>
          <w:rFonts w:ascii="Arial"/>
          <w:i/>
          <w:w w:val="99"/>
          <w:sz w:val="20"/>
        </w:rPr>
        <w:t> </w:t>
      </w:r>
      <w:r>
        <w:rPr>
          <w:rFonts w:ascii="Arial"/>
          <w:i/>
          <w:sz w:val="20"/>
        </w:rPr>
        <w:t>applicable Loss Allocation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approach):</w:t>
      </w:r>
      <w:r>
        <w:rPr>
          <w:rFonts w:ascii="Arial"/>
          <w:sz w:val="20"/>
        </w:rPr>
      </w:r>
    </w:p>
    <w:p>
      <w:pPr>
        <w:pStyle w:val="BodyText"/>
        <w:tabs>
          <w:tab w:pos="1150" w:val="left" w:leader="none"/>
        </w:tabs>
        <w:spacing w:line="240" w:lineRule="auto" w:before="3"/>
        <w:ind w:left="879" w:right="256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.1 Shall be borne by the</w:t>
      </w:r>
      <w:r>
        <w:rPr>
          <w:spacing w:val="-10"/>
        </w:rPr>
        <w:t> </w:t>
      </w:r>
      <w:r>
        <w:rPr/>
        <w:t>Owner.</w:t>
      </w:r>
    </w:p>
    <w:p>
      <w:pPr>
        <w:pStyle w:val="BodyText"/>
        <w:tabs>
          <w:tab w:pos="1150" w:val="left" w:leader="none"/>
        </w:tabs>
        <w:spacing w:line="240" w:lineRule="auto"/>
        <w:ind w:left="879" w:right="662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.2</w:t>
      </w:r>
      <w:r>
        <w:rPr>
          <w:spacing w:val="-2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shared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Parties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basis</w:t>
      </w:r>
      <w:r>
        <w:rPr>
          <w:spacing w:val="-3"/>
        </w:rPr>
        <w:t> </w:t>
      </w:r>
      <w:r>
        <w:rPr/>
        <w:t>(Indicate</w:t>
      </w:r>
      <w:r>
        <w:rPr>
          <w:spacing w:val="-2"/>
        </w:rPr>
        <w:t> </w:t>
      </w:r>
      <w:r>
        <w:rPr/>
        <w:t>agreed</w:t>
      </w:r>
      <w:r>
        <w:rPr>
          <w:spacing w:val="-4"/>
        </w:rPr>
        <w:t> </w:t>
      </w:r>
      <w:r>
        <w:rPr/>
        <w:t>upon</w:t>
      </w:r>
      <w:r>
        <w:rPr>
          <w:spacing w:val="-2"/>
        </w:rPr>
        <w:t> </w:t>
      </w:r>
      <w:r>
        <w:rPr/>
        <w:t>percentages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w w:val="99"/>
        </w:rPr>
        <w:t> </w:t>
      </w:r>
      <w:r>
        <w:rPr/>
        <w:t>basis for</w:t>
      </w:r>
      <w:r>
        <w:rPr>
          <w:spacing w:val="-13"/>
        </w:rPr>
        <w:t> </w:t>
      </w:r>
      <w:r>
        <w:rPr/>
        <w:t>sharing):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7"/>
        </w:numPr>
        <w:tabs>
          <w:tab w:pos="604" w:val="left" w:leader="none"/>
        </w:tabs>
        <w:spacing w:line="240" w:lineRule="auto" w:before="0" w:after="0"/>
        <w:ind w:left="160" w:right="61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LOSS LIMITS To the extent the Parties elect to share costs in excess of the PTCE in accordance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Subparagraph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11.5.2,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Fees,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defined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Subparagraph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9.1.2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Paragraph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10.3,</w:t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1150" w:val="left" w:leader="none"/>
        </w:tabs>
        <w:spacing w:line="240" w:lineRule="auto" w:before="67"/>
        <w:ind w:left="879" w:right="256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are</w:t>
      </w:r>
    </w:p>
    <w:p>
      <w:pPr>
        <w:pStyle w:val="BodyText"/>
        <w:tabs>
          <w:tab w:pos="1150" w:val="left" w:leader="none"/>
        </w:tabs>
        <w:spacing w:line="240" w:lineRule="auto"/>
        <w:ind w:left="879" w:right="256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are not (select</w:t>
      </w:r>
      <w:r>
        <w:rPr>
          <w:spacing w:val="-10"/>
        </w:rPr>
        <w:t> </w:t>
      </w:r>
      <w:r>
        <w:rPr/>
        <w:t>one)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50" w:right="6886"/>
        <w:jc w:val="center"/>
      </w:pPr>
      <w:r>
        <w:rPr/>
        <w:t>at risk and the total amount of each</w:t>
      </w:r>
      <w:r>
        <w:rPr>
          <w:spacing w:val="-22"/>
        </w:rPr>
        <w:t> </w:t>
      </w:r>
      <w:r>
        <w:rPr/>
        <w:t>Fee</w:t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1150" w:val="left" w:leader="none"/>
        </w:tabs>
        <w:spacing w:line="240" w:lineRule="auto" w:before="67"/>
        <w:ind w:left="879" w:right="256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shall</w:t>
      </w:r>
    </w:p>
    <w:p>
      <w:pPr>
        <w:pStyle w:val="BodyText"/>
        <w:tabs>
          <w:tab w:pos="1150" w:val="left" w:leader="none"/>
        </w:tabs>
        <w:spacing w:line="240" w:lineRule="auto"/>
        <w:ind w:left="879" w:right="256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shall not (select</w:t>
      </w:r>
      <w:r>
        <w:rPr>
          <w:spacing w:val="-10"/>
        </w:rPr>
        <w:t> </w:t>
      </w:r>
      <w:r>
        <w:rPr/>
        <w:t>one)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59" w:right="256"/>
        <w:jc w:val="left"/>
      </w:pPr>
      <w:r>
        <w:rPr/>
        <w:t>represent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Designer's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Constructor's</w:t>
      </w:r>
      <w:r>
        <w:rPr>
          <w:spacing w:val="-4"/>
        </w:rPr>
        <w:t> </w:t>
      </w:r>
      <w:r>
        <w:rPr/>
        <w:t>limit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liability</w:t>
      </w:r>
      <w:r>
        <w:rPr>
          <w:spacing w:val="-7"/>
        </w:rPr>
        <w:t> </w:t>
      </w:r>
      <w:r>
        <w:rPr/>
        <w:t>for</w:t>
      </w:r>
      <w:r>
        <w:rPr>
          <w:spacing w:val="-4"/>
        </w:rPr>
        <w:t> </w:t>
      </w:r>
      <w:r>
        <w:rPr/>
        <w:t>losses</w:t>
      </w:r>
      <w:r>
        <w:rPr>
          <w:spacing w:val="-4"/>
        </w:rPr>
        <w:t> </w:t>
      </w:r>
      <w:r>
        <w:rPr/>
        <w:t>apportioned</w:t>
      </w:r>
      <w:r>
        <w:rPr>
          <w:spacing w:val="-4"/>
        </w:rPr>
        <w:t> </w:t>
      </w:r>
      <w:r>
        <w:rPr/>
        <w:t>pursuant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Paragraph</w:t>
      </w:r>
      <w:r>
        <w:rPr>
          <w:spacing w:val="-4"/>
        </w:rPr>
        <w:t> </w:t>
      </w:r>
      <w:r>
        <w:rPr/>
        <w:t>11.5.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right="1074"/>
        <w:jc w:val="center"/>
        <w:rPr>
          <w:b w:val="0"/>
          <w:bCs w:val="0"/>
        </w:rPr>
      </w:pPr>
      <w:r>
        <w:rPr/>
        <w:t>ARTICLE</w:t>
      </w:r>
      <w:r>
        <w:rPr>
          <w:spacing w:val="-5"/>
        </w:rPr>
        <w:t> </w:t>
      </w:r>
      <w:r>
        <w:rPr/>
        <w:t>12</w:t>
      </w:r>
      <w:r>
        <w:rPr>
          <w:b w:val="0"/>
        </w:rPr>
      </w:r>
    </w:p>
    <w:p>
      <w:pPr>
        <w:spacing w:before="0"/>
        <w:ind w:left="1074" w:right="107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TRADE CONTRACTORS SUBCONTRACTORS, SUPPLIERS </w:t>
      </w:r>
      <w:r>
        <w:rPr>
          <w:rFonts w:ascii="Arial"/>
          <w:b/>
          <w:spacing w:val="-3"/>
          <w:sz w:val="24"/>
        </w:rPr>
        <w:t>AND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sz w:val="24"/>
        </w:rPr>
        <w:t>DESIGN</w:t>
      </w:r>
      <w:r>
        <w:rPr>
          <w:rFonts w:ascii="Arial"/>
          <w:b/>
          <w:sz w:val="24"/>
        </w:rPr>
        <w:t> CONSULTANTS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18"/>
        </w:numPr>
        <w:tabs>
          <w:tab w:pos="604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PARTICIPATION IN COLLABORATION The Constructor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contract with key Trade Contractors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Suppliers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during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early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preconstruction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services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facilitate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integrated,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collaborative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process,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approval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Approved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Suppliers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sign Joining Agreements, as they become members of the CPD Team, accepting the principles and methods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collaboration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forth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Agreement.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Contractor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continue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serve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Subcontractor during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construction when the Management Group determines that its performance merits continued participation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accepts its price proposal. Approved Trade Contractors, Subcontractors and Suppliers shall contract directly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18"/>
        </w:numPr>
        <w:tabs>
          <w:tab w:pos="604" w:val="left" w:leader="none"/>
        </w:tabs>
        <w:spacing w:line="240" w:lineRule="auto" w:before="0" w:after="0"/>
        <w:ind w:left="160" w:right="3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SOLICITATION AND SELECTION The Constructor shall develop Trade Contractor, Subcontractor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Supplier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interest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collaboration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develop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list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potential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Contractors, Subcontractors and Suppliers from whom proposals will be requested. Proposed Trade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Contractors,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Subcontractors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Suppliers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must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possess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qualifications,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experience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financial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resources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complete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 for which they are being proposed. The Management Group's approval of the inclusion of any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Contractor,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Subcontractor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Supplier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list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potential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participants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constitute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waiver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right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Management Group later to object to or reject any proposed Trade Contractor, Subcontractor or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Supplier.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8"/>
        </w:numPr>
        <w:tabs>
          <w:tab w:pos="604" w:val="left" w:leader="none"/>
        </w:tabs>
        <w:spacing w:line="240" w:lineRule="auto" w:before="0" w:after="0"/>
        <w:ind w:left="16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SELF-PERFORMED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proposes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self-perform 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particular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scope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 work,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Management Group with its qualifications to perform the work. If requested by the Management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Group,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need to obtain at least two bona fide price proposals for work that is proposed to be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self-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performed.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ListParagraph"/>
        <w:numPr>
          <w:ilvl w:val="1"/>
          <w:numId w:val="18"/>
        </w:numPr>
        <w:tabs>
          <w:tab w:pos="604" w:val="left" w:leader="none"/>
        </w:tabs>
        <w:spacing w:line="240" w:lineRule="auto" w:before="57" w:after="0"/>
        <w:ind w:left="160" w:right="4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REPLACEMENT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remove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replace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Contractor,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Subcontractor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Supplier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previously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selected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Member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makes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reasonable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objection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proposed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substitution.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direct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replace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Contractor,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Subcontractor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Supplier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whom the Management Group has reasonable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objection.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8"/>
        </w:numPr>
        <w:tabs>
          <w:tab w:pos="602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TRADE CONTRACTOR COORDINATION DRAWINGS During the preconstruction phase, Trade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</w:rPr>
        <w:t>Contractors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 participate in the preparation of coordination drawings to identify routing and eliminate conflicts among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various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Contractors,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Subcontractors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Suppliers.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Contractor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coordination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drawings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together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should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included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Contract Documents that are submitted for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permitting.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8"/>
        </w:numPr>
        <w:tabs>
          <w:tab w:pos="604" w:val="left" w:leader="none"/>
        </w:tabs>
        <w:spacing w:line="240" w:lineRule="auto" w:before="0" w:after="0"/>
        <w:ind w:left="16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DESIGN-BUILD WORK To the extent any of the Work is to be performed by the Constructor or a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Contractor on a Design-Build or Design-Assist basis, the Designer shall specify all applicable performance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criteria.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retain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appropriately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licensed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professionals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services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related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Design-Build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Work.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 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performed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design-build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design-assist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basis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fully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designed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during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preconstruction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fully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integrated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that are submitted for permit or other governmental approvals. Designer shall be responsible for coordinating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 of the Design-Build Work with the design being provided pursuant to the terms of this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Agreement.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8"/>
        </w:numPr>
        <w:tabs>
          <w:tab w:pos="604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 CONSULTANTS Owner and Designer may propose to the Management Group consultants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whom proposals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requested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serve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consultants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Designer's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consultants.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Proposed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consultants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must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possess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qualifications,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experience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financial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resources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complete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service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they are being proposed. Final selection of consultants shall be made by the Management Group. Owner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 consultants shall sign Joining Agreements, as they become members of the CPD Team, accepting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principles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methods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collaboration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set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forth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Agreement.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consultants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Design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consultants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be retained by the Owner and Designer respectively, and all fees and other charges of Design consultants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included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compensation.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approval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inclusion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consultant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list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potential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participants 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constitute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waiver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right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later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object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reject any proposed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consultant.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8"/>
        </w:numPr>
        <w:tabs>
          <w:tab w:pos="604" w:val="left" w:leader="none"/>
        </w:tabs>
        <w:spacing w:line="240" w:lineRule="auto" w:before="0" w:after="0"/>
        <w:ind w:left="16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REPLACEMENT OF CONSULTANTS The Owner and Designer shall not remove or replace a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consultant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previously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selected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Member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makes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reasonable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objection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proposed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substitution.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direct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replace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consultant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employee(s)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consultant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whom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Management Group has reasonable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objection.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8"/>
        </w:numPr>
        <w:tabs>
          <w:tab w:pos="604" w:val="left" w:leader="none"/>
        </w:tabs>
        <w:spacing w:line="240" w:lineRule="auto" w:before="0" w:after="0"/>
        <w:ind w:left="16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DESIGNER'S CONTINUING RESPONSIBILITY The Management Group's acceptance of any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consultant's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credentials shall not in any way relieve Designer of any duty, responsibility or liability to Owner for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Services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consultants.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coordinate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responsible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liable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for the services provided by its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consultants.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8"/>
        </w:numPr>
        <w:tabs>
          <w:tab w:pos="715" w:val="left" w:leader="none"/>
        </w:tabs>
        <w:spacing w:line="240" w:lineRule="auto" w:before="0" w:after="0"/>
        <w:ind w:left="16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BINDING OF SUBCONTRACTORS AND MATERIAL SUPPLIERS The Constructor agrees to bind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every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Contractor,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Subcontractor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Supplier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require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every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Contractor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Subcontractor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bind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subcontractors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material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suppliers)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provisions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this Agreement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apply to the Trade Contractor's, Subcontractor's and Supplier's portions of the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Work.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8"/>
        </w:numPr>
        <w:tabs>
          <w:tab w:pos="715" w:val="left" w:leader="none"/>
        </w:tabs>
        <w:spacing w:line="240" w:lineRule="auto" w:before="0" w:after="0"/>
        <w:ind w:left="160" w:right="4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LABOR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RELATIONS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(Insert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here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conditions,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obligations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relative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labor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relations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their effect on the Project. Legal counsel 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recommended.)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left="3495" w:right="3220" w:firstLine="1106"/>
        <w:jc w:val="left"/>
        <w:rPr>
          <w:b w:val="0"/>
          <w:bCs w:val="0"/>
        </w:rPr>
      </w:pPr>
      <w:r>
        <w:rPr/>
        <w:t>ARTICLE 13 CONSTRUCTION</w:t>
      </w:r>
      <w:r>
        <w:rPr>
          <w:spacing w:val="-14"/>
        </w:rPr>
        <w:t> </w:t>
      </w:r>
      <w:r>
        <w:rPr/>
        <w:t>OPERATIONS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19"/>
        </w:numPr>
        <w:tabs>
          <w:tab w:pos="604" w:val="left" w:leader="none"/>
        </w:tabs>
        <w:spacing w:line="240" w:lineRule="auto" w:before="0" w:after="0"/>
        <w:ind w:left="16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CONSTRUCTION PERSONNEL 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SUPERVISION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57" w:after="0"/>
        <w:ind w:left="88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Constructor shall provide competent supervision for the performance of the Work.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</w:rPr>
        <w:t>Before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commencing the Work, Constructor shall notify Owner in writing of the name and qualifications of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proposed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superintendent(s)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manager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review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individual's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qualifications.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If,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reasonable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cause,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refuses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individual,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withdraws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approval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giving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it, Constructor shall name a different superintendent or project manager for Owner's review.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disapproved superintendent shall not perform in that capacity thereafter at the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Worksite.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880" w:right="94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responsible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acts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omissions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entities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performing portions of the Work for or on behalf of the Constructor or any of its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Subcontractors.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permit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skilled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persons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perform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enforce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safety procedures, strict discipline and good order among persons performing the Work. If the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determines that a particular person does not follow safety procedures, or is unfit or unskilled for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assigned work, the Constructor shall immediately reassign the person on receipt of the Owner's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notice to do so.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19"/>
        </w:numPr>
        <w:tabs>
          <w:tab w:pos="602" w:val="left" w:leader="none"/>
        </w:tabs>
        <w:spacing w:line="240" w:lineRule="auto" w:before="0" w:after="0"/>
        <w:ind w:left="160" w:right="64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QUALITY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PLAN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Subcontractors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submit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Group for its approval a construction operations quality plan that addresses the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following: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removal of clutter and all unnecessary items from the work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environment;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880" w:right="4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locating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items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during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facilitate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efficient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responsible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use;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1489" w:right="334" w:hanging="60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creating an orderly and clean workspace with continuous inspection and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clean-up;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1489" w:right="334" w:hanging="60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standardizing and constantly improving construction operation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practices;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1489" w:right="334" w:hanging="60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creating a culture of discipline and continuous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improvement.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9"/>
        </w:numPr>
        <w:tabs>
          <w:tab w:pos="600" w:val="left" w:leader="none"/>
        </w:tabs>
        <w:spacing w:line="240" w:lineRule="auto" w:before="0" w:after="0"/>
        <w:ind w:left="160" w:right="4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WORKMANSHIP The Work shall be executed in accordance with the Contract Documents in a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workmanlike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manner. All materials used in the Work shall be furnished in sufficient quantities to facilitate the proper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expeditious execution of the Work and shall be new except such materials as may be expressly provided in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Contract Documents to 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otherwise.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9"/>
        </w:numPr>
        <w:tabs>
          <w:tab w:pos="604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MATERIALS FURNISHED BY THE OWNER OR OTHERS In the event the Work includes installation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materials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furnished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responsibility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examine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items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thereupon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handle,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store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install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items,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unless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otherwise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Documents,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skill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care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satisfactory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proper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installation.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Loss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damage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due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acts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or omissions of the Constructor shall be the responsibility of the Constructor and may be deducted from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amounts due or to become due the Constructor. Any defects discovered in such materials or equipment shall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reported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Following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receipt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defects,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promptly inform the Constructor what action, if any, the Constructor shall take with regard to the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defects.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19"/>
        </w:numPr>
        <w:tabs>
          <w:tab w:pos="602" w:val="left" w:leader="none"/>
        </w:tabs>
        <w:spacing w:line="240" w:lineRule="auto" w:before="0" w:after="0"/>
        <w:ind w:left="601" w:right="334" w:hanging="4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TESTS AND INSPECTIONS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Constructor shall schedule all required tests, approvals and inspections of the Work or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portions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thereof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appropriate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times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delay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progress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Work 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work related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Project.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give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proper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tests,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approvals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inspections.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feasible, the Owner and Others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timely observe the tests at the normal place of testing. 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 bear all expenses associated with tests, inspections and approvals required by the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Documents, except as provided in Subparagraph 13.6.3, and which, unless otherwise agreed to, shall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conducted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independent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testing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laboratory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entity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retained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otherwise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Documents,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certificates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testing,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approval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inspection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secured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 and promptly delivered to 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Owner.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57" w:after="0"/>
        <w:ind w:left="88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appropriate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authorities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determine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tests,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inspections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approvals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addition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those required by the Contract Documents will be necessary, the Constructor shall arrange for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procedures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give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timely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Others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observe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procedures.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additional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tests,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inspections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approvals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expense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except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Subparagraph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13.6.3.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880" w:right="4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procedures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described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Paragraph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13.6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indicate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portions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fail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Contract Documents, the Constructor shall be responsible for costs of correction and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retesting.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19"/>
        </w:numPr>
        <w:tabs>
          <w:tab w:pos="600" w:val="left" w:leader="none"/>
        </w:tabs>
        <w:spacing w:line="240" w:lineRule="auto" w:before="0" w:after="0"/>
        <w:ind w:left="599" w:right="334" w:hanging="43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WARRANTY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Constructor warrants that all materials and equipment shall be new unless otherwise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specified,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of good quality, in conformance with the Contract Documents, and free from defective workmanship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materials.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request,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furnish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satisfactory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evidence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quality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type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of materials and equipment furnished. The Constructor further warrants that the Work shall be free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material defects not intrinsic in the design or materials required in the Contract Documents.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warranty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does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include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remedies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defects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damages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caused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normal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wear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tear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during normal usage, use for a purpose for which the Project was not intended, improper or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insufficient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maintenance, modifications performed by the Owner or Others, or abuse. The Constructor's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</w:rPr>
        <w:t>warranty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pursuant to this Paragraph 13.6 shall commence on the Date of Substantial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Completion.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9"/>
        </w:numPr>
        <w:tabs>
          <w:tab w:pos="1488" w:val="left" w:leader="none"/>
        </w:tabs>
        <w:spacing w:line="240" w:lineRule="auto" w:before="0" w:after="0"/>
        <w:ind w:left="88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With respect to any portion of Work first performed after Substantial Completion, the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warranty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obligation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extended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period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between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Substantial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actual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performance of the later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Work.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88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obtain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 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Subcontractors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Material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Suppliers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special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extended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warranties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warranties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listed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addendum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Agreement. Constructor's liability for such warranties shall be limited to the one-year correction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period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referred to in Paragraph 13.7. After that period Constructor shall assign them to the Owner and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reasonable assistance to the Owner in enforcing the obligations of Subcontractors or Material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Suppliers.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9"/>
        </w:numPr>
        <w:tabs>
          <w:tab w:pos="604" w:val="left" w:leader="none"/>
        </w:tabs>
        <w:spacing w:line="240" w:lineRule="auto" w:before="0" w:after="0"/>
        <w:ind w:left="604" w:right="33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CORRECTION OF WORK WITHIN ONE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YEAR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prior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Substantial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one year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Substantial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Defective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found,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promptly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notify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writing.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Owner provides written acceptance of the condition, the Constructor shall promptly correct the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Defective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 at its own cost and time and bear the expense of additional services required for correction of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Defective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responsible.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within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one-year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correction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period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discovers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does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promptly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notify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give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opportunity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test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correct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Defective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reasonably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requested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waives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obligation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correct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that Defective Work as well as the Owner's right to claim a breach of the warranty with respect to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Defective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Work.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9"/>
        </w:numPr>
        <w:tabs>
          <w:tab w:pos="1488" w:val="left" w:leader="none"/>
        </w:tabs>
        <w:spacing w:line="240" w:lineRule="auto" w:before="0" w:after="0"/>
        <w:ind w:left="880" w:right="45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With respect to any portion of Work first performed after Substantial Completion, the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one-year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correction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period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extended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period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between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Substantial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actual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later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Work.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Correction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periods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extended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corrective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 performed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88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 the Constructor fails to correct Defective Work within a reasonable time after receipt of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prior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final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payment,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correct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accordance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right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to carry out the Work in Article 22. In such case, an appropriate Change Order shall be issued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deducting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correcting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deficiencies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 payments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thereafter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due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payments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then or thereafter due Constructor are not sufficient to cover such amounts, the Constructor shall pay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difference to 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Owner.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57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one-year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correction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period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before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applicable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limitation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period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discovers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any Defective Work, the Owner shall, unless the Defective Work requires emergency correction,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promptly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notify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Constructor.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elects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correct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intent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fourteen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(14)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Days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receipt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complete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correction of Work within a mutually agreed time frame. If the Constructor does not elect to correct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Work, the Owner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have the Work corrected by itself or Others and charge the Constructor for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reasonable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correction.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accounting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correction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incurs.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 the Constructor's correction or removal of Defective Work causes damage to or destroys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completed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partially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completed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construction,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responsible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correcting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destroyed or damaged construction.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880" w:right="69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one-year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period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correction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Defective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does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constitute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limitation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period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respect to the enforcement of the Constructor's other obligations under the Contract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Documents.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880" w:right="32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Prior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final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payment,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option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elect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accept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Defective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rather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than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require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removal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correction.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case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PTCE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be equitably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adjusted.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9"/>
        </w:numPr>
        <w:tabs>
          <w:tab w:pos="604" w:val="left" w:leader="none"/>
        </w:tabs>
        <w:spacing w:line="240" w:lineRule="auto" w:before="0" w:after="0"/>
        <w:ind w:left="604" w:right="33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CORRECTION OF COVERED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2"/>
          <w:sz w:val="20"/>
        </w:rPr>
        <w:t>WORK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On request of the Owner, Work that has been covered without a requirement that it be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inspected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prior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being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covered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uncovered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inspection.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uncovering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replacement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 proves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conformance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defective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condition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caused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 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Others.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uncovered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proves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defective,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 shall pay the costs of uncovering 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replacement.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contrary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specific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contrary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specific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request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portion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 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covered,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request,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require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uncover the Work for the Owner's observation. In this circumstance the Work shall be replaced at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Constructor's expense and with no adjustment to the Contract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Time.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19"/>
        </w:numPr>
        <w:tabs>
          <w:tab w:pos="604" w:val="left" w:leader="none"/>
        </w:tabs>
        <w:spacing w:line="240" w:lineRule="auto" w:before="0" w:after="0"/>
        <w:ind w:left="604" w:right="33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SAFETY OF PERSONS 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PROPERTY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SAFETY PRECAUTIONS AND PROGRAMS The Constructor shall have overall responsibility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safety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precautions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programs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Work.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While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Paragraph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13.9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establishes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responsibility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safety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between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Designer,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relieve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Subcontractors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responsibility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safety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persons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property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compliance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with the provisions of applicable laws 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regulations.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1490" w:val="left" w:leader="none"/>
        </w:tabs>
        <w:spacing w:line="240" w:lineRule="auto" w:before="0" w:after="0"/>
        <w:ind w:left="880" w:right="108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seek 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avoid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injury,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loss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damage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persons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property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taking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reasonable steps 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protect: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19"/>
        </w:numPr>
        <w:tabs>
          <w:tab w:pos="1658" w:val="left" w:leader="none"/>
        </w:tabs>
        <w:spacing w:line="240" w:lineRule="auto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its employees and other persons at 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Worksite;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9"/>
        </w:numPr>
        <w:tabs>
          <w:tab w:pos="1656" w:val="left" w:leader="none"/>
        </w:tabs>
        <w:spacing w:line="240" w:lineRule="auto" w:before="0" w:after="0"/>
        <w:ind w:left="1655" w:right="334" w:hanging="77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materials and equipment stored at on-site or off-site locations for use in the Work;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and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9"/>
        </w:numPr>
        <w:tabs>
          <w:tab w:pos="1658" w:val="left" w:leader="none"/>
        </w:tabs>
        <w:spacing w:line="240" w:lineRule="auto" w:before="0" w:after="0"/>
        <w:ind w:left="88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property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located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site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adjacent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 areas,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whether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property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9"/>
        </w:numPr>
        <w:tabs>
          <w:tab w:pos="715" w:val="left" w:leader="none"/>
        </w:tabs>
        <w:spacing w:line="240" w:lineRule="auto" w:before="0" w:after="0"/>
        <w:ind w:left="714" w:right="334" w:hanging="55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CONSTRUCTOR'S SAFETY REPRESENTATIVE The Constructor's Worksite Safety Representative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is</w:t>
      </w:r>
    </w:p>
    <w:p>
      <w:pPr>
        <w:pStyle w:val="BodyText"/>
        <w:tabs>
          <w:tab w:pos="2495" w:val="left" w:leader="none"/>
          <w:tab w:pos="4943" w:val="left" w:leader="none"/>
          <w:tab w:pos="5770" w:val="left" w:leader="none"/>
        </w:tabs>
        <w:spacing w:line="240" w:lineRule="auto"/>
        <w:ind w:left="159" w:right="233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_</w:t>
      </w:r>
      <w:r>
        <w:rPr>
          <w:u w:val="single" w:color="000000"/>
        </w:rPr>
        <w:tab/>
      </w:r>
      <w:r>
        <w:rPr/>
        <w:t>_</w:t>
      </w:r>
      <w:r>
        <w:rPr>
          <w:u w:val="single" w:color="000000"/>
        </w:rPr>
        <w:tab/>
      </w:r>
      <w:r>
        <w:rPr/>
        <w:t>who shall act as the Constructor's authorized</w:t>
      </w:r>
      <w:r>
        <w:rPr>
          <w:spacing w:val="-19"/>
        </w:rPr>
        <w:t> </w:t>
      </w:r>
      <w:r>
        <w:rPr/>
        <w:t>safety</w:t>
      </w:r>
      <w:r>
        <w:rPr>
          <w:w w:val="99"/>
        </w:rPr>
        <w:t> </w:t>
      </w:r>
      <w:r>
        <w:rPr/>
        <w:t>representative with a duty to prevent accidents in accordance with Subparagraph 13.10.2. If no individual</w:t>
      </w:r>
      <w:r>
        <w:rPr>
          <w:spacing w:val="-27"/>
        </w:rPr>
        <w:t> </w:t>
      </w:r>
      <w:r>
        <w:rPr/>
        <w:t>is</w:t>
      </w:r>
      <w:r>
        <w:rPr>
          <w:w w:val="99"/>
        </w:rPr>
        <w:t> </w:t>
      </w:r>
      <w:r>
        <w:rPr/>
        <w:t>identified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Paragraph</w:t>
      </w:r>
      <w:r>
        <w:rPr>
          <w:spacing w:val="-3"/>
        </w:rPr>
        <w:t> </w:t>
      </w:r>
      <w:r>
        <w:rPr/>
        <w:t>13.10,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authorized</w:t>
      </w:r>
      <w:r>
        <w:rPr>
          <w:spacing w:val="-5"/>
        </w:rPr>
        <w:t> </w:t>
      </w:r>
      <w:r>
        <w:rPr/>
        <w:t>safety</w:t>
      </w:r>
      <w:r>
        <w:rPr>
          <w:spacing w:val="-6"/>
        </w:rPr>
        <w:t> </w:t>
      </w:r>
      <w:r>
        <w:rPr/>
        <w:t>representative</w:t>
      </w:r>
      <w:r>
        <w:rPr>
          <w:spacing w:val="-5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Constructor's</w:t>
      </w:r>
      <w:r>
        <w:rPr>
          <w:spacing w:val="-4"/>
        </w:rPr>
        <w:t> </w:t>
      </w:r>
      <w:r>
        <w:rPr/>
        <w:t>Representative.</w:t>
      </w:r>
    </w:p>
    <w:p>
      <w:pPr>
        <w:pStyle w:val="BodyText"/>
        <w:spacing w:line="228" w:lineRule="exact"/>
        <w:ind w:left="159" w:right="256"/>
        <w:jc w:val="left"/>
      </w:pPr>
      <w:r>
        <w:rPr/>
        <w:t>The</w:t>
      </w:r>
      <w:r>
        <w:rPr>
          <w:spacing w:val="-4"/>
        </w:rPr>
        <w:t> </w:t>
      </w:r>
      <w:r>
        <w:rPr/>
        <w:t>Constructor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immediately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writing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Owner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recordable</w:t>
      </w:r>
      <w:r>
        <w:rPr>
          <w:spacing w:val="-4"/>
        </w:rPr>
        <w:t> </w:t>
      </w:r>
      <w:r>
        <w:rPr/>
        <w:t>accidents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injuries</w:t>
      </w:r>
      <w:r>
        <w:rPr>
          <w:spacing w:val="-3"/>
        </w:rPr>
        <w:t> </w:t>
      </w:r>
      <w:r>
        <w:rPr/>
        <w:t>occurring</w:t>
      </w:r>
      <w:r>
        <w:rPr>
          <w:spacing w:val="-4"/>
        </w:rPr>
        <w:t> </w:t>
      </w:r>
      <w:r>
        <w:rPr/>
        <w:t>at</w:t>
      </w:r>
    </w:p>
    <w:p>
      <w:pPr>
        <w:spacing w:after="0" w:line="228" w:lineRule="exact"/>
        <w:jc w:val="left"/>
        <w:sectPr>
          <w:pgSz w:w="12240" w:h="15840"/>
          <w:pgMar w:header="0" w:footer="759" w:top="1380" w:bottom="940" w:left="920" w:right="740"/>
        </w:sectPr>
      </w:pPr>
    </w:p>
    <w:p>
      <w:pPr>
        <w:pStyle w:val="BodyText"/>
        <w:spacing w:line="240" w:lineRule="auto" w:before="57"/>
        <w:ind w:left="159" w:right="506"/>
        <w:jc w:val="left"/>
      </w:pPr>
      <w:r>
        <w:rPr/>
        <w:t>the</w:t>
      </w:r>
      <w:r>
        <w:rPr>
          <w:spacing w:val="-7"/>
        </w:rPr>
        <w:t> </w:t>
      </w:r>
      <w:r>
        <w:rPr/>
        <w:t>Worksite.</w:t>
      </w:r>
      <w:r>
        <w:rPr>
          <w:spacing w:val="-9"/>
        </w:rPr>
        <w:t> </w:t>
      </w:r>
      <w:r>
        <w:rPr/>
        <w:t>When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Constructor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file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accident</w:t>
      </w:r>
      <w:r>
        <w:rPr>
          <w:spacing w:val="-4"/>
        </w:rPr>
        <w:t> </w:t>
      </w:r>
      <w:r>
        <w:rPr/>
        <w:t>report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public</w:t>
      </w:r>
      <w:r>
        <w:rPr>
          <w:spacing w:val="-3"/>
        </w:rPr>
        <w:t> </w:t>
      </w:r>
      <w:r>
        <w:rPr/>
        <w:t>authority,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Constructor</w:t>
      </w:r>
      <w:r>
        <w:rPr>
          <w:w w:val="99"/>
        </w:rPr>
        <w:t> </w:t>
      </w:r>
      <w:r>
        <w:rPr/>
        <w:t>shall furnish a copy of the report to the</w:t>
      </w:r>
      <w:r>
        <w:rPr>
          <w:spacing w:val="-23"/>
        </w:rPr>
        <w:t> </w:t>
      </w:r>
      <w:r>
        <w:rPr/>
        <w:t>Owner.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9"/>
        </w:numPr>
        <w:tabs>
          <w:tab w:pos="1600" w:val="left" w:leader="none"/>
        </w:tabs>
        <w:spacing w:line="240" w:lineRule="auto" w:before="0" w:after="0"/>
        <w:ind w:left="880" w:right="4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copies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notices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law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regulation.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safety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program 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comply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governmental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 quasi-governmental authorities having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jurisdiction.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160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Damage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insured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property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insurance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arise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extent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of the negligence attributed to acts or omissions of the Constructor, or anyone for whose acts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be liable, shall be promptly remedied by the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Constructor.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1600" w:val="left" w:leader="none"/>
        </w:tabs>
        <w:spacing w:line="240" w:lineRule="auto" w:before="0" w:after="0"/>
        <w:ind w:left="88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 the Owner deems any part of the Work or Worksite unsafe, the Owner, without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assuming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responsibility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safety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program,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require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stop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 or take corrective measures satisfactory to the Owner, or both. If the Constructor does not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adopt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corrective measures, the Owner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perform them and deduct their cost from the PTCE. The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agrees to make no claim for damages, for an increase in the PTCE or for a change in the Contract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based on the Constructor's compliance with the Owner's reasonable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request.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9"/>
        </w:numPr>
        <w:tabs>
          <w:tab w:pos="715" w:val="left" w:leader="none"/>
        </w:tabs>
        <w:spacing w:line="240" w:lineRule="auto" w:before="0" w:after="0"/>
        <w:ind w:left="714" w:right="334" w:hanging="55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EMERGENCIES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160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 an emergency, the Constructor shall act in a reasonable manner to prevent personal injury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property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damage.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change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PTCE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resulting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 emergency situation shall be determined as provided in Article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20.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19"/>
        </w:numPr>
        <w:tabs>
          <w:tab w:pos="715" w:val="left" w:leader="none"/>
        </w:tabs>
        <w:spacing w:line="240" w:lineRule="auto" w:before="0" w:after="0"/>
        <w:ind w:left="714" w:right="334" w:hanging="55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HAZARDOUS MATERIALS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9"/>
        </w:numPr>
        <w:tabs>
          <w:tab w:pos="1603" w:val="left" w:leader="none"/>
        </w:tabs>
        <w:spacing w:line="240" w:lineRule="auto" w:before="0" w:after="0"/>
        <w:ind w:left="88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 Hazardous Material is any substance or material identified now or in the future as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hazardous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under any federal, state or local law or regulation, or any other substance or material that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considered hazardous or otherwise subject to statutory or regulatory requirement governing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handling,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disposal or cleanup. The Constructor shall not be obligated to commence or continue work until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Hazardous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Material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discovered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Worksite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removed,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rendered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determined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harmless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by the Owner as certified by an independent testing laboratory and approved by the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appropriate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government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agency.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160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 after the commencement of the Work Hazardous Material is discovered at the Worksite,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entitled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immediately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stop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affected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area.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report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condition to the Owner, the Designer, and, if required, the government agency with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jurisdiction.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9"/>
        </w:numPr>
        <w:tabs>
          <w:tab w:pos="1600" w:val="left" w:leader="none"/>
        </w:tabs>
        <w:spacing w:line="240" w:lineRule="auto" w:before="0" w:after="0"/>
        <w:ind w:left="88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perform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relating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area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Hazardous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Material without written mutual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agreement.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160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Owner shall be responsible for retaining an independent testing laboratory to determine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nature of the material encountered and whether the material requires corrective measures or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remedial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action. Such measures shall be the sole responsibility of the Owner, and shall be performed in a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manner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minimizing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adverse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effects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upon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resume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area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affected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Hazardous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Material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upon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between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Hazardous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Material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removed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rendered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harmless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approval,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necessary,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governmental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agency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jurisdiction.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9"/>
        </w:numPr>
        <w:tabs>
          <w:tab w:pos="1600" w:val="left" w:leader="none"/>
        </w:tabs>
        <w:spacing w:line="240" w:lineRule="auto" w:before="0" w:after="0"/>
        <w:ind w:left="880" w:right="86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 the Constructor incurs additional costs or is delayed due to the presence or remediation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Hazardous Material,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entitled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equitable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adjustment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PTCE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Time.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1600" w:val="left" w:leader="none"/>
        </w:tabs>
        <w:spacing w:line="240" w:lineRule="auto" w:before="0" w:after="0"/>
        <w:ind w:left="880" w:right="1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To the extent not caused by the negligent acts or omissions of the Constructor, its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Subcontractors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Sub-subcontractors,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agents,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officers,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directors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employees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each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them,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defend,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indemnify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hold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harmless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Subcontractors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Sub-subcontractors,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BodyText"/>
        <w:spacing w:line="240" w:lineRule="auto" w:before="57"/>
        <w:ind w:left="879" w:right="256"/>
        <w:jc w:val="left"/>
      </w:pPr>
      <w:r>
        <w:rPr/>
        <w:t>agents, officers, directors and employees of each of them, from and against any and all direct</w:t>
      </w:r>
      <w:r>
        <w:rPr>
          <w:spacing w:val="-30"/>
        </w:rPr>
        <w:t> </w:t>
      </w:r>
      <w:r>
        <w:rPr/>
        <w:t>claims,</w:t>
      </w:r>
      <w:r>
        <w:rPr>
          <w:w w:val="99"/>
        </w:rPr>
        <w:t> </w:t>
      </w:r>
      <w:r>
        <w:rPr/>
        <w:t>damages, losses, costs and expenses, including but not limited to attorneys' fees, costs and</w:t>
      </w:r>
      <w:r>
        <w:rPr>
          <w:spacing w:val="-35"/>
        </w:rPr>
        <w:t> </w:t>
      </w:r>
      <w:r>
        <w:rPr/>
        <w:t>expenses</w:t>
      </w:r>
      <w:r>
        <w:rPr>
          <w:w w:val="99"/>
        </w:rPr>
        <w:t> </w:t>
      </w:r>
      <w:r>
        <w:rPr/>
        <w:t>incurred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connection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dispute</w:t>
      </w:r>
      <w:r>
        <w:rPr>
          <w:spacing w:val="-4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process,</w:t>
      </w:r>
      <w:r>
        <w:rPr>
          <w:spacing w:val="-4"/>
        </w:rPr>
        <w:t> </w:t>
      </w:r>
      <w:r>
        <w:rPr/>
        <w:t>arising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of</w:t>
      </w:r>
      <w:r>
        <w:rPr>
          <w:w w:val="99"/>
        </w:rPr>
        <w:t> </w:t>
      </w:r>
      <w:r>
        <w:rPr/>
        <w:t>the Work in any area affected by Hazardous Material. To the fullest extent permitted by law,</w:t>
      </w:r>
      <w:r>
        <w:rPr>
          <w:spacing w:val="-30"/>
        </w:rPr>
        <w:t> </w:t>
      </w:r>
      <w:r>
        <w:rPr/>
        <w:t>such</w:t>
      </w:r>
      <w:r>
        <w:rPr>
          <w:w w:val="99"/>
        </w:rPr>
        <w:t> </w:t>
      </w:r>
      <w:r>
        <w:rPr/>
        <w:t>indemnification shall apply regardless of the fault, negligence, breach of warranty or contract, or</w:t>
      </w:r>
      <w:r>
        <w:rPr>
          <w:spacing w:val="-38"/>
        </w:rPr>
        <w:t> </w:t>
      </w:r>
      <w:r>
        <w:rPr/>
        <w:t>strict</w:t>
      </w:r>
      <w:r>
        <w:rPr>
          <w:w w:val="99"/>
        </w:rPr>
        <w:t> </w:t>
      </w:r>
      <w:r>
        <w:rPr/>
        <w:t>liability of the</w:t>
      </w:r>
      <w:r>
        <w:rPr>
          <w:spacing w:val="-13"/>
        </w:rPr>
        <w:t> </w:t>
      </w:r>
      <w:r>
        <w:rPr/>
        <w:t>Owner.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9"/>
        </w:numPr>
        <w:tabs>
          <w:tab w:pos="883" w:val="left" w:leader="none"/>
        </w:tabs>
        <w:spacing w:line="240" w:lineRule="auto" w:before="0" w:after="0"/>
        <w:ind w:left="882" w:right="334" w:hanging="7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MATERIALS BROUGHT TO THE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WORKSITE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19"/>
        </w:numPr>
        <w:tabs>
          <w:tab w:pos="1768" w:val="left" w:leader="none"/>
        </w:tabs>
        <w:spacing w:line="240" w:lineRule="auto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Material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Safety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Data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(MSD)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sheets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law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pertaining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materials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substances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consumed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whether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obtained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Subcontractors,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Others,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maintained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Worksite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available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Owner, Subcontractors 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Others.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9"/>
        </w:numPr>
        <w:tabs>
          <w:tab w:pos="1768" w:val="left" w:leader="none"/>
        </w:tabs>
        <w:spacing w:line="240" w:lineRule="auto" w:before="0" w:after="0"/>
        <w:ind w:left="880" w:right="7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responsible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proper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delivery,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handling,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application,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storage,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removal and disposal of all materials and substances brought to the Worksite by the Constructor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accordance with the Contract Documents and used or consumed in the performance of the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Work.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9"/>
        </w:numPr>
        <w:tabs>
          <w:tab w:pos="1768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To the extent not caused by the negligent acts or omissions of the Owner, its agents,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officers,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directors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employees,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indemnify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hold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harmless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its agents,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officers,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directors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employees,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against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direct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claims,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damages,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losses,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expenses,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including but not limited to attorneys' fees, costs and expenses incurred in connection with any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dispute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resolution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procedure,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arising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out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delivery,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handling,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application,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storage,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removal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disposal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materials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substances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brought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Worksite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accordance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fullest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extent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permitted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law,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indemnification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apply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regardless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fault, negligence, breach of warranty or contract, or strict liability of the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Constructor.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879" w:right="256"/>
        <w:jc w:val="left"/>
      </w:pPr>
      <w:r>
        <w:rPr/>
        <w:t>13.12.8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terms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Paragraph</w:t>
      </w:r>
      <w:r>
        <w:rPr>
          <w:spacing w:val="-4"/>
        </w:rPr>
        <w:t> </w:t>
      </w:r>
      <w:r>
        <w:rPr/>
        <w:t>13.12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survive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Work or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/>
        <w:t>termination</w:t>
      </w:r>
      <w:r>
        <w:rPr>
          <w:spacing w:val="-4"/>
        </w:rPr>
        <w:t> </w:t>
      </w:r>
      <w:r>
        <w:rPr/>
        <w:t>of</w:t>
      </w:r>
      <w:r>
        <w:rPr>
          <w:w w:val="99"/>
        </w:rPr>
        <w:t> </w:t>
      </w:r>
      <w:r>
        <w:rPr/>
        <w:t>this</w:t>
      </w:r>
      <w:r>
        <w:rPr>
          <w:spacing w:val="-11"/>
        </w:rPr>
        <w:t> </w:t>
      </w:r>
      <w:r>
        <w:rPr/>
        <w:t>Agreement.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0"/>
        </w:numPr>
        <w:tabs>
          <w:tab w:pos="715" w:val="left" w:leader="none"/>
        </w:tabs>
        <w:spacing w:line="240" w:lineRule="auto" w:before="0" w:after="0"/>
        <w:ind w:left="714" w:right="334" w:hanging="55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SUBMITTALS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0"/>
        </w:numPr>
        <w:tabs>
          <w:tab w:pos="160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submit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directed,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review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approval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all shop drawings, samples, product data and similar submittals required by the Contract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Documents.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Submittals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submitted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electronic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required.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responsible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Owner and Designer for the accuracy and conformity of its submittals to the Contract Documents.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prepare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deliver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submittals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consistent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Schedule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of the Work and in such time and sequence so as not to delay the performance of the Work or the work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Owner and Others. When the Constructor delivers its submittals to the Owner, the Constructor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identify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writing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each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submittal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changes,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deviations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substitutions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Contract Documents. The review and approval of any Constructor submittal shall not be deemed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authorize changes, deviations or substitutions from the requirements of the Contract Documents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express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approval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obtained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from 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specifically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authorizing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deviation,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substitution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change.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approval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promptly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memorialized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Change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Order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applicable,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equitable adjustment in the PTCE or Contract Time. Further, the Owner shall not make any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change,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deviation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substitution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submittal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process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specifically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identifying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authorizing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deviation to the Constructor. In the event that the Contract Documents do not contain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submittal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pertaining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agrees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upon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request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submit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timely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fashion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review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approval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shop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drawings,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samples,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product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data,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manufacturers'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literature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similar submittals as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reasonably be required by the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Owner.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0"/>
        </w:numPr>
        <w:tabs>
          <w:tab w:pos="1600" w:val="left" w:leader="none"/>
        </w:tabs>
        <w:spacing w:line="240" w:lineRule="auto" w:before="0" w:after="0"/>
        <w:ind w:left="880" w:right="118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Designer shall be responsible for review and approval of submittals with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reasonable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promptness to avoid causing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delay.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0"/>
        </w:numPr>
        <w:tabs>
          <w:tab w:pos="160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Constructor shall perform all Work strictly in accordance with approved submittals. Approval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shop drawings is not authorization to Constructor to perform Changed Work, unless the procedures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of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BodyText"/>
        <w:spacing w:line="240" w:lineRule="auto" w:before="57"/>
        <w:ind w:left="879" w:right="256"/>
        <w:jc w:val="left"/>
      </w:pPr>
      <w:r>
        <w:rPr/>
        <w:t>Article</w:t>
      </w:r>
      <w:r>
        <w:rPr>
          <w:spacing w:val="-4"/>
        </w:rPr>
        <w:t> </w:t>
      </w:r>
      <w:r>
        <w:rPr/>
        <w:t>20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followed.</w:t>
      </w:r>
      <w:r>
        <w:rPr>
          <w:spacing w:val="-2"/>
        </w:rPr>
        <w:t> </w:t>
      </w:r>
      <w:r>
        <w:rPr/>
        <w:t>Approval</w:t>
      </w:r>
      <w:r>
        <w:rPr>
          <w:spacing w:val="-5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relieve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Constructor</w:t>
      </w:r>
      <w:r>
        <w:rPr>
          <w:spacing w:val="-3"/>
        </w:rPr>
        <w:t> </w:t>
      </w:r>
      <w:r>
        <w:rPr/>
        <w:t>from</w:t>
      </w:r>
      <w:r>
        <w:rPr>
          <w:spacing w:val="1"/>
        </w:rPr>
        <w:t> </w:t>
      </w:r>
      <w:r>
        <w:rPr/>
        <w:t>responsibility</w:t>
      </w:r>
      <w:r>
        <w:rPr>
          <w:spacing w:val="-7"/>
        </w:rPr>
        <w:t> </w:t>
      </w:r>
      <w:r>
        <w:rPr/>
        <w:t>for</w:t>
      </w:r>
      <w:r>
        <w:rPr>
          <w:spacing w:val="-3"/>
        </w:rPr>
        <w:t> </w:t>
      </w:r>
      <w:r>
        <w:rPr/>
        <w:t>Defective</w:t>
      </w:r>
      <w:r>
        <w:rPr>
          <w:spacing w:val="-7"/>
        </w:rPr>
        <w:t> </w:t>
      </w:r>
      <w:r>
        <w:rPr/>
        <w:t>Work</w:t>
      </w:r>
      <w:r>
        <w:rPr>
          <w:w w:val="99"/>
        </w:rPr>
        <w:t> </w:t>
      </w:r>
      <w:r>
        <w:rPr/>
        <w:t>resulting from errors or omissions of any kind on the approved Shop</w:t>
      </w:r>
      <w:r>
        <w:rPr>
          <w:spacing w:val="-36"/>
        </w:rPr>
        <w:t> </w:t>
      </w:r>
      <w:r>
        <w:rPr/>
        <w:t>Drawings.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0"/>
        </w:numPr>
        <w:tabs>
          <w:tab w:pos="1600" w:val="left" w:leader="none"/>
        </w:tabs>
        <w:spacing w:line="240" w:lineRule="auto" w:before="0" w:after="0"/>
        <w:ind w:left="880" w:right="3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Record copies of the following, incorporating field changes and selections made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during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construction, shall be maintained at the Project site and available to the Owner upon request: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drawings,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specifications,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addenda,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Change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Order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modifications,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submittals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product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data, samples and shop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drawings.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0"/>
        </w:numPr>
        <w:tabs>
          <w:tab w:pos="1600" w:val="left" w:leader="none"/>
        </w:tabs>
        <w:spacing w:line="240" w:lineRule="auto" w:before="0" w:after="0"/>
        <w:ind w:left="880" w:right="4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No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substitutions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 unless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permitted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only after the Constructor obtains approvals required under the Contract Documents for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substitutions.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0"/>
        </w:numPr>
        <w:tabs>
          <w:tab w:pos="1600" w:val="left" w:leader="none"/>
        </w:tabs>
        <w:spacing w:line="229" w:lineRule="exact" w:before="0" w:after="0"/>
        <w:ind w:left="1600" w:right="334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Constructor shall prepare and submit to 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Owner</w:t>
      </w:r>
    </w:p>
    <w:p>
      <w:pPr>
        <w:spacing w:line="229" w:lineRule="exact" w:before="0"/>
        <w:ind w:left="1599" w:right="2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(Check one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only)</w:t>
      </w:r>
      <w:r>
        <w:rPr>
          <w:rFonts w:ascii="Arial"/>
          <w:sz w:val="20"/>
        </w:rPr>
      </w:r>
    </w:p>
    <w:p>
      <w:pPr>
        <w:pStyle w:val="BodyText"/>
        <w:tabs>
          <w:tab w:pos="2091" w:val="left" w:leader="none"/>
        </w:tabs>
        <w:spacing w:line="240" w:lineRule="auto" w:before="3"/>
        <w:ind w:left="1599" w:right="550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final marked up as-built</w:t>
      </w:r>
      <w:r>
        <w:rPr>
          <w:spacing w:val="-17"/>
        </w:rPr>
        <w:t> </w:t>
      </w:r>
      <w:r>
        <w:rPr/>
        <w:t>drawings,</w:t>
      </w:r>
      <w:r>
        <w:rPr>
          <w:w w:val="99"/>
        </w:rPr>
        <w:t> </w:t>
      </w:r>
      <w:r>
        <w:rPr/>
        <w:t>or</w:t>
      </w:r>
    </w:p>
    <w:p>
      <w:pPr>
        <w:pStyle w:val="BodyText"/>
        <w:tabs>
          <w:tab w:pos="2091" w:val="left" w:leader="none"/>
        </w:tabs>
        <w:spacing w:line="240" w:lineRule="auto"/>
        <w:ind w:left="1599" w:right="640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updated electronic</w:t>
      </w:r>
      <w:r>
        <w:rPr>
          <w:spacing w:val="-11"/>
        </w:rPr>
        <w:t> </w:t>
      </w:r>
      <w:r>
        <w:rPr/>
        <w:t>data</w:t>
      </w:r>
      <w:r>
        <w:rPr>
          <w:w w:val="99"/>
        </w:rPr>
        <w:t> </w:t>
      </w:r>
      <w:r>
        <w:rPr/>
        <w:t>or</w:t>
      </w:r>
    </w:p>
    <w:p>
      <w:pPr>
        <w:pStyle w:val="BodyText"/>
        <w:tabs>
          <w:tab w:pos="2091" w:val="left" w:leader="none"/>
        </w:tabs>
        <w:spacing w:line="240" w:lineRule="auto"/>
        <w:ind w:left="1599" w:right="506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such documentation as defined by the Parties by attachment to this Agreement, in</w:t>
      </w:r>
      <w:r>
        <w:rPr>
          <w:spacing w:val="-36"/>
        </w:rPr>
        <w:t> </w:t>
      </w:r>
      <w:r>
        <w:rPr/>
        <w:t>general</w:t>
      </w:r>
      <w:r>
        <w:rPr>
          <w:w w:val="99"/>
        </w:rPr>
        <w:t> </w:t>
      </w:r>
      <w:r>
        <w:rPr/>
        <w:t>documenting</w:t>
      </w:r>
      <w:r>
        <w:rPr>
          <w:spacing w:val="-3"/>
        </w:rPr>
        <w:t> </w:t>
      </w:r>
      <w:r>
        <w:rPr/>
        <w:t>how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various</w:t>
      </w:r>
      <w:r>
        <w:rPr>
          <w:spacing w:val="-4"/>
        </w:rPr>
        <w:t> </w:t>
      </w:r>
      <w:r>
        <w:rPr/>
        <w:t>elements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8"/>
        </w:rPr>
        <w:t> </w:t>
      </w:r>
      <w:r>
        <w:rPr/>
        <w:t>Work</w:t>
      </w:r>
      <w:r>
        <w:rPr>
          <w:spacing w:val="-1"/>
        </w:rPr>
        <w:t> </w:t>
      </w:r>
      <w:r>
        <w:rPr/>
        <w:t>were</w:t>
      </w:r>
      <w:r>
        <w:rPr>
          <w:spacing w:val="-5"/>
        </w:rPr>
        <w:t> </w:t>
      </w:r>
      <w:r>
        <w:rPr/>
        <w:t>actually</w:t>
      </w:r>
      <w:r>
        <w:rPr>
          <w:spacing w:val="-8"/>
        </w:rPr>
        <w:t> </w:t>
      </w:r>
      <w:r>
        <w:rPr/>
        <w:t>constructed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installed.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59" w:right="256"/>
        <w:jc w:val="left"/>
      </w:pPr>
      <w:r>
        <w:rPr/>
        <w:t>13.14. CONCEALED OR UNKNOWN SITE CONDITIONS If the conditions at the Worksite are (a) subsurface</w:t>
      </w:r>
      <w:r>
        <w:rPr>
          <w:spacing w:val="-32"/>
        </w:rPr>
        <w:t> </w:t>
      </w:r>
      <w:r>
        <w:rPr/>
        <w:t>or</w:t>
      </w:r>
      <w:r>
        <w:rPr>
          <w:w w:val="99"/>
        </w:rPr>
        <w:t> </w:t>
      </w:r>
      <w:r>
        <w:rPr/>
        <w:t>other physical conditions which are materially different from those indicated in the Contract Documents, or</w:t>
      </w:r>
      <w:r>
        <w:rPr>
          <w:spacing w:val="-29"/>
        </w:rPr>
        <w:t> </w:t>
      </w:r>
      <w:r>
        <w:rPr/>
        <w:t>(b)</w:t>
      </w:r>
      <w:r>
        <w:rPr>
          <w:w w:val="99"/>
        </w:rPr>
        <w:t> </w:t>
      </w:r>
      <w:r>
        <w:rPr/>
        <w:t>unusual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unknown</w:t>
      </w:r>
      <w:r>
        <w:rPr>
          <w:spacing w:val="-4"/>
        </w:rPr>
        <w:t> </w:t>
      </w:r>
      <w:r>
        <w:rPr/>
        <w:t>physical</w:t>
      </w:r>
      <w:r>
        <w:rPr>
          <w:spacing w:val="-5"/>
        </w:rPr>
        <w:t> </w:t>
      </w:r>
      <w:r>
        <w:rPr/>
        <w:t>conditions which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materially</w:t>
      </w:r>
      <w:r>
        <w:rPr>
          <w:spacing w:val="-7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from</w:t>
      </w:r>
      <w:r>
        <w:rPr>
          <w:spacing w:val="1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ordinarily</w:t>
      </w:r>
      <w:r>
        <w:rPr>
          <w:spacing w:val="-7"/>
        </w:rPr>
        <w:t> </w:t>
      </w:r>
      <w:r>
        <w:rPr/>
        <w:t>encountered</w:t>
      </w:r>
      <w:r>
        <w:rPr>
          <w:spacing w:val="-2"/>
        </w:rPr>
        <w:t> </w:t>
      </w:r>
      <w:r>
        <w:rPr/>
        <w:t>and</w:t>
      </w:r>
      <w:r>
        <w:rPr>
          <w:w w:val="99"/>
        </w:rPr>
        <w:t> </w:t>
      </w:r>
      <w:r>
        <w:rPr/>
        <w:t>generally</w:t>
      </w:r>
      <w:r>
        <w:rPr>
          <w:spacing w:val="-7"/>
        </w:rPr>
        <w:t> </w:t>
      </w:r>
      <w:r>
        <w:rPr/>
        <w:t>recognized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inherent</w:t>
      </w:r>
      <w:r>
        <w:rPr>
          <w:spacing w:val="-2"/>
        </w:rPr>
        <w:t> </w:t>
      </w:r>
      <w:r>
        <w:rPr/>
        <w:t>in</w:t>
      </w:r>
      <w:r>
        <w:rPr>
          <w:spacing w:val="-7"/>
        </w:rPr>
        <w:t> </w:t>
      </w:r>
      <w:r>
        <w:rPr/>
        <w:t>Work provided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Documents,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Constructor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stop</w:t>
      </w:r>
      <w:r>
        <w:rPr>
          <w:spacing w:val="-2"/>
        </w:rPr>
        <w:t> </w:t>
      </w:r>
      <w:r>
        <w:rPr/>
        <w:t>Work</w:t>
      </w:r>
      <w:r>
        <w:rPr>
          <w:w w:val="99"/>
        </w:rPr>
        <w:t> </w:t>
      </w:r>
      <w:r>
        <w:rPr/>
        <w:t>and give immediate written notice of the condition to the Owner and the Designer. The Constructor shall not</w:t>
      </w:r>
      <w:r>
        <w:rPr>
          <w:spacing w:val="-34"/>
        </w:rPr>
        <w:t> </w:t>
      </w:r>
      <w:r>
        <w:rPr/>
        <w:t>be</w:t>
      </w:r>
      <w:r>
        <w:rPr>
          <w:w w:val="99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perform any</w:t>
      </w:r>
      <w:r>
        <w:rPr>
          <w:spacing w:val="-7"/>
        </w:rPr>
        <w:t> </w:t>
      </w:r>
      <w:r>
        <w:rPr/>
        <w:t>work</w:t>
      </w:r>
      <w:r>
        <w:rPr>
          <w:spacing w:val="-1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unknown</w:t>
      </w:r>
      <w:r>
        <w:rPr>
          <w:spacing w:val="-4"/>
        </w:rPr>
        <w:t> </w:t>
      </w:r>
      <w:r>
        <w:rPr/>
        <w:t>condition</w:t>
      </w:r>
      <w:r>
        <w:rPr>
          <w:spacing w:val="-2"/>
        </w:rPr>
        <w:t> </w:t>
      </w:r>
      <w:r>
        <w:rPr/>
        <w:t>without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written</w:t>
      </w:r>
      <w:r>
        <w:rPr>
          <w:spacing w:val="-2"/>
        </w:rPr>
        <w:t> </w:t>
      </w:r>
      <w:r>
        <w:rPr/>
        <w:t>mutual</w:t>
      </w:r>
      <w:r>
        <w:rPr>
          <w:spacing w:val="-5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Parties.</w:t>
      </w:r>
      <w:r>
        <w:rPr>
          <w:w w:val="99"/>
        </w:rPr>
        <w:t> </w:t>
      </w:r>
      <w:r>
        <w:rPr/>
        <w:t>Any</w:t>
      </w:r>
      <w:r>
        <w:rPr>
          <w:spacing w:val="-6"/>
        </w:rPr>
        <w:t> </w:t>
      </w:r>
      <w:r>
        <w:rPr/>
        <w:t>change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PTCE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result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unknown</w:t>
      </w:r>
      <w:r>
        <w:rPr>
          <w:spacing w:val="-2"/>
        </w:rPr>
        <w:t> </w:t>
      </w:r>
      <w:r>
        <w:rPr/>
        <w:t>condition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determined</w:t>
      </w:r>
      <w:r>
        <w:rPr>
          <w:spacing w:val="-4"/>
        </w:rPr>
        <w:t> </w:t>
      </w:r>
      <w:r>
        <w:rPr/>
        <w:t>as provided</w:t>
      </w:r>
      <w:r>
        <w:rPr>
          <w:w w:val="99"/>
        </w:rPr>
        <w:t> </w:t>
      </w:r>
      <w:r>
        <w:rPr/>
        <w:t>in this Article. The Constructor shall provide the Owner with written notice of any claim as a result of</w:t>
      </w:r>
      <w:r>
        <w:rPr>
          <w:spacing w:val="-35"/>
        </w:rPr>
        <w:t> </w:t>
      </w:r>
      <w:r>
        <w:rPr/>
        <w:t>unknown</w:t>
      </w:r>
      <w:r>
        <w:rPr>
          <w:w w:val="99"/>
        </w:rPr>
        <w:t> </w:t>
      </w:r>
      <w:r>
        <w:rPr/>
        <w:t>conditions within the time period set forth in Paragraph</w:t>
      </w:r>
      <w:r>
        <w:rPr>
          <w:spacing w:val="-28"/>
        </w:rPr>
        <w:t> </w:t>
      </w:r>
      <w:r>
        <w:rPr/>
        <w:t>20.4.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1"/>
        </w:numPr>
        <w:tabs>
          <w:tab w:pos="715" w:val="left" w:leader="none"/>
        </w:tabs>
        <w:spacing w:line="240" w:lineRule="auto" w:before="0" w:after="0"/>
        <w:ind w:left="16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PERMITS 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TAXES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1"/>
        </w:numPr>
        <w:tabs>
          <w:tab w:pos="160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give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public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authorities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notices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law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except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permits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fees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responsibility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pursuant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Paragraph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6.4,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obtain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necessary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permits, licenses and renewals pertaining to the Work. Constructor shall provide to Owner copies of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notices, permits, licenses and renewals required under this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Agreement.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1"/>
        </w:numPr>
        <w:tabs>
          <w:tab w:pos="1600" w:val="left" w:leader="none"/>
        </w:tabs>
        <w:spacing w:line="240" w:lineRule="auto" w:before="0" w:after="0"/>
        <w:ind w:left="880" w:right="4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applicable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taxes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legally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enacted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bids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received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negotiations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concluded for the Work provided by 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1"/>
        </w:numPr>
        <w:tabs>
          <w:tab w:pos="1600" w:val="left" w:leader="none"/>
        </w:tabs>
        <w:spacing w:line="240" w:lineRule="auto" w:before="0" w:after="0"/>
        <w:ind w:left="880" w:right="7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PTCE or Contract Time shall be equitably adjusted by Change Order for additional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resulting from any changes in laws, ordinances, rules and regulations enacted after the date of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Agreement, including increased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taxes.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1"/>
        </w:numPr>
        <w:tabs>
          <w:tab w:pos="1600" w:val="left" w:leader="none"/>
        </w:tabs>
        <w:spacing w:line="240" w:lineRule="auto" w:before="0" w:after="0"/>
        <w:ind w:left="880" w:right="4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 in accordance with the Owner's direction, the Constructor claims an exemption for taxes,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Owner shall indemnify and hold the Constructor harmless from any liability, penalty, interest, fine,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tax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assessment,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attorneys'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fees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expense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incurred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action.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1"/>
        </w:numPr>
        <w:tabs>
          <w:tab w:pos="715" w:val="left" w:leader="none"/>
        </w:tabs>
        <w:spacing w:line="240" w:lineRule="auto" w:before="0" w:after="0"/>
        <w:ind w:left="714" w:right="334" w:hanging="55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CUTTING, FITTING AND PATCHING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1"/>
        </w:numPr>
        <w:tabs>
          <w:tab w:pos="160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perform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cutting,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fitting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patching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necessary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coordinate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various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of the Work and to prepare its Work for the work of the Owner 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Others.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1"/>
        </w:numPr>
        <w:tabs>
          <w:tab w:pos="1600" w:val="left" w:leader="none"/>
        </w:tabs>
        <w:spacing w:line="240" w:lineRule="auto" w:before="0" w:after="0"/>
        <w:ind w:left="880" w:right="5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Cutting,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patching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altering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 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done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prior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approval of the Owner. Such approval shall not be unreasonably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withheld.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ListParagraph"/>
        <w:numPr>
          <w:ilvl w:val="1"/>
          <w:numId w:val="21"/>
        </w:numPr>
        <w:tabs>
          <w:tab w:pos="715" w:val="left" w:leader="none"/>
        </w:tabs>
        <w:spacing w:line="240" w:lineRule="auto" w:before="167" w:after="0"/>
        <w:ind w:left="714" w:right="334" w:hanging="55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CLEANING UP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1"/>
        </w:numPr>
        <w:tabs>
          <w:tab w:pos="1600" w:val="left" w:leader="none"/>
        </w:tabs>
        <w:spacing w:line="240" w:lineRule="auto" w:before="0" w:after="0"/>
        <w:ind w:left="880" w:right="3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regularly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remove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debris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waste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materials 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Worksite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resulting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Work. Prior to discontinuing Work in an area, the Constructor shall clean the area and remove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rubbish and its construction equipment, tools, machinery, waste and surplus materials. The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minimize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confine dust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debris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resulting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 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activities.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remove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from 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Worksite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equipment,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tools,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surplus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materials,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waste materials 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debris.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1"/>
        </w:numPr>
        <w:tabs>
          <w:tab w:pos="1600" w:val="left" w:leader="none"/>
        </w:tabs>
        <w:spacing w:line="240" w:lineRule="auto" w:before="0" w:after="0"/>
        <w:ind w:left="88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 the Constructor fails to commence compliance with cleanup duties within two (2) business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days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notification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non-compliance,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implement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appropriate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cleanup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measures without further notice and the cost shall be deducted from any amounts due or to become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due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1"/>
        </w:numPr>
        <w:tabs>
          <w:tab w:pos="715" w:val="left" w:leader="none"/>
        </w:tabs>
        <w:spacing w:line="240" w:lineRule="auto" w:before="0" w:after="0"/>
        <w:ind w:left="160" w:right="16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ACCESS TO WORK The Constructor shall facilitate the access of the Owner, Designer and Others to Work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progress.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right="1074"/>
        <w:jc w:val="center"/>
        <w:rPr>
          <w:b w:val="0"/>
          <w:bCs w:val="0"/>
        </w:rPr>
      </w:pPr>
      <w:r>
        <w:rPr/>
        <w:t>ARTICLE</w:t>
      </w:r>
      <w:r>
        <w:rPr>
          <w:spacing w:val="-5"/>
        </w:rPr>
        <w:t> </w:t>
      </w:r>
      <w:r>
        <w:rPr/>
        <w:t>14</w:t>
      </w:r>
      <w:r>
        <w:rPr>
          <w:b w:val="0"/>
        </w:rPr>
      </w:r>
    </w:p>
    <w:p>
      <w:pPr>
        <w:spacing w:before="0"/>
        <w:ind w:left="1074" w:right="107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DESIGNER'S CONSTRUCTION PHASE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z w:val="24"/>
        </w:rPr>
        <w:t>SERVICES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2"/>
        </w:numPr>
        <w:tabs>
          <w:tab w:pos="604" w:val="left" w:leader="none"/>
        </w:tabs>
        <w:spacing w:line="240" w:lineRule="auto" w:before="0" w:after="0"/>
        <w:ind w:left="160" w:right="69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CONSTRUCTION ADMINISTRATION The Designer shall provide Construction Administration until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Final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due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thereafter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during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(1)-year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warranty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period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reasonably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request.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authority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behalf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Owner only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extent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Documents,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unless otherwise modified in writing in accordance with other provisions of 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Contract.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2"/>
        </w:numPr>
        <w:tabs>
          <w:tab w:pos="604" w:val="left" w:leader="none"/>
        </w:tabs>
        <w:spacing w:line="240" w:lineRule="auto" w:before="0" w:after="0"/>
        <w:ind w:left="160" w:right="17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SITE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VISITS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visit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site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intervals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appropriate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stage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become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familiar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progress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quality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 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determine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Work 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proceeding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accordance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3"/>
          <w:sz w:val="20"/>
        </w:rPr>
      </w:r>
      <w:r>
        <w:rPr>
          <w:rFonts w:ascii="Arial"/>
          <w:sz w:val="20"/>
        </w:rPr>
        <w:t>Contract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Documents.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However,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make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exhaustive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z w:val="20"/>
        </w:rPr>
        <w:t>continuous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z w:val="20"/>
        </w:rPr>
        <w:t>on-site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inspections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          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check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quality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quantity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basis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on-site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observations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report to the Management Group concerning the progress and quality of the Work, and promptly alert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 Group of any nonconformance or condition observed which might adversely affect the Work or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 budget. Designer shall submit a written report as required in the project communications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protocol.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2"/>
        </w:numPr>
        <w:tabs>
          <w:tab w:pos="602" w:val="left" w:leader="none"/>
        </w:tabs>
        <w:spacing w:line="240" w:lineRule="auto" w:before="0" w:after="0"/>
        <w:ind w:left="16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ON SITE REPRESENTATIVE As required by the Management Group, Designer shall provide on-site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representatives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assist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carrying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out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responsibilities.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duties,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responsibilities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limitations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authority of such project representatives shall be as set forth in an exhibit to be incorporated in the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Documents.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2"/>
        </w:numPr>
        <w:tabs>
          <w:tab w:pos="604" w:val="left" w:leader="none"/>
        </w:tabs>
        <w:spacing w:line="240" w:lineRule="auto" w:before="0" w:after="0"/>
        <w:ind w:left="16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MEANS AND METHODS Designer shall have no control over nor charge of, nor be responsible for,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construction means, methods, techniques, sequences or procedures, or for safety precautions and programs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connection with the Work. Designer shall not be responsible for Constructor's failure to perform the Work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accordance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control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over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charge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responsible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omissions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Contractors,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Subcontractors,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agents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employees,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persons performing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portions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Notwithstanding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foregoing,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observes any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defect, deficiency or nonconformity in the Work, it shall immediately notify the Management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Group.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left="4602" w:right="4601"/>
        <w:jc w:val="center"/>
        <w:rPr>
          <w:b w:val="0"/>
          <w:bCs w:val="0"/>
        </w:rPr>
      </w:pPr>
      <w:r>
        <w:rPr/>
        <w:t>ARTICLE</w:t>
      </w:r>
      <w:r>
        <w:rPr>
          <w:spacing w:val="-5"/>
        </w:rPr>
        <w:t> </w:t>
      </w:r>
      <w:r>
        <w:rPr/>
        <w:t>15</w:t>
      </w:r>
      <w:r>
        <w:rPr/>
        <w:t> TIME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0" w:footer="759" w:top="1500" w:bottom="940" w:left="920" w:right="740"/>
        </w:sectPr>
      </w:pPr>
    </w:p>
    <w:p>
      <w:pPr>
        <w:pStyle w:val="ListParagraph"/>
        <w:numPr>
          <w:ilvl w:val="1"/>
          <w:numId w:val="23"/>
        </w:numPr>
        <w:tabs>
          <w:tab w:pos="604" w:val="left" w:leader="none"/>
        </w:tabs>
        <w:spacing w:line="240" w:lineRule="auto" w:before="57" w:after="0"/>
        <w:ind w:left="160" w:right="49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CONTRACT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period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time,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authorized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adjustments,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allotted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PTCE or elsewhere in the Contract Documents for Substantial Completion of the Work. Time limits stated in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Contract Documents are of the essence of this Agreement.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3"/>
        </w:numPr>
        <w:tabs>
          <w:tab w:pos="604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DATE OF COMMENCEMENT The Date of Commencement is the effective date of this Agreement as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written in Article 1 unless otherwise established in the Notice to Proceed. Unless instructed by the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writing,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knowingly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commence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 before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effective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insurance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is required to be provided for the benefit of the Project and the CPD Team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members.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3"/>
        </w:numPr>
        <w:tabs>
          <w:tab w:pos="604" w:val="left" w:leader="none"/>
        </w:tabs>
        <w:spacing w:line="240" w:lineRule="auto" w:before="0" w:after="0"/>
        <w:ind w:left="16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SUBSTANTIAL COMPLETION Unless the Management Group establishes otherwise, the Date of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Substantial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established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PTCE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Amendment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subject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adjustments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Documents.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certified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Certificate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Substantial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Completion.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3"/>
        </w:numPr>
        <w:tabs>
          <w:tab w:pos="602" w:val="left" w:leader="none"/>
          <w:tab w:pos="3932" w:val="left" w:leader="none"/>
        </w:tabs>
        <w:spacing w:line="240" w:lineRule="auto" w:before="0" w:after="0"/>
        <w:ind w:left="160" w:right="5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FINAL COMPLETION Unless the Management Group establishes otherwise, the Date of Final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 be achieved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within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(_ </w:t>
      </w:r>
      <w:r>
        <w:rPr>
          <w:rFonts w:ascii="Arial"/>
          <w:sz w:val="20"/>
          <w:u w:val="single" w:color="000000"/>
        </w:rPr>
      </w:r>
      <w:r>
        <w:rPr>
          <w:rFonts w:ascii="Arial"/>
          <w:sz w:val="20"/>
        </w:rPr>
        <w:t>_) Days after the date of Substantial Completion, subject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adjustments as provided for in the Contract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3"/>
        </w:numPr>
        <w:tabs>
          <w:tab w:pos="602" w:val="left" w:leader="none"/>
        </w:tabs>
        <w:spacing w:line="240" w:lineRule="auto" w:before="0" w:after="0"/>
        <w:ind w:left="601" w:right="334" w:hanging="4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Time limits stated in the Contract Documents are of 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essence.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3"/>
        </w:numPr>
        <w:tabs>
          <w:tab w:pos="604" w:val="left" w:leader="none"/>
        </w:tabs>
        <w:spacing w:line="240" w:lineRule="auto" w:before="0" w:after="0"/>
        <w:ind w:left="604" w:right="33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DELAYS IN 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3"/>
        </w:numPr>
        <w:tabs>
          <w:tab w:pos="1490" w:val="left" w:leader="none"/>
        </w:tabs>
        <w:spacing w:line="240" w:lineRule="auto" w:before="0" w:after="0"/>
        <w:ind w:left="880" w:right="16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 the Constructor is delayed at any time in the commencement or progress of the Work by any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cause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beyond the control of the Constructor, the Constructor shall be entitled to an equitable extension of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Time.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Examples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causes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beyond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control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include,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limited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following: acts or omissions of the Owner, the Designer or Others; changes in the Work or the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sequencing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of the Work ordered by the Owner, or arising from decisions of the Owner that impact the time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Work;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transportation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delays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reasonably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foreseeable,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labor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disputes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involving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Constructor; general labor disputes impacting the Project but not specifically related to the Worksite,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fire,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terrorism,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governmental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agencies,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unavoidable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accidents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circumstances,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adverse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weather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conditions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reasonably anticipated, encountering Hazardous Materials, concealed or unknown conditions,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z w:val="20"/>
        </w:rPr>
        <w:t>delay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authorized by the Owner pending dispute resolution and suspension by the Owner. The Constructor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process any requests for equitable extensions of Contract Time in accordance with the provisions of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Agreement.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3"/>
        </w:numPr>
        <w:tabs>
          <w:tab w:pos="1490" w:val="left" w:leader="none"/>
        </w:tabs>
        <w:spacing w:line="240" w:lineRule="auto" w:before="0" w:after="0"/>
        <w:ind w:left="88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addition,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incurs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additional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delay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caused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omissions of the Owner, the Designer or Others, changes in the Work or the sequencing of the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ordered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Owner,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arising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decisions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impact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Work, encountering Hazardous Materials, or concealed or unknown conditions, delay authorized by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Owner pending dispute resolution and suspension by the Owner, the Constructor shall be entitled to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equitable adjustment in 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PTCE.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3"/>
        </w:numPr>
        <w:tabs>
          <w:tab w:pos="1490" w:val="left" w:leader="none"/>
        </w:tabs>
        <w:spacing w:line="240" w:lineRule="auto" w:before="0" w:after="0"/>
        <w:ind w:left="88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NOTICE OF DELAYS In the event delays to the Work are encountered for any reason,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prompt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cause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delays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recognizes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delay.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agree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undertake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reasonable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steps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mitigate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effect of such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delays.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3"/>
        </w:numPr>
        <w:tabs>
          <w:tab w:pos="604" w:val="left" w:leader="none"/>
        </w:tabs>
        <w:spacing w:line="240" w:lineRule="auto" w:before="0" w:after="0"/>
        <w:ind w:left="160" w:right="4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NOTICE OF DELAY CLAIMS If the Constructor requests an equitable extension of Contract Time or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equitable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adjustment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PTCE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delay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described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Paragraph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15.6,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give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Owner written notice of the claim in accordance with Paragraph 20.4. If the Constructor causes delay in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entitled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recover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additional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Subparagraphs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3.8.2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 3.8.3. The Owner shall process any such claim against the Constructor in accordance with Article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23.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3"/>
        </w:numPr>
        <w:tabs>
          <w:tab w:pos="604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MITIGATION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event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delays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encountered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reason,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undertake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reasonable steps to mitigate the effect of such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delays.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7"/>
          <w:pgSz w:w="12240" w:h="15840"/>
          <w:pgMar w:footer="759" w:header="0" w:top="1380" w:bottom="940" w:left="920" w:right="740"/>
          <w:pgNumType w:start="30"/>
        </w:sect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spacing w:line="240" w:lineRule="auto" w:before="60"/>
        <w:ind w:left="3935" w:right="3932" w:hanging="2"/>
        <w:jc w:val="center"/>
        <w:rPr>
          <w:b w:val="0"/>
          <w:bCs w:val="0"/>
        </w:rPr>
      </w:pPr>
      <w:r>
        <w:rPr/>
        <w:t>ARTICLE 16 DESIGNER'S</w:t>
      </w:r>
      <w:r>
        <w:rPr>
          <w:spacing w:val="-10"/>
        </w:rPr>
        <w:t> </w:t>
      </w:r>
      <w:r>
        <w:rPr/>
        <w:t>PAYMENT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ListParagraph"/>
        <w:numPr>
          <w:ilvl w:val="1"/>
          <w:numId w:val="24"/>
        </w:numPr>
        <w:tabs>
          <w:tab w:pos="604" w:val="left" w:leader="none"/>
        </w:tabs>
        <w:spacing w:line="240" w:lineRule="auto" w:before="67" w:after="0"/>
        <w:ind w:left="16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PAYMENTS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879" w:right="256"/>
        <w:jc w:val="left"/>
      </w:pPr>
      <w:r>
        <w:rPr/>
        <w:t>16.1.1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Designer</w:t>
      </w:r>
      <w:r>
        <w:rPr>
          <w:spacing w:val="-2"/>
        </w:rPr>
        <w:t> </w:t>
      </w:r>
      <w:r>
        <w:rPr/>
        <w:t>shall</w:t>
      </w:r>
      <w:r>
        <w:rPr>
          <w:spacing w:val="-4"/>
        </w:rPr>
        <w:t> </w:t>
      </w:r>
      <w:r>
        <w:rPr/>
        <w:t>submit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Owner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approval</w:t>
      </w:r>
      <w:r>
        <w:rPr>
          <w:spacing w:val="-4"/>
        </w:rPr>
        <w:t> </w:t>
      </w:r>
      <w:r>
        <w:rPr/>
        <w:t>monthly</w:t>
      </w:r>
      <w:r>
        <w:rPr>
          <w:spacing w:val="-4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payment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Basic</w:t>
      </w:r>
      <w:r>
        <w:rPr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Reimbursable</w:t>
      </w:r>
      <w:r>
        <w:rPr>
          <w:spacing w:val="-5"/>
        </w:rPr>
        <w:t> </w:t>
      </w:r>
      <w:r>
        <w:rPr/>
        <w:t>Expenses,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any, with</w:t>
      </w:r>
      <w:r>
        <w:rPr>
          <w:spacing w:val="-5"/>
        </w:rPr>
        <w:t> </w:t>
      </w:r>
      <w:r>
        <w:rPr/>
        <w:t>reasonable</w:t>
      </w:r>
      <w:r>
        <w:rPr>
          <w:spacing w:val="-5"/>
        </w:rPr>
        <w:t> </w:t>
      </w:r>
      <w:r>
        <w:rPr/>
        <w:t>supporting</w:t>
      </w:r>
      <w:r>
        <w:rPr>
          <w:spacing w:val="-5"/>
        </w:rPr>
        <w:t> </w:t>
      </w:r>
      <w:r>
        <w:rPr/>
        <w:t>detail.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Owner</w:t>
      </w:r>
      <w:r>
        <w:rPr>
          <w:w w:val="99"/>
        </w:rPr>
        <w:t> </w:t>
      </w:r>
      <w:r>
        <w:rPr/>
        <w:t>shall</w:t>
      </w:r>
      <w:r>
        <w:rPr>
          <w:spacing w:val="-3"/>
        </w:rPr>
        <w:t> </w:t>
      </w:r>
      <w:r>
        <w:rPr/>
        <w:t>pay</w:t>
      </w:r>
      <w:r>
        <w:rPr>
          <w:spacing w:val="-6"/>
        </w:rPr>
        <w:t> </w:t>
      </w:r>
      <w:r>
        <w:rPr/>
        <w:t>approved</w:t>
      </w:r>
      <w:r>
        <w:rPr>
          <w:spacing w:val="-4"/>
        </w:rPr>
        <w:t> </w:t>
      </w:r>
      <w:r>
        <w:rPr/>
        <w:t>amounts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</w:t>
      </w:r>
      <w:r>
        <w:rPr>
          <w:spacing w:val="-4"/>
        </w:rPr>
        <w:t> </w:t>
      </w:r>
      <w:r>
        <w:rPr/>
        <w:t>thirty</w:t>
      </w:r>
      <w:r>
        <w:rPr>
          <w:spacing w:val="-6"/>
        </w:rPr>
        <w:t> </w:t>
      </w:r>
      <w:r>
        <w:rPr/>
        <w:t>(30)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Designer</w:t>
      </w:r>
      <w:r>
        <w:rPr>
          <w:spacing w:val="-3"/>
        </w:rPr>
        <w:t> </w:t>
      </w:r>
      <w:r>
        <w:rPr/>
        <w:t>has submitted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applications</w:t>
      </w:r>
      <w:r>
        <w:rPr>
          <w:w w:val="99"/>
        </w:rPr>
        <w:t> </w:t>
      </w:r>
      <w:r>
        <w:rPr/>
        <w:t>for payment. No matter how computed in Article 16, payments for Basic Services </w:t>
      </w:r>
      <w:r>
        <w:rPr>
          <w:rFonts w:ascii="Arial"/>
          <w:i/>
        </w:rPr>
        <w:t>(indicate basis</w:t>
      </w:r>
      <w:r>
        <w:rPr>
          <w:rFonts w:ascii="Arial"/>
          <w:i/>
          <w:spacing w:val="-22"/>
        </w:rPr>
        <w:t> </w:t>
      </w:r>
      <w:r>
        <w:rPr>
          <w:rFonts w:ascii="Arial"/>
          <w:i/>
        </w:rPr>
        <w:t>for</w:t>
      </w:r>
      <w:r>
        <w:rPr>
          <w:rFonts w:ascii="Arial"/>
          <w:i/>
          <w:w w:val="99"/>
        </w:rPr>
        <w:t> </w:t>
      </w:r>
      <w:r>
        <w:rPr>
          <w:rFonts w:ascii="Arial"/>
          <w:i/>
        </w:rPr>
        <w:t>payment)</w:t>
      </w:r>
      <w:r>
        <w:rPr/>
        <w:t>:</w:t>
      </w:r>
    </w:p>
    <w:p>
      <w:pPr>
        <w:pStyle w:val="BodyText"/>
        <w:tabs>
          <w:tab w:pos="1870" w:val="left" w:leader="none"/>
        </w:tabs>
        <w:spacing w:line="240" w:lineRule="auto" w:before="3"/>
        <w:ind w:left="1599" w:right="1108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.1 shall not exceed the following percentages of the total Fee for Basic Services at</w:t>
      </w:r>
      <w:r>
        <w:rPr>
          <w:spacing w:val="-37"/>
        </w:rPr>
        <w:t> </w:t>
      </w:r>
      <w:r>
        <w:rPr/>
        <w:t>the</w:t>
      </w:r>
      <w:r>
        <w:rPr>
          <w:w w:val="99"/>
        </w:rPr>
        <w:t> </w:t>
      </w:r>
      <w:r>
        <w:rPr/>
        <w:t>completion of each phase or progression of the Designer's</w:t>
      </w:r>
      <w:r>
        <w:rPr>
          <w:spacing w:val="-31"/>
        </w:rPr>
        <w:t> </w:t>
      </w:r>
      <w:r>
        <w:rPr/>
        <w:t>Services: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897" w:val="left" w:leader="none"/>
          <w:tab w:pos="5384" w:val="left" w:leader="none"/>
          <w:tab w:pos="5631" w:val="left" w:leader="none"/>
        </w:tabs>
        <w:spacing w:line="240" w:lineRule="auto"/>
        <w:ind w:left="2319" w:right="4768"/>
        <w:jc w:val="left"/>
      </w:pPr>
      <w:r>
        <w:rPr/>
        <w:t>Schematic Design</w:t>
      </w:r>
      <w:r>
        <w:rPr>
          <w:spacing w:val="-14"/>
        </w:rPr>
        <w:t> </w:t>
      </w:r>
      <w:r>
        <w:rPr/>
        <w:t>Documents</w:t>
      </w:r>
      <w:r>
        <w:rPr>
          <w:u w:val="single" w:color="000000"/>
        </w:rPr>
        <w:tab/>
      </w:r>
      <w:r>
        <w:rPr/>
        <w:t>%</w:t>
      </w:r>
      <w:r>
        <w:rPr>
          <w:w w:val="99"/>
        </w:rPr>
        <w:t> </w:t>
      </w:r>
      <w:r>
        <w:rPr/>
        <w:t>Design Development</w:t>
      </w:r>
      <w:r>
        <w:rPr>
          <w:spacing w:val="-12"/>
        </w:rPr>
        <w:t> </w:t>
      </w:r>
      <w:r>
        <w:rPr/>
        <w:t>Documents</w:t>
      </w:r>
      <w:r>
        <w:rPr>
          <w:u w:val="single" w:color="000000"/>
        </w:rPr>
        <w:tab/>
        <w:tab/>
      </w:r>
      <w:r>
        <w:rPr/>
        <w:t>%</w:t>
      </w:r>
      <w:r>
        <w:rPr>
          <w:w w:val="99"/>
        </w:rPr>
        <w:t> </w:t>
      </w:r>
      <w:r>
        <w:rPr/>
        <w:t>Construction</w:t>
      </w:r>
      <w:r>
        <w:rPr>
          <w:spacing w:val="-11"/>
        </w:rPr>
        <w:t> </w:t>
      </w:r>
      <w:r>
        <w:rPr/>
        <w:t>Documents</w:t>
      </w:r>
      <w:r>
        <w:rPr>
          <w:u w:val="single" w:color="000000"/>
        </w:rPr>
        <w:tab/>
      </w:r>
      <w:r>
        <w:rPr/>
        <w:t>%</w:t>
      </w:r>
    </w:p>
    <w:p>
      <w:pPr>
        <w:pStyle w:val="BodyText"/>
        <w:spacing w:line="240" w:lineRule="auto"/>
        <w:ind w:left="2319" w:right="4768"/>
        <w:jc w:val="left"/>
      </w:pPr>
      <w:r>
        <w:rPr/>
        <w:t>Bidding or negotiation assistance _</w:t>
      </w:r>
      <w:r>
        <w:rPr>
          <w:spacing w:val="36"/>
        </w:rPr>
        <w:t> </w:t>
      </w:r>
      <w:r>
        <w:rPr>
          <w:spacing w:val="36"/>
          <w:u w:val="single" w:color="000000"/>
        </w:rPr>
      </w:r>
      <w:r>
        <w:rPr>
          <w:spacing w:val="36"/>
        </w:rPr>
      </w:r>
      <w:r>
        <w:rPr/>
        <w:t>%</w:t>
      </w:r>
      <w:r>
        <w:rPr>
          <w:w w:val="99"/>
        </w:rPr>
        <w:t> </w:t>
      </w:r>
      <w:r>
        <w:rPr/>
        <w:t>Construction _  </w:t>
      </w:r>
      <w:r>
        <w:rPr>
          <w:spacing w:val="45"/>
        </w:rPr>
        <w:t> </w:t>
      </w:r>
      <w:r>
        <w:rPr>
          <w:spacing w:val="45"/>
          <w:u w:val="single" w:color="000000"/>
        </w:rPr>
      </w:r>
      <w:r>
        <w:rPr>
          <w:spacing w:val="45"/>
        </w:rPr>
      </w:r>
      <w:r>
        <w:rPr/>
        <w:t>%</w:t>
      </w:r>
    </w:p>
    <w:p>
      <w:pPr>
        <w:pStyle w:val="BodyText"/>
        <w:spacing w:line="240" w:lineRule="auto"/>
        <w:ind w:left="2319" w:right="256"/>
        <w:jc w:val="left"/>
      </w:pPr>
      <w:r>
        <w:rPr/>
        <w:t>TOTAL</w:t>
      </w:r>
      <w:r>
        <w:rPr>
          <w:spacing w:val="-6"/>
        </w:rPr>
        <w:t> </w:t>
      </w:r>
      <w:r>
        <w:rPr/>
        <w:t>100%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599" w:right="256"/>
        <w:jc w:val="left"/>
      </w:pPr>
      <w:r>
        <w:rPr/>
        <w:t>or</w:t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1870" w:val="left" w:leader="none"/>
        </w:tabs>
        <w:spacing w:line="240" w:lineRule="auto" w:before="67"/>
        <w:ind w:left="1599" w:right="851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.2 shall not exceed the following lump sum amounts for each phase or progression of</w:t>
      </w:r>
      <w:r>
        <w:rPr>
          <w:spacing w:val="-35"/>
        </w:rPr>
        <w:t> </w:t>
      </w:r>
      <w:r>
        <w:rPr/>
        <w:t>the</w:t>
      </w:r>
      <w:r>
        <w:rPr>
          <w:w w:val="99"/>
        </w:rPr>
        <w:t> </w:t>
      </w:r>
      <w:r>
        <w:rPr/>
        <w:t>Designer's</w:t>
      </w:r>
      <w:r>
        <w:rPr>
          <w:spacing w:val="-12"/>
        </w:rPr>
        <w:t> </w:t>
      </w:r>
      <w:r>
        <w:rPr/>
        <w:t>Services: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6058" w:val="left" w:leader="none"/>
          <w:tab w:pos="6548" w:val="left" w:leader="none"/>
          <w:tab w:pos="6632" w:val="left" w:leader="none"/>
          <w:tab w:pos="7777" w:val="left" w:leader="none"/>
          <w:tab w:pos="8267" w:val="left" w:leader="none"/>
          <w:tab w:pos="8401" w:val="left" w:leader="none"/>
        </w:tabs>
        <w:spacing w:line="240" w:lineRule="auto"/>
        <w:ind w:left="2319" w:right="1999"/>
        <w:jc w:val="left"/>
      </w:pPr>
      <w:r>
        <w:rPr/>
        <w:t>Schematic Design</w:t>
      </w:r>
      <w:r>
        <w:rPr>
          <w:spacing w:val="-14"/>
        </w:rPr>
        <w:t> </w:t>
      </w:r>
      <w:r>
        <w:rPr/>
        <w:t>Documents</w:t>
      </w:r>
      <w:r>
        <w:rPr>
          <w:u w:val="single" w:color="000000"/>
        </w:rPr>
        <w:tab/>
        <w:tab/>
      </w:r>
      <w:r>
        <w:rPr/>
        <w:t>dollars</w:t>
      </w:r>
      <w:r>
        <w:rPr>
          <w:spacing w:val="-3"/>
        </w:rPr>
        <w:t> </w:t>
      </w:r>
      <w:r>
        <w:rPr/>
        <w:t>($</w:t>
      </w:r>
      <w:r>
        <w:rPr>
          <w:u w:val="single" w:color="000000"/>
        </w:rPr>
        <w:tab/>
        <w:tab/>
      </w:r>
      <w:r>
        <w:rPr/>
        <w:t>)</w:t>
      </w:r>
      <w:r>
        <w:rPr>
          <w:w w:val="99"/>
        </w:rPr>
        <w:t> </w:t>
      </w:r>
      <w:r>
        <w:rPr/>
        <w:t>Design Development</w:t>
      </w:r>
      <w:r>
        <w:rPr>
          <w:spacing w:val="-12"/>
        </w:rPr>
        <w:t> </w:t>
      </w:r>
      <w:r>
        <w:rPr/>
        <w:t>Documents</w:t>
      </w:r>
      <w:r>
        <w:rPr>
          <w:u w:val="single" w:color="000000"/>
        </w:rPr>
        <w:tab/>
        <w:tab/>
        <w:tab/>
      </w:r>
      <w:r>
        <w:rPr/>
        <w:t>_ dollars</w:t>
      </w:r>
      <w:r>
        <w:rPr>
          <w:spacing w:val="-4"/>
        </w:rPr>
        <w:t> </w:t>
      </w:r>
      <w:r>
        <w:rPr/>
        <w:t>($</w:t>
      </w:r>
      <w:r>
        <w:rPr>
          <w:u w:val="single" w:color="000000"/>
        </w:rPr>
        <w:tab/>
        <w:tab/>
        <w:tab/>
      </w:r>
      <w:r>
        <w:rPr/>
        <w:t>_)</w:t>
      </w:r>
      <w:r>
        <w:rPr>
          <w:w w:val="99"/>
        </w:rPr>
        <w:t> </w:t>
      </w:r>
      <w:r>
        <w:rPr/>
        <w:t>Construction</w:t>
      </w:r>
      <w:r>
        <w:rPr>
          <w:spacing w:val="-11"/>
        </w:rPr>
        <w:t> </w:t>
      </w:r>
      <w:r>
        <w:rPr/>
        <w:t>Documents</w:t>
      </w:r>
      <w:r>
        <w:rPr>
          <w:u w:val="single" w:color="000000"/>
        </w:rPr>
        <w:tab/>
      </w:r>
      <w:r>
        <w:rPr/>
        <w:t>dollars</w:t>
      </w:r>
      <w:r>
        <w:rPr>
          <w:spacing w:val="-5"/>
        </w:rPr>
        <w:t> </w:t>
      </w:r>
      <w:r>
        <w:rPr/>
        <w:t>($__</w:t>
      </w:r>
      <w:r>
        <w:rPr>
          <w:u w:val="single" w:color="000000"/>
        </w:rPr>
        <w:tab/>
      </w:r>
      <w:r>
        <w:rPr/>
        <w:t>)</w:t>
      </w:r>
    </w:p>
    <w:p>
      <w:pPr>
        <w:pStyle w:val="BodyText"/>
        <w:tabs>
          <w:tab w:pos="5454" w:val="left" w:leader="none"/>
          <w:tab w:pos="6644" w:val="left" w:leader="none"/>
          <w:tab w:pos="6999" w:val="left" w:leader="none"/>
          <w:tab w:pos="8411" w:val="left" w:leader="none"/>
        </w:tabs>
        <w:spacing w:line="240" w:lineRule="auto"/>
        <w:ind w:left="2319" w:right="1999"/>
        <w:jc w:val="left"/>
      </w:pPr>
      <w:r>
        <w:rPr/>
        <w:t>Bidding or negotiation assistance</w:t>
      </w:r>
      <w:r>
        <w:rPr>
          <w:spacing w:val="-17"/>
        </w:rPr>
        <w:t> </w:t>
      </w:r>
      <w:r>
        <w:rPr/>
        <w:t>_</w:t>
      </w:r>
      <w:r>
        <w:rPr>
          <w:u w:val="single" w:color="000000"/>
        </w:rPr>
        <w:tab/>
      </w:r>
      <w:r>
        <w:rPr/>
        <w:t>_ dollars</w:t>
      </w:r>
      <w:r>
        <w:rPr>
          <w:spacing w:val="-7"/>
        </w:rPr>
        <w:t> </w:t>
      </w:r>
      <w:r>
        <w:rPr/>
        <w:t>($</w:t>
      </w:r>
      <w:r>
        <w:rPr>
          <w:u w:val="single" w:color="000000"/>
        </w:rPr>
        <w:tab/>
      </w:r>
      <w:r>
        <w:rPr/>
        <w:t>_)</w:t>
      </w:r>
      <w:r>
        <w:rPr>
          <w:w w:val="99"/>
        </w:rPr>
        <w:t> </w:t>
      </w:r>
      <w:r>
        <w:rPr/>
        <w:t>Construction</w:t>
      </w:r>
      <w:r>
        <w:rPr>
          <w:spacing w:val="-11"/>
        </w:rPr>
        <w:t> </w:t>
      </w:r>
      <w:r>
        <w:rPr/>
        <w:t>Phase</w:t>
      </w:r>
      <w:r>
        <w:rPr>
          <w:u w:val="single" w:color="000000"/>
        </w:rPr>
        <w:tab/>
      </w:r>
      <w:r>
        <w:rPr/>
        <w:t>_ dollars</w:t>
      </w:r>
      <w:r>
        <w:rPr>
          <w:spacing w:val="-7"/>
        </w:rPr>
        <w:t> </w:t>
      </w:r>
      <w:r>
        <w:rPr/>
        <w:t>($</w:t>
      </w:r>
      <w:r>
        <w:rPr>
          <w:u w:val="single" w:color="000000"/>
        </w:rPr>
        <w:tab/>
        <w:tab/>
      </w:r>
      <w:r>
        <w:rPr/>
        <w:t>_  </w:t>
      </w:r>
      <w:r>
        <w:rPr>
          <w:spacing w:val="54"/>
        </w:rPr>
        <w:t> </w:t>
      </w:r>
      <w:r>
        <w:rPr>
          <w:spacing w:val="54"/>
          <w:u w:val="single" w:color="000000"/>
        </w:rPr>
      </w:r>
      <w:r>
        <w:rPr>
          <w:spacing w:val="54"/>
        </w:rPr>
      </w:r>
      <w:r>
        <w:rPr/>
        <w:t>)</w:t>
      </w:r>
    </w:p>
    <w:p>
      <w:pPr>
        <w:pStyle w:val="BodyText"/>
        <w:spacing w:line="240" w:lineRule="auto"/>
        <w:ind w:left="879" w:right="256"/>
        <w:jc w:val="left"/>
      </w:pPr>
      <w:r>
        <w:rPr/>
        <w:t>Upon</w:t>
      </w:r>
      <w:r>
        <w:rPr>
          <w:spacing w:val="-4"/>
        </w:rPr>
        <w:t> </w:t>
      </w:r>
      <w:r>
        <w:rPr/>
        <w:t>receipt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payment</w:t>
      </w:r>
      <w:r>
        <w:rPr>
          <w:spacing w:val="-4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Owner,</w:t>
      </w:r>
      <w:r>
        <w:rPr>
          <w:spacing w:val="-4"/>
        </w:rPr>
        <w:t> </w:t>
      </w:r>
      <w:r>
        <w:rPr/>
        <w:t>Designer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promptly</w:t>
      </w:r>
      <w:r>
        <w:rPr>
          <w:spacing w:val="-7"/>
        </w:rPr>
        <w:t> </w:t>
      </w:r>
      <w:r>
        <w:rPr/>
        <w:t>make</w:t>
      </w:r>
      <w:r>
        <w:rPr>
          <w:spacing w:val="-4"/>
        </w:rPr>
        <w:t> </w:t>
      </w:r>
      <w:r>
        <w:rPr/>
        <w:t>payment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consultants</w:t>
      </w:r>
      <w:r>
        <w:rPr>
          <w:spacing w:val="-3"/>
        </w:rPr>
        <w:t> </w:t>
      </w:r>
      <w:r>
        <w:rPr/>
        <w:t>as</w:t>
      </w:r>
      <w:r>
        <w:rPr>
          <w:w w:val="99"/>
        </w:rPr>
        <w:t> </w:t>
      </w:r>
      <w:r>
        <w:rPr/>
        <w:t>appropriate.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4"/>
        </w:numPr>
        <w:tabs>
          <w:tab w:pos="604" w:val="left" w:leader="none"/>
        </w:tabs>
        <w:spacing w:line="240" w:lineRule="auto" w:before="0" w:after="0"/>
        <w:ind w:left="16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Prior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final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Designer,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furnish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evidence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satisfactory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there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are no claims, obligations or liens outstanding in connection with its Services. Acceptance of final payment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constitute a waiver of all claims by the Designer for compensation for its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Services.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4"/>
        </w:numPr>
        <w:tabs>
          <w:tab w:pos="604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Should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claim,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obligation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lien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asserted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before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final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arises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Services,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reimburse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expenses,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attorneys'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fees,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costs and expenses, incurred by the Owner in satisfying, discharging or defending against any such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claim,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obligation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lien,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brought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judgment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recovered,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making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payments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has made payments to the Designer in accordance with the terms of this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Agreement.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4"/>
        </w:numPr>
        <w:tabs>
          <w:tab w:pos="604" w:val="left" w:leader="none"/>
        </w:tabs>
        <w:spacing w:line="240" w:lineRule="auto" w:before="0" w:after="0"/>
        <w:ind w:left="160" w:right="4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Should the Designer or its consultants cause damage to the Project, or fail to perform or otherwise be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default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terms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right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withhold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due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become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due,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otherwise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reimbursed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amount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sufficient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protect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loss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result.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amount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withheld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grounds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withholding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removed.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4"/>
        </w:numPr>
        <w:tabs>
          <w:tab w:pos="602" w:val="left" w:leader="none"/>
        </w:tabs>
        <w:spacing w:line="240" w:lineRule="auto" w:before="0" w:after="0"/>
        <w:ind w:left="160" w:right="4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Designer's expense records shall be maintained in accordance with generally accepted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accounting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principles 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available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mutually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convenient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times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Services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compensated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basis of actual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cost.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right="1074"/>
        <w:jc w:val="center"/>
        <w:rPr>
          <w:b w:val="0"/>
          <w:bCs w:val="0"/>
        </w:rPr>
      </w:pPr>
      <w:r>
        <w:rPr/>
        <w:t>ARTICLE</w:t>
      </w:r>
      <w:r>
        <w:rPr>
          <w:spacing w:val="-5"/>
        </w:rPr>
        <w:t> </w:t>
      </w:r>
      <w:r>
        <w:rPr/>
        <w:t>17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0" w:footer="759" w:top="1500" w:bottom="940" w:left="920" w:right="740"/>
        </w:sectPr>
      </w:pPr>
    </w:p>
    <w:p>
      <w:pPr>
        <w:spacing w:before="35"/>
        <w:ind w:left="1074" w:right="107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COST OF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WORK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5"/>
        </w:numPr>
        <w:tabs>
          <w:tab w:pos="604" w:val="left" w:leader="none"/>
        </w:tabs>
        <w:spacing w:line="240" w:lineRule="auto" w:before="0" w:after="0"/>
        <w:ind w:left="160" w:right="51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COST 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agrees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defined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Article. This payment shall be in addition to the Constructor's Fee stipulated in Paragraph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10.3.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5"/>
        </w:numPr>
        <w:tabs>
          <w:tab w:pos="604" w:val="left" w:leader="none"/>
        </w:tabs>
        <w:spacing w:line="240" w:lineRule="auto" w:before="0" w:after="0"/>
        <w:ind w:left="604" w:right="33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COST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ITEMS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5"/>
        </w:numPr>
        <w:tabs>
          <w:tab w:pos="1488" w:val="left" w:leader="none"/>
        </w:tabs>
        <w:spacing w:line="240" w:lineRule="auto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Wages paid for labor in the direct employ of the Constructor in the performance of the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Work.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5"/>
        </w:numPr>
        <w:tabs>
          <w:tab w:pos="1490" w:val="left" w:leader="none"/>
        </w:tabs>
        <w:spacing w:line="240" w:lineRule="auto" w:before="0" w:after="0"/>
        <w:ind w:left="880" w:right="67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Salaries of the Constructor's employees when stationed at the field office, in whatever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capacity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employed,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employees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engaged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road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expediting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production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transportation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material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equipment, and employees from the principal or branch office performing the functions listed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below: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5"/>
        </w:numPr>
        <w:tabs>
          <w:tab w:pos="1490" w:val="left" w:leader="none"/>
        </w:tabs>
        <w:spacing w:line="240" w:lineRule="auto" w:before="0" w:after="0"/>
        <w:ind w:left="880" w:right="5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Cost of all employee benefits and taxes including but not limited to workers'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</w:rPr>
        <w:t>compensation,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unemployment compensation, Social Security, health, welfare, retirement and other fringe benefits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law,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labor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agreements,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paid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standard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personnel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policy,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insofar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such costs are paid to employees of the Constructor who are included in the Cost of the Work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Subparagraphs 17.2.1 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17.2.2.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5"/>
        </w:numPr>
        <w:tabs>
          <w:tab w:pos="1490" w:val="left" w:leader="none"/>
        </w:tabs>
        <w:spacing w:line="240" w:lineRule="auto" w:before="0" w:after="0"/>
        <w:ind w:left="880" w:right="89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Reasonable transportation, travel, hotel and moving expenses of the Constructor's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personnel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incurred in connection with the Work.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5"/>
        </w:numPr>
        <w:tabs>
          <w:tab w:pos="1490" w:val="left" w:leader="none"/>
        </w:tabs>
        <w:spacing w:line="240" w:lineRule="auto" w:before="0" w:after="0"/>
        <w:ind w:left="88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materials,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supplies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incorporated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inspection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 testing if not provided by the Owner, transportation, storage and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handling.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5"/>
        </w:numPr>
        <w:tabs>
          <w:tab w:pos="1490" w:val="left" w:leader="none"/>
        </w:tabs>
        <w:spacing w:line="240" w:lineRule="auto" w:before="0" w:after="0"/>
        <w:ind w:left="1489" w:right="334" w:hanging="60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Payments made by the Constructor to Subcontractors for work performed under this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Agreement.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5"/>
        </w:numPr>
        <w:tabs>
          <w:tab w:pos="1490" w:val="left" w:leader="none"/>
        </w:tabs>
        <w:spacing w:line="240" w:lineRule="auto" w:before="0" w:after="0"/>
        <w:ind w:left="880" w:right="57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Cost, including transportation and maintenance of all materials, supplies, equipment,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temporary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facilities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tools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workers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consumed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Work, less salvage value or residual value; and cost less salvage value on such items used, but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consumed that remain the property of 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Constructor.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5"/>
        </w:numPr>
        <w:tabs>
          <w:tab w:pos="1490" w:val="left" w:leader="none"/>
        </w:tabs>
        <w:spacing w:line="240" w:lineRule="auto" w:before="0" w:after="0"/>
        <w:ind w:left="880" w:right="2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Rental charges of all necessary machinery and equipment, exclusive of hand tools owned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workers,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Worksite,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whether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rented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installation,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repair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 replacement, dismantling, removal, maintenance, transportation and delivery costs. Rental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unrelated third parties shall be reimbursed at actual cost. Rentals from the Constructor or its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affiliates,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subsidiaries 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related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reimbursed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prevailing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rates 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locality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Worksite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eighty-five percent (85%) of the value of the piece of equipment.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5"/>
        </w:numPr>
        <w:tabs>
          <w:tab w:pos="149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Cost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premiums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insurance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surety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bonds which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procure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or deems necessary, and approved by 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5"/>
        </w:numPr>
        <w:tabs>
          <w:tab w:pos="1603" w:val="left" w:leader="none"/>
        </w:tabs>
        <w:spacing w:line="240" w:lineRule="auto" w:before="0" w:after="0"/>
        <w:ind w:left="880" w:right="105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Sales,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use,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receipts 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taxes,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tariffs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duties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related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 is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liable.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5"/>
        </w:numPr>
        <w:tabs>
          <w:tab w:pos="1603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Permits,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fees,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licenses,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tests,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royalties,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damages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infringement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patents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copyrights,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defending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related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suits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responsible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Paragraph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21.6,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 deposits lost for causes other than the Constructor's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negligence.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5"/>
        </w:numPr>
        <w:tabs>
          <w:tab w:pos="1603" w:val="left" w:leader="none"/>
        </w:tabs>
        <w:spacing w:line="240" w:lineRule="auto" w:before="0" w:after="0"/>
        <w:ind w:left="880" w:right="4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Losses,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expenses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damages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compensated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insurance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otherwise,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corrective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 during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Phase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period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year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following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Substantial Completion, provided that such losses, expenses, damages or corrective work did not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arise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from the negligence of the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Constructor.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5"/>
        </w:numPr>
        <w:tabs>
          <w:tab w:pos="1603" w:val="left" w:leader="none"/>
        </w:tabs>
        <w:spacing w:line="240" w:lineRule="auto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associated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establishing,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equipping,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operating,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maintaining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demobilizing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field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office.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400" w:bottom="940" w:left="920" w:right="740"/>
        </w:sectPr>
      </w:pPr>
    </w:p>
    <w:p>
      <w:pPr>
        <w:pStyle w:val="ListParagraph"/>
        <w:numPr>
          <w:ilvl w:val="2"/>
          <w:numId w:val="25"/>
        </w:numPr>
        <w:tabs>
          <w:tab w:pos="1603" w:val="left" w:leader="none"/>
        </w:tabs>
        <w:spacing w:line="240" w:lineRule="auto" w:before="167" w:after="0"/>
        <w:ind w:left="880" w:right="74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All costs associated with demobilizing and remobilizing the field office and the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workforce,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Subcontractor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workforces,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result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suspension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 by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5"/>
        </w:numPr>
        <w:tabs>
          <w:tab w:pos="1600" w:val="left" w:leader="none"/>
        </w:tabs>
        <w:spacing w:line="240" w:lineRule="auto" w:before="0" w:after="0"/>
        <w:ind w:left="880" w:right="69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Reproduction costs, photographs, cost of telegrams, facsimile transmissions,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long-distance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telephone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calls,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data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processing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services,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postage,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express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delivery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charges,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telephone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service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Worksite and reasonable petty cash expenses at the field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office.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5"/>
        </w:numPr>
        <w:tabs>
          <w:tab w:pos="1603" w:val="left" w:leader="none"/>
        </w:tabs>
        <w:spacing w:line="240" w:lineRule="auto" w:before="0" w:after="0"/>
        <w:ind w:left="1602" w:right="205" w:hanging="7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All costs associated with a BIM approach, as required by and approved by the Management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Group.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5"/>
        </w:numPr>
        <w:tabs>
          <w:tab w:pos="1603" w:val="left" w:leader="none"/>
        </w:tabs>
        <w:spacing w:line="240" w:lineRule="auto" w:before="0" w:after="0"/>
        <w:ind w:left="1602" w:right="334" w:hanging="7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All water, power and fuel costs necessary for the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Work.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5"/>
        </w:numPr>
        <w:tabs>
          <w:tab w:pos="1600" w:val="left" w:leader="none"/>
        </w:tabs>
        <w:spacing w:line="240" w:lineRule="auto" w:before="0" w:after="0"/>
        <w:ind w:left="1600" w:right="334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Cost of removal of all non-hazardous substances, debris and waste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materials.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5"/>
        </w:numPr>
        <w:tabs>
          <w:tab w:pos="1600" w:val="left" w:leader="none"/>
        </w:tabs>
        <w:spacing w:line="240" w:lineRule="auto" w:before="0" w:after="0"/>
        <w:ind w:left="1600" w:right="334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Costs incurred due to an emergency affecting the safety of persons or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property.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5"/>
        </w:numPr>
        <w:tabs>
          <w:tab w:pos="1603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Legal,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mediation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arbitration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fees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costs,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those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arising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from disputes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between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Owner and the Constructor, reasonably and properly resulting from the Constructor's performance of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5"/>
        </w:numPr>
        <w:tabs>
          <w:tab w:pos="1603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Additional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resulting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 laws,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ordinances,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rules,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regulations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taxes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enacted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of this Agreement.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5"/>
        </w:numPr>
        <w:tabs>
          <w:tab w:pos="1603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directly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incurred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connection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included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Fee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forth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Article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10,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reasonably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inferable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 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Documents as necessary to produce the intended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results.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879" w:right="193"/>
        <w:jc w:val="left"/>
      </w:pPr>
      <w:r>
        <w:rPr/>
        <w:t>17.3</w:t>
      </w:r>
      <w:r>
        <w:rPr>
          <w:spacing w:val="-1"/>
        </w:rPr>
        <w:t> </w:t>
      </w:r>
      <w:r>
        <w:rPr/>
        <w:t>DISCOUNTS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discounts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prompt</w:t>
      </w:r>
      <w:r>
        <w:rPr>
          <w:spacing w:val="-3"/>
        </w:rPr>
        <w:t> </w:t>
      </w:r>
      <w:r>
        <w:rPr/>
        <w:t>payment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accrue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Owner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extent</w:t>
      </w:r>
      <w:r>
        <w:rPr>
          <w:spacing w:val="-3"/>
        </w:rPr>
        <w:t> </w:t>
      </w:r>
      <w:r>
        <w:rPr/>
        <w:t>such</w:t>
      </w:r>
      <w:r>
        <w:rPr>
          <w:spacing w:val="-1"/>
        </w:rPr>
        <w:t> </w:t>
      </w:r>
      <w:r>
        <w:rPr/>
        <w:t>payments</w:t>
      </w:r>
      <w:r>
        <w:rPr>
          <w:w w:val="99"/>
        </w:rPr>
        <w:t> </w:t>
      </w:r>
      <w:r>
        <w:rPr/>
        <w:t>are made directly by the Owner. To the extent payments are made with funds of the Constructor, all</w:t>
      </w:r>
      <w:r>
        <w:rPr>
          <w:spacing w:val="-36"/>
        </w:rPr>
        <w:t> </w:t>
      </w:r>
      <w:r>
        <w:rPr/>
        <w:t>cash</w:t>
      </w:r>
      <w:r>
        <w:rPr>
          <w:w w:val="99"/>
        </w:rPr>
        <w:t> </w:t>
      </w:r>
      <w:r>
        <w:rPr/>
        <w:t>discounts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accrue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Constructor.</w:t>
      </w:r>
      <w:r>
        <w:rPr>
          <w:spacing w:val="-2"/>
        </w:rPr>
        <w:t> </w:t>
      </w:r>
      <w:r>
        <w:rPr/>
        <w:t>All</w:t>
      </w:r>
      <w:r>
        <w:rPr>
          <w:spacing w:val="-5"/>
        </w:rPr>
        <w:t> </w:t>
      </w:r>
      <w:r>
        <w:rPr/>
        <w:t>trade</w:t>
      </w:r>
      <w:r>
        <w:rPr>
          <w:spacing w:val="-2"/>
        </w:rPr>
        <w:t> </w:t>
      </w:r>
      <w:r>
        <w:rPr/>
        <w:t>discounts,</w:t>
      </w:r>
      <w:r>
        <w:rPr>
          <w:spacing w:val="-4"/>
        </w:rPr>
        <w:t> </w:t>
      </w:r>
      <w:r>
        <w:rPr/>
        <w:t>rebates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refunds,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5"/>
        </w:rPr>
        <w:t> </w:t>
      </w:r>
      <w:r>
        <w:rPr/>
        <w:t>returns</w:t>
      </w:r>
      <w:r>
        <w:rPr>
          <w:spacing w:val="-3"/>
        </w:rPr>
        <w:t> </w:t>
      </w:r>
      <w:r>
        <w:rPr/>
        <w:t>from</w:t>
      </w:r>
      <w:r>
        <w:rPr>
          <w:spacing w:val="1"/>
        </w:rPr>
        <w:t> </w:t>
      </w:r>
      <w:r>
        <w:rPr/>
        <w:t>sale</w:t>
      </w:r>
      <w:r>
        <w:rPr>
          <w:w w:val="99"/>
        </w:rPr>
        <w:t> </w:t>
      </w:r>
      <w:r>
        <w:rPr/>
        <w:t>of surplus materials and equipment, shall be credited to the Cost of the</w:t>
      </w:r>
      <w:r>
        <w:rPr>
          <w:spacing w:val="-32"/>
        </w:rPr>
        <w:t> </w:t>
      </w:r>
      <w:r>
        <w:rPr/>
        <w:t>Work.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left="3627" w:right="3628" w:firstLine="1"/>
        <w:jc w:val="center"/>
        <w:rPr>
          <w:b w:val="0"/>
          <w:bCs w:val="0"/>
        </w:rPr>
      </w:pPr>
      <w:r>
        <w:rPr/>
        <w:t>ARTICLE 18 CONSTRUCTOR'S</w:t>
      </w:r>
      <w:r>
        <w:rPr>
          <w:spacing w:val="-12"/>
        </w:rPr>
        <w:t> </w:t>
      </w:r>
      <w:r>
        <w:rPr/>
        <w:t>PAYMENT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26"/>
        </w:numPr>
        <w:tabs>
          <w:tab w:pos="604" w:val="left" w:leader="none"/>
        </w:tabs>
        <w:spacing w:line="240" w:lineRule="auto" w:before="0" w:after="0"/>
        <w:ind w:left="16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SCHEDULE 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VALUES</w:t>
      </w:r>
    </w:p>
    <w:p>
      <w:pPr>
        <w:pStyle w:val="BodyText"/>
        <w:spacing w:line="240" w:lineRule="auto"/>
        <w:ind w:left="879" w:right="256"/>
        <w:jc w:val="left"/>
      </w:pPr>
      <w:r>
        <w:rPr/>
        <w:t>Before the first Payment Application for construction work and services, Constructor shall submit to</w:t>
      </w:r>
      <w:r>
        <w:rPr>
          <w:spacing w:val="-31"/>
        </w:rPr>
        <w:t> </w:t>
      </w:r>
      <w:r>
        <w:rPr/>
        <w:t>the</w:t>
      </w:r>
      <w:r>
        <w:rPr>
          <w:w w:val="99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values</w:t>
      </w:r>
      <w:r>
        <w:rPr>
          <w:spacing w:val="-2"/>
        </w:rPr>
        <w:t> </w:t>
      </w:r>
      <w:r>
        <w:rPr/>
        <w:t>allocated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various</w:t>
      </w:r>
      <w:r>
        <w:rPr>
          <w:spacing w:val="-2"/>
        </w:rPr>
        <w:t> </w:t>
      </w:r>
      <w:r>
        <w:rPr/>
        <w:t>portions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Work,</w:t>
      </w:r>
      <w:r>
        <w:rPr>
          <w:spacing w:val="-3"/>
        </w:rPr>
        <w:t> </w:t>
      </w:r>
      <w:r>
        <w:rPr/>
        <w:t>prepared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form</w:t>
      </w:r>
      <w:r>
        <w:rPr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/>
        <w:t>supported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such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substantiate</w:t>
      </w:r>
      <w:r>
        <w:rPr>
          <w:spacing w:val="-3"/>
        </w:rPr>
        <w:t> </w:t>
      </w:r>
      <w:r>
        <w:rPr/>
        <w:t>its</w:t>
      </w:r>
      <w:r>
        <w:rPr>
          <w:spacing w:val="1"/>
        </w:rPr>
        <w:t> </w:t>
      </w:r>
      <w:r>
        <w:rPr/>
        <w:t>accuracy</w:t>
      </w:r>
      <w:r>
        <w:rPr>
          <w:spacing w:val="-6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>
          <w:spacing w:val="2"/>
        </w:rPr>
        <w:t>may</w:t>
      </w:r>
      <w:r>
        <w:rPr>
          <w:spacing w:val="-9"/>
        </w:rPr>
        <w:t> </w:t>
      </w:r>
      <w:r>
        <w:rPr/>
        <w:t>require.</w:t>
      </w:r>
      <w:r>
        <w:rPr>
          <w:spacing w:val="-3"/>
        </w:rPr>
        <w:t> </w:t>
      </w:r>
      <w:r>
        <w:rPr/>
        <w:t>This</w:t>
      </w:r>
      <w:r>
        <w:rPr>
          <w:w w:val="99"/>
        </w:rPr>
        <w:t> </w:t>
      </w:r>
      <w:r>
        <w:rPr/>
        <w:t>schedule, approved by the Management Group, shall be used as a basis for reviewing</w:t>
      </w:r>
      <w:r>
        <w:rPr>
          <w:spacing w:val="-25"/>
        </w:rPr>
        <w:t> </w:t>
      </w:r>
      <w:r>
        <w:rPr/>
        <w:t>Constructor's</w:t>
      </w:r>
      <w:r>
        <w:rPr>
          <w:w w:val="99"/>
        </w:rPr>
        <w:t> </w:t>
      </w:r>
      <w:r>
        <w:rPr/>
        <w:t>Applications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Payment.</w:t>
      </w:r>
      <w:r>
        <w:rPr>
          <w:spacing w:val="-3"/>
        </w:rPr>
        <w:t> </w:t>
      </w:r>
      <w:r>
        <w:rPr/>
        <w:t>Each</w:t>
      </w:r>
      <w:r>
        <w:rPr>
          <w:spacing w:val="-5"/>
        </w:rPr>
        <w:t> </w:t>
      </w:r>
      <w:r>
        <w:rPr/>
        <w:t>Constructor</w:t>
      </w:r>
      <w:r>
        <w:rPr>
          <w:spacing w:val="-2"/>
        </w:rPr>
        <w:t> </w:t>
      </w:r>
      <w:r>
        <w:rPr/>
        <w:t>Payment</w:t>
      </w:r>
      <w:r>
        <w:rPr>
          <w:spacing w:val="-3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w w:val="99"/>
        </w:rPr>
        <w:t> </w:t>
      </w:r>
      <w:r>
        <w:rPr/>
        <w:t>most</w:t>
      </w:r>
      <w:r>
        <w:rPr>
          <w:spacing w:val="-5"/>
        </w:rPr>
        <w:t> </w:t>
      </w:r>
      <w:r>
        <w:rPr/>
        <w:t>recent</w:t>
      </w:r>
      <w:r>
        <w:rPr>
          <w:spacing w:val="-5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values</w:t>
      </w:r>
      <w:r>
        <w:rPr>
          <w:spacing w:val="-4"/>
        </w:rPr>
        <w:t> </w:t>
      </w:r>
      <w:r>
        <w:rPr/>
        <w:t>submitted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Constructor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Contract</w:t>
      </w:r>
      <w:r>
        <w:rPr>
          <w:spacing w:val="-5"/>
        </w:rPr>
        <w:t> </w:t>
      </w:r>
      <w:r>
        <w:rPr/>
        <w:t>Documents.</w:t>
      </w:r>
    </w:p>
    <w:p>
      <w:pPr>
        <w:pStyle w:val="BodyText"/>
        <w:spacing w:line="240" w:lineRule="auto"/>
        <w:ind w:left="879" w:right="506"/>
        <w:jc w:val="left"/>
      </w:pPr>
      <w:r>
        <w:rPr/>
        <w:t>Payment</w:t>
      </w:r>
      <w:r>
        <w:rPr>
          <w:spacing w:val="-1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show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percentage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each</w:t>
      </w:r>
      <w:r>
        <w:rPr>
          <w:spacing w:val="-3"/>
        </w:rPr>
        <w:t> </w:t>
      </w:r>
      <w:r>
        <w:rPr/>
        <w:t>portion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8"/>
        </w:rPr>
        <w:t> </w:t>
      </w:r>
      <w:r>
        <w:rPr/>
        <w:t>Work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period</w:t>
      </w:r>
      <w:r>
        <w:rPr>
          <w:w w:val="99"/>
        </w:rPr>
        <w:t> </w:t>
      </w:r>
      <w:r>
        <w:rPr/>
        <w:t>covered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Payment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approved</w:t>
      </w:r>
      <w:r>
        <w:rPr>
          <w:spacing w:val="-4"/>
        </w:rPr>
        <w:t> </w:t>
      </w:r>
      <w:r>
        <w:rPr/>
        <w:t>by</w:t>
      </w:r>
      <w:r>
        <w:rPr>
          <w:w w:val="99"/>
        </w:rPr>
        <w:t> </w:t>
      </w:r>
      <w:r>
        <w:rPr/>
        <w:t>the Management</w:t>
      </w:r>
      <w:r>
        <w:rPr>
          <w:spacing w:val="-13"/>
        </w:rPr>
        <w:t> </w:t>
      </w:r>
      <w:r>
        <w:rPr/>
        <w:t>Group.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6"/>
        </w:numPr>
        <w:tabs>
          <w:tab w:pos="604" w:val="left" w:leader="none"/>
        </w:tabs>
        <w:spacing w:line="240" w:lineRule="auto" w:before="0" w:after="0"/>
        <w:ind w:left="604" w:right="33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PROGRESS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PAYMENTS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  <w:tab w:pos="5504" w:val="left" w:leader="none"/>
        </w:tabs>
        <w:spacing w:line="240" w:lineRule="auto" w:before="0" w:after="0"/>
        <w:ind w:left="880" w:right="51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APPLICATIONS The Constructor shall submit to the Owner, and if directed, Designer a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monthly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application for payment no later than the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 Day of the calendar month for the preceding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thirty</w:t>
      </w:r>
    </w:p>
    <w:p>
      <w:pPr>
        <w:pStyle w:val="BodyText"/>
        <w:spacing w:line="240" w:lineRule="auto"/>
        <w:ind w:left="879" w:right="256"/>
        <w:jc w:val="left"/>
      </w:pPr>
      <w:r>
        <w:rPr/>
        <w:t>(30)</w:t>
      </w:r>
      <w:r>
        <w:rPr>
          <w:spacing w:val="-3"/>
        </w:rPr>
        <w:t> </w:t>
      </w:r>
      <w:r>
        <w:rPr/>
        <w:t>Days;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Constructor's</w:t>
      </w:r>
      <w:r>
        <w:rPr>
          <w:spacing w:val="-3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payment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itemized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supported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Constructor's</w:t>
      </w:r>
      <w:r>
        <w:rPr>
          <w:w w:val="99"/>
        </w:rPr>
        <w:t> </w:t>
      </w:r>
      <w:r>
        <w:rPr/>
        <w:t>schedule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values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substantiating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Agreement.</w:t>
      </w:r>
      <w:r>
        <w:rPr>
          <w:spacing w:val="-4"/>
        </w:rPr>
        <w:t> </w:t>
      </w:r>
      <w:r>
        <w:rPr/>
        <w:t>Payment</w:t>
      </w:r>
      <w:r>
        <w:rPr>
          <w:spacing w:val="-4"/>
        </w:rPr>
        <w:t> </w:t>
      </w:r>
      <w:r>
        <w:rPr/>
        <w:t>applications</w:t>
      </w:r>
      <w:r>
        <w:rPr>
          <w:w w:val="99"/>
        </w:rPr>
        <w:t> </w:t>
      </w:r>
      <w:r>
        <w:rPr/>
        <w:t>shall include payment requests on account of properly authorized Change Orders or Interim</w:t>
      </w:r>
      <w:r>
        <w:rPr>
          <w:spacing w:val="-25"/>
        </w:rPr>
        <w:t> </w:t>
      </w:r>
      <w:r>
        <w:rPr/>
        <w:t>Directed</w:t>
      </w:r>
      <w:r>
        <w:rPr>
          <w:w w:val="99"/>
        </w:rPr>
        <w:t> </w:t>
      </w:r>
      <w:r>
        <w:rPr/>
        <w:t>Changes.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Owner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pay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4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payment</w:t>
      </w:r>
      <w:r>
        <w:rPr>
          <w:spacing w:val="-2"/>
        </w:rPr>
        <w:t> </w:t>
      </w:r>
      <w:r>
        <w:rPr/>
        <w:t>application,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twenty</w:t>
      </w:r>
    </w:p>
    <w:p>
      <w:pPr>
        <w:spacing w:after="0" w:line="240" w:lineRule="auto"/>
        <w:jc w:val="left"/>
        <w:sectPr>
          <w:pgSz w:w="12240" w:h="15840"/>
          <w:pgMar w:header="0" w:footer="759" w:top="1500" w:bottom="940" w:left="920" w:right="740"/>
        </w:sectPr>
      </w:pPr>
    </w:p>
    <w:p>
      <w:pPr>
        <w:pStyle w:val="BodyText"/>
        <w:spacing w:line="240" w:lineRule="auto" w:before="57"/>
        <w:ind w:left="879" w:right="256"/>
        <w:jc w:val="left"/>
      </w:pPr>
      <w:r>
        <w:rPr/>
        <w:t>(20)</w:t>
      </w:r>
      <w:r>
        <w:rPr>
          <w:spacing w:val="-4"/>
        </w:rPr>
        <w:t> </w:t>
      </w:r>
      <w:r>
        <w:rPr/>
        <w:t>Days</w:t>
      </w:r>
      <w:r>
        <w:rPr>
          <w:spacing w:val="-1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Constructor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submitted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accurate</w:t>
      </w:r>
      <w:r>
        <w:rPr>
          <w:spacing w:val="-5"/>
        </w:rPr>
        <w:t> </w:t>
      </w:r>
      <w:r>
        <w:rPr/>
        <w:t>payment</w:t>
      </w:r>
      <w:r>
        <w:rPr>
          <w:spacing w:val="-3"/>
        </w:rPr>
        <w:t> </w:t>
      </w:r>
      <w:r>
        <w:rPr/>
        <w:t>application.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Owner</w:t>
      </w:r>
      <w:r>
        <w:rPr>
          <w:w w:val="99"/>
        </w:rPr>
        <w:t> </w:t>
      </w:r>
      <w:r>
        <w:rPr/>
        <w:t>may</w:t>
      </w:r>
      <w:r>
        <w:rPr>
          <w:spacing w:val="-7"/>
        </w:rPr>
        <w:t> </w:t>
      </w:r>
      <w:r>
        <w:rPr/>
        <w:t>deduct</w:t>
      </w:r>
      <w:r>
        <w:rPr>
          <w:spacing w:val="-4"/>
        </w:rPr>
        <w:t> </w:t>
      </w:r>
      <w:r>
        <w:rPr/>
        <w:t>from any</w:t>
      </w:r>
      <w:r>
        <w:rPr>
          <w:spacing w:val="-7"/>
        </w:rPr>
        <w:t> </w:t>
      </w:r>
      <w:r>
        <w:rPr/>
        <w:t>progress</w:t>
      </w:r>
      <w:r>
        <w:rPr>
          <w:spacing w:val="-3"/>
        </w:rPr>
        <w:t> </w:t>
      </w:r>
      <w:r>
        <w:rPr/>
        <w:t>payment</w:t>
      </w:r>
      <w:r>
        <w:rPr>
          <w:spacing w:val="-2"/>
        </w:rPr>
        <w:t> </w:t>
      </w:r>
      <w:r>
        <w:rPr/>
        <w:t>amounts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retained</w:t>
      </w:r>
      <w:r>
        <w:rPr>
          <w:spacing w:val="-2"/>
        </w:rPr>
        <w:t> </w:t>
      </w:r>
      <w:r>
        <w:rPr/>
        <w:t>pursuant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Subparagraph</w:t>
      </w:r>
      <w:r>
        <w:rPr>
          <w:spacing w:val="-2"/>
        </w:rPr>
        <w:t> </w:t>
      </w:r>
      <w:r>
        <w:rPr/>
        <w:t>18.2.4.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</w:tabs>
        <w:spacing w:line="240" w:lineRule="auto" w:before="0" w:after="0"/>
        <w:ind w:left="88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STORED MATERIALS AND EQUIPMENT If approved by the Owner, applications for payment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include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materials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yet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incorporated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 but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delivered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suitably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stored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on-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site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off-site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applicable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insurance,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storage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transportation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Worksite.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Approval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applications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off-site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stored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materials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conditioned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submission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bills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sale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applicable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insurance,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procedures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satisfactory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Owner to establish the proper valuation of the stored materials and equipment, the Owner's title to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materials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equipment,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otherwise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protect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interests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therein,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transportation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Worksite.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</w:tabs>
        <w:spacing w:line="240" w:lineRule="auto" w:before="0" w:after="0"/>
        <w:ind w:left="1489" w:right="334" w:hanging="60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LIEN WAIVERS 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LIENS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6"/>
        </w:numPr>
        <w:tabs>
          <w:tab w:pos="1658" w:val="left" w:leader="none"/>
        </w:tabs>
        <w:spacing w:line="240" w:lineRule="auto" w:before="0" w:after="0"/>
        <w:ind w:left="880" w:right="4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PARTIAL LIEN WAIVERS AND AFFIDAVITS If requested by the Owner, as a prerequisite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payment,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partial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claim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waivers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amount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application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affidavits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Contractors,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Subcontractors,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Material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Suppliers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completed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Work. Such waivers shall be conditional upon payment. In no event shall the Constructor be required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sign an unconditional waiver of lien or claim, either partial or final, prior to receiving payment or in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amount in excess of what it has been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paid.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26"/>
        </w:numPr>
        <w:tabs>
          <w:tab w:pos="1658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RESPONSIBILITY FOR LIENS If Owner has made payments in the time required by this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Article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18,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within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thirty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(30)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Days after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filing,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cause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removal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liens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filed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against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premises or public improvement fund by any Party or Parties performing labor or services or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supplying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materials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connection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 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covered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payments.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fails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take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action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lien,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cause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lien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removed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expense,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bond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reasonable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attorneys'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fees.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Paragraph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apply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 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dispute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pursuant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Article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23 relating to the subject matter of 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lien.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  <w:tab w:pos="3152" w:val="left" w:leader="none"/>
        </w:tabs>
        <w:spacing w:line="240" w:lineRule="auto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RETAINAGE From each progress payment made prior to Substantial Completion, the Owner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w w:val="99"/>
          <w:sz w:val="20"/>
        </w:rPr>
        <w:t> </w:t>
      </w:r>
      <w:r>
        <w:rPr>
          <w:rFonts w:ascii="Arial"/>
          <w:spacing w:val="-1"/>
          <w:w w:val="95"/>
          <w:sz w:val="20"/>
        </w:rPr>
        <w:t>retain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</w:r>
      <w:r>
        <w:rPr>
          <w:rFonts w:ascii="Arial"/>
          <w:sz w:val="20"/>
        </w:rPr>
        <w:t>percent ( </w:t>
      </w:r>
      <w:r>
        <w:rPr>
          <w:rFonts w:ascii="Arial"/>
          <w:sz w:val="20"/>
          <w:u w:val="single" w:color="000000"/>
        </w:rPr>
      </w:r>
      <w:r>
        <w:rPr>
          <w:rFonts w:ascii="Arial"/>
          <w:sz w:val="20"/>
        </w:rPr>
        <w:t>%),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> Constructor's </w:t>
      </w:r>
      <w:r>
        <w:rPr>
          <w:rFonts w:ascii="Arial"/>
          <w:spacing w:val="-1"/>
          <w:sz w:val="20"/>
        </w:rPr>
        <w:t>Fee</w:t>
      </w:r>
      <w:r>
        <w:rPr>
          <w:rFonts w:ascii="Arial"/>
          <w:sz w:val="20"/>
        </w:rPr>
        <w:t> amount otherwise </w:t>
      </w:r>
      <w:r>
        <w:rPr>
          <w:rFonts w:ascii="Arial"/>
          <w:spacing w:val="-1"/>
          <w:sz w:val="20"/>
        </w:rPr>
        <w:t>due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after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deduction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> </w:t>
      </w:r>
      <w:r>
        <w:rPr>
          <w:rFonts w:ascii="Arial"/>
          <w:sz w:val="20"/>
        </w:rPr>
        <w:t>any </w:t>
      </w:r>
      <w:r>
        <w:rPr>
          <w:rFonts w:ascii="Arial"/>
          <w:spacing w:val="-1"/>
          <w:sz w:val="20"/>
        </w:rPr>
        <w:t>amounts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z w:val="20"/>
        </w:rPr>
        <w:t> provided in Paragraph 18.3, up to the time of final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payment.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26"/>
        </w:numPr>
        <w:tabs>
          <w:tab w:pos="1658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discretion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retention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withheld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equal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percent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(10%)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on lump sum Subcontractors and one percent (1%) on Trade Contractors on payments to be made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subcontractors, Constructor self-performed work and Constructor's Fee. No retention shall be withheld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Cost of the Work except as stated above. The Payment Application shall be reduced for amounts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withheld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nullified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Certificate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Documents.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6"/>
        </w:numPr>
        <w:tabs>
          <w:tab w:pos="604" w:val="left" w:leader="none"/>
        </w:tabs>
        <w:spacing w:line="240" w:lineRule="auto" w:before="0" w:after="0"/>
        <w:ind w:left="160" w:right="26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ADJUSTMENT OF CONSTRUCTOR'S PAYMENT APPLICATION The Owner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adjust or reject a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application or nullify a previously approved payment application, in whole or in part, as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reasonably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necessary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protect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loss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damage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based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upon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following,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responsible therefor under 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Contract: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</w:tabs>
        <w:spacing w:line="240" w:lineRule="auto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Constructor's repeated failure to perform the Work as required by the Contract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Documents;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</w:tabs>
        <w:spacing w:line="240" w:lineRule="auto" w:before="0" w:after="0"/>
        <w:ind w:left="880" w:right="69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loss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damage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arising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out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relating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caused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</w:tabs>
        <w:spacing w:line="240" w:lineRule="auto" w:before="0" w:after="0"/>
        <w:ind w:left="880" w:right="45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failure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properly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Subcontractors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Material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Suppliers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following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receipt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such payment from the Owner;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</w:tabs>
        <w:spacing w:line="240" w:lineRule="auto" w:before="0" w:after="0"/>
        <w:ind w:left="1489" w:right="334" w:hanging="60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Defective Work not corrected in a timely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fashion;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</w:tabs>
        <w:spacing w:line="240" w:lineRule="auto" w:before="57" w:after="0"/>
        <w:ind w:left="88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reasonable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evidence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delay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completed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by the Dates of Substantial or Final Completion;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and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reasonable evidence demonstrating that the unpaid balance of the PTCE is insufficient to fund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cost to complete the Work.  The Owner shall give written notice to the Constructor at the time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disapproving or nullifying an application for payment of the specific reasons therefor. When the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above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reasons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disapproving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nullifying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application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removed,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amounts previously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withheld.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6"/>
        </w:numPr>
        <w:tabs>
          <w:tab w:pos="604" w:val="left" w:leader="none"/>
        </w:tabs>
        <w:spacing w:line="240" w:lineRule="auto" w:before="0" w:after="0"/>
        <w:ind w:left="160" w:right="61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ACCEPTANCE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Neither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progress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payments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partial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full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occupancy of the Project constitutes acceptance of Work not complying with the Contract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Documents.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6"/>
        </w:numPr>
        <w:tabs>
          <w:tab w:pos="604" w:val="left" w:leader="none"/>
        </w:tabs>
        <w:spacing w:line="240" w:lineRule="auto" w:before="0" w:after="0"/>
        <w:ind w:left="160" w:right="4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PAYMENT DELAY If for any reason not the fault of the Constructor the Constructor does not receive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progress payment from the Owner within seven (7) Days after the time such payment is due as defined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Subparagraph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18.2.1,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upon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giving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seven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(7)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Days'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prejudice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addition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legal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remedies,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stop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 until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full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amount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Constructor has been received, including interest from the date payment was due. The PTCE and Dates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Substantial or Final Completion shall be equitably adjusted by a Change Order for reasonable cost and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delay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resulting from shutdown, delay 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start-up.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6"/>
        </w:numPr>
        <w:tabs>
          <w:tab w:pos="604" w:val="left" w:leader="none"/>
        </w:tabs>
        <w:spacing w:line="240" w:lineRule="auto" w:before="0" w:after="0"/>
        <w:ind w:left="604" w:right="33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SUBSTANTIAL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COMPLETION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notify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considers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Substantial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 or a designated portion to have been achieved. The Management Group shall promptly conduct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inspection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determine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whether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 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portion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occupied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utilized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intended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excessive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interference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completing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remaining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unfinished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Work. If the Management Group determines that the Work or designated portion has not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reached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Substantial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Completion,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promptly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compile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list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items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completed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corrected so the Owner may occupy or utilize the Work or designated portion for its intended use.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 shall promptly complete all items on 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list.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6"/>
        </w:numPr>
        <w:tabs>
          <w:tab w:pos="1488" w:val="left" w:leader="none"/>
        </w:tabs>
        <w:spacing w:line="240" w:lineRule="auto" w:before="0" w:after="0"/>
        <w:ind w:left="88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When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Substantial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 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portion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 achieved,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prepare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Certificate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Substantial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establish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Substantial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Completion,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respective responsibilities of the Owner and Constructor for interim items such as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z w:val="20"/>
        </w:rPr>
        <w:t>security,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maintenance,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utilities,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insurance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damage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fixing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items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list accompanying the Certificate. The Certificate of Substantial Completion shall be submitted by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 to the Management Group and Owner for the Owner's written acceptance of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responsibilities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assigned in 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Certificate.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</w:tabs>
        <w:spacing w:line="240" w:lineRule="auto" w:before="0" w:after="0"/>
        <w:ind w:left="880" w:right="46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Unless otherwise provided in the Certificate of Substantial Completion, warranties required by</w:t>
      </w:r>
      <w:r>
        <w:rPr>
          <w:rFonts w:ascii="Arial"/>
          <w:spacing w:val="-3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commence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Substantial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 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designated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portion.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</w:tabs>
        <w:spacing w:line="240" w:lineRule="auto" w:before="0" w:after="0"/>
        <w:ind w:left="880" w:right="33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Upon acceptance by the Owner of the Certificate of Substantial Completion, the Owner shall pay</w:t>
      </w:r>
      <w:r>
        <w:rPr>
          <w:rFonts w:ascii="Arial"/>
          <w:spacing w:val="-3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Constructor the remaining retainage held by the Owner for the Work described in the Certificate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Substantial Completion less a sum equal to two hundred percent (200%) of the estimated cost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completing or correcting remaining items on that part of the Work, as agreed to by the Owner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 as necessary to achieve Final Completion. Uncompleted items shall be completed by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 in a mutually agreed time frame. The Owner shall pay the Constructor monthly the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amount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retained for unfinished items as each item 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completed.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6"/>
        </w:numPr>
        <w:tabs>
          <w:tab w:pos="604" w:val="left" w:leader="none"/>
        </w:tabs>
        <w:spacing w:line="240" w:lineRule="auto" w:before="0" w:after="0"/>
        <w:ind w:left="604" w:right="33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PARTIAL OCCUPANCY 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USE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</w:tabs>
        <w:spacing w:line="240" w:lineRule="auto" w:before="0" w:after="0"/>
        <w:ind w:left="880" w:right="4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occupy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completed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partially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completed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portions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 when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(a)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portion of the Work is designated in a Certificate of Substantial Completion, (b) appropriate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insurer(s)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consent to the occupancy or use, and (c) public authorities authorize the occupancy or use.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The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BodyText"/>
        <w:spacing w:line="240" w:lineRule="auto" w:before="57"/>
        <w:ind w:left="879" w:right="256"/>
        <w:jc w:val="left"/>
      </w:pPr>
      <w:r>
        <w:rPr/>
        <w:t>Constructor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unreasonably</w:t>
      </w:r>
      <w:r>
        <w:rPr>
          <w:spacing w:val="-5"/>
        </w:rPr>
        <w:t> </w:t>
      </w:r>
      <w:r>
        <w:rPr/>
        <w:t>withhold</w:t>
      </w:r>
      <w:r>
        <w:rPr>
          <w:spacing w:val="-4"/>
        </w:rPr>
        <w:t> </w:t>
      </w:r>
      <w:r>
        <w:rPr/>
        <w:t>consent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partial</w:t>
      </w:r>
      <w:r>
        <w:rPr>
          <w:spacing w:val="-3"/>
        </w:rPr>
        <w:t> </w:t>
      </w:r>
      <w:r>
        <w:rPr/>
        <w:t>occupancy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use.</w:t>
      </w:r>
      <w:r>
        <w:rPr>
          <w:spacing w:val="-2"/>
        </w:rPr>
        <w:t> </w:t>
      </w:r>
      <w:r>
        <w:rPr/>
        <w:t>Owner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not</w:t>
      </w:r>
      <w:r>
        <w:rPr>
          <w:w w:val="99"/>
        </w:rPr>
        <w:t> </w:t>
      </w:r>
      <w:r>
        <w:rPr/>
        <w:t>unreasonably refuse to accept partial</w:t>
      </w:r>
      <w:r>
        <w:rPr>
          <w:spacing w:val="-20"/>
        </w:rPr>
        <w:t> </w:t>
      </w:r>
      <w:r>
        <w:rPr/>
        <w:t>occupancy.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6"/>
        </w:numPr>
        <w:tabs>
          <w:tab w:pos="602" w:val="left" w:leader="none"/>
        </w:tabs>
        <w:spacing w:line="240" w:lineRule="auto" w:before="0" w:after="0"/>
        <w:ind w:left="601" w:right="334" w:hanging="4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FINAL COMPLETION AND FINAL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PAYMENT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</w:tabs>
        <w:spacing w:line="240" w:lineRule="auto" w:before="0" w:after="0"/>
        <w:ind w:left="880" w:right="4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Upon notification from the Constructor that the Work is complete and ready for final inspection</w:t>
      </w:r>
      <w:r>
        <w:rPr>
          <w:rFonts w:ascii="Arial"/>
          <w:spacing w:val="-3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acceptance, the Management Group shall promptly conduct an inspection to determine if the Work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been completed and is acceptable under the Contract Documents.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6"/>
        </w:numPr>
        <w:tabs>
          <w:tab w:pos="1488" w:val="left" w:leader="none"/>
        </w:tabs>
        <w:spacing w:line="240" w:lineRule="auto" w:before="0" w:after="0"/>
        <w:ind w:left="88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When the Work is complete, the Constructor shall prepare for the Owner's acceptance a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final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application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stating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knowledge,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based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inspections, the Work has reached final completion in accordance with the Contract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Documents.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Final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balance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Control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Estimate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within twenty (20) Days after the Constructor has submitted an application for final payment,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submissions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Subparagraph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18.8.4,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Certificate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Final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executed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by the Owner 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Constructor.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</w:tabs>
        <w:spacing w:line="240" w:lineRule="auto" w:before="0" w:after="0"/>
        <w:ind w:left="1489" w:right="334" w:hanging="60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Final payment shall be due on the Constructor's submission of the following to the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Owner: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6"/>
        </w:numPr>
        <w:tabs>
          <w:tab w:pos="2378" w:val="left" w:leader="none"/>
        </w:tabs>
        <w:spacing w:line="240" w:lineRule="auto" w:before="0" w:after="0"/>
        <w:ind w:left="160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affidavit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declaring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indebtedness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connected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e.g.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payrolls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invoices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for materials or equipment, to have been paid, satisfied or to be paid with the proceeds of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final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payment, so as not to encumber the Owner's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property;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6"/>
        </w:numPr>
        <w:tabs>
          <w:tab w:pos="2378" w:val="left" w:leader="none"/>
        </w:tabs>
        <w:spacing w:line="240" w:lineRule="auto" w:before="0" w:after="0"/>
        <w:ind w:left="1600" w:right="89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as-built drawings, manuals, copies of warranties and all other close-out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required by the Contract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Documents;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26"/>
        </w:numPr>
        <w:tabs>
          <w:tab w:pos="2376" w:val="left" w:leader="none"/>
        </w:tabs>
        <w:spacing w:line="240" w:lineRule="auto" w:before="0" w:after="0"/>
        <w:ind w:left="2375" w:right="334" w:hanging="77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release of any liens, conditioned on final payment being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received;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6"/>
        </w:numPr>
        <w:tabs>
          <w:tab w:pos="2376" w:val="left" w:leader="none"/>
        </w:tabs>
        <w:spacing w:line="240" w:lineRule="auto" w:before="0" w:after="0"/>
        <w:ind w:left="2375" w:right="334" w:hanging="77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consent of any surety;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6"/>
        </w:numPr>
        <w:tabs>
          <w:tab w:pos="2378" w:val="left" w:leader="none"/>
        </w:tabs>
        <w:spacing w:line="240" w:lineRule="auto" w:before="0" w:after="0"/>
        <w:ind w:left="1600" w:right="118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any outstanding known and unreported accidents or injuries experienced by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Constructor, Trade Contractors or Subcontractors at the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Worksite.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If, after Substantial Completion of the Work, the Final Completion of a portion of the Work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materially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delayed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no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fault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balance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due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portion(s)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fully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completed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accepted.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remaining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balance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 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fully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completed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accepted is less than the retained amount prior to payment, the Constructor shall submit to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 Group the written consent of any surety to payment of the balance due for portions of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 that are fully completed and accepted. Such payment shall not constitute a waiver of claims,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otherwise shall be governed by Paragraph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18.8.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</w:tabs>
        <w:spacing w:line="240" w:lineRule="auto" w:before="0" w:after="0"/>
        <w:ind w:left="880" w:right="57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Claims not reserved in writing with the making of final payment shall be waived except for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claims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relating to liens or similar encumbrances, warranties and Defective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6"/>
        </w:numPr>
        <w:tabs>
          <w:tab w:pos="1490" w:val="left" w:leader="none"/>
        </w:tabs>
        <w:spacing w:line="240" w:lineRule="auto" w:before="0" w:after="0"/>
        <w:ind w:left="880" w:right="3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ACCEPTANCE OF FINAL PAYMENT Unless the Constructor provides written identification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unsettled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claims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application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final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payment,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acceptance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final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constitutes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waiver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of such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claims.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6"/>
        </w:numPr>
        <w:tabs>
          <w:tab w:pos="604" w:val="left" w:leader="none"/>
        </w:tabs>
        <w:spacing w:line="240" w:lineRule="auto" w:before="0" w:after="0"/>
        <w:ind w:left="160" w:right="3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LATE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Payments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due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unpaid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bear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interest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due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prime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rate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prevailing at the place of 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Project.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left="4316" w:right="4316" w:firstLine="1"/>
        <w:jc w:val="center"/>
        <w:rPr>
          <w:b w:val="0"/>
          <w:bCs w:val="0"/>
        </w:rPr>
      </w:pPr>
      <w:r>
        <w:rPr/>
        <w:t>ARTICLE</w:t>
      </w:r>
      <w:r>
        <w:rPr>
          <w:spacing w:val="-1"/>
        </w:rPr>
        <w:t> </w:t>
      </w:r>
      <w:r>
        <w:rPr/>
        <w:t>19</w:t>
      </w:r>
      <w:r>
        <w:rPr/>
        <w:t> RIGHT TO</w:t>
      </w:r>
      <w:r>
        <w:rPr>
          <w:spacing w:val="-8"/>
        </w:rPr>
        <w:t> </w:t>
      </w:r>
      <w:r>
        <w:rPr/>
        <w:t>AUDIT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0" w:footer="759" w:top="1380" w:bottom="940" w:left="920" w:right="740"/>
        </w:sectPr>
      </w:pPr>
    </w:p>
    <w:p>
      <w:pPr>
        <w:pStyle w:val="ListParagraph"/>
        <w:numPr>
          <w:ilvl w:val="1"/>
          <w:numId w:val="27"/>
        </w:numPr>
        <w:tabs>
          <w:tab w:pos="604" w:val="left" w:leader="none"/>
        </w:tabs>
        <w:spacing w:line="240" w:lineRule="auto" w:before="167" w:after="0"/>
        <w:ind w:left="16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RECORDS The Designer and Constructor shall keep such full and detailed accounts as are necessary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proper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financial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maintain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complete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set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books and records prepared or used by them with respect to the Project. The Designer and Constructor's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records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supporting its performance and billings under this Agreement shall be current, complete and accurate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maintained according to Generally Accepted Accounting Principles. The Owner shall be afforded access to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records,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books,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correspondence,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instructions,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drawings,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receipts,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vouchers,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memoranda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similar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data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relating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preserve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records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period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three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years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final payment or longer where required 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law.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7"/>
        </w:numPr>
        <w:tabs>
          <w:tab w:pos="602" w:val="left" w:leader="none"/>
        </w:tabs>
        <w:spacing w:line="240" w:lineRule="auto" w:before="0" w:after="0"/>
        <w:ind w:left="160" w:right="107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Owner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also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conduct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verifications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counting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employees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Site,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witnessing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distribution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payroll,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verifying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amounts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interviews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confirmations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employees, subcontractors, and material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suppliers.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7"/>
        </w:numPr>
        <w:tabs>
          <w:tab w:pos="604" w:val="left" w:leader="none"/>
        </w:tabs>
        <w:spacing w:line="240" w:lineRule="auto" w:before="0" w:after="0"/>
        <w:ind w:left="160" w:right="4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require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consultants,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Contractors,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Subcontractors,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Sub-subcontractors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 Material Suppliers to comply with these record-keeping and auditing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requirements.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7"/>
        </w:numPr>
        <w:tabs>
          <w:tab w:pos="602" w:val="left" w:leader="none"/>
        </w:tabs>
        <w:spacing w:line="240" w:lineRule="auto" w:before="0" w:after="0"/>
        <w:ind w:left="160" w:right="1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FINAL ACCOUNTING Owner's accountants or other representatives will endeavor to review and report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writing on Constructor's final accounting within fifteen (15) Days after Constructor's delivery of the final</w:t>
      </w:r>
      <w:r>
        <w:rPr>
          <w:rFonts w:ascii="Arial"/>
          <w:spacing w:val="46"/>
          <w:sz w:val="20"/>
        </w:rPr>
        <w:t> </w:t>
      </w:r>
      <w:r>
        <w:rPr>
          <w:rFonts w:ascii="Arial"/>
          <w:sz w:val="20"/>
        </w:rPr>
        <w:t>accounting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to the Management Group. Based upon such Cost of the Work as Owner's accountants report to be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substantiated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final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accounting,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conditions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this Section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met,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Group will, within seven (7) Days after receipt of the written report of Owner's accountants, either issue a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Final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Certificate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Payment,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notify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writing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reasons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withholding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certificate.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accountants report the Cost of the Work as substantiated by Constructor's final accounting to be less than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claimed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by Constructor, Constructor shall be entitled to proceed in accordance with the dispute resolution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provisions.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Pending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final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resolution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disputed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amount,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amount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certified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indicated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Final Certificate 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Payment.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left="4602" w:right="4601"/>
        <w:jc w:val="center"/>
        <w:rPr>
          <w:b w:val="0"/>
          <w:bCs w:val="0"/>
        </w:rPr>
      </w:pPr>
      <w:r>
        <w:rPr/>
        <w:t>ARTICLE</w:t>
      </w:r>
      <w:r>
        <w:rPr>
          <w:spacing w:val="-5"/>
        </w:rPr>
        <w:t> </w:t>
      </w:r>
      <w:r>
        <w:rPr/>
        <w:t>20</w:t>
      </w:r>
      <w:r>
        <w:rPr/>
        <w:t> CHANGES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8"/>
        </w:numPr>
        <w:tabs>
          <w:tab w:pos="604" w:val="left" w:leader="none"/>
        </w:tabs>
        <w:spacing w:line="240" w:lineRule="auto" w:before="0" w:after="0"/>
        <w:ind w:left="16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CHANGES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Changes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 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general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scope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this Agreement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accomplished,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invalidating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Agreement,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Change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Order,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Interim Directed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Change,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subject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limitations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stated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 the Contract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8"/>
        </w:numPr>
        <w:tabs>
          <w:tab w:pos="604" w:val="left" w:leader="none"/>
        </w:tabs>
        <w:spacing w:line="240" w:lineRule="auto" w:before="0" w:after="0"/>
        <w:ind w:left="604" w:right="33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CHANGE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ORDER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8"/>
        </w:numPr>
        <w:tabs>
          <w:tab w:pos="149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Constructor may request or the Owner may order changes in the Work or the timing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sequencing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impact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PTCE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Time.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changes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 that affect Contract Time or PTCE shall be formalized in a Change Order. Any such requests for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change in the PTCE or the Contract Time shall be processed in accordance with this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Article.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8"/>
        </w:numPr>
        <w:tabs>
          <w:tab w:pos="1490" w:val="left" w:leader="none"/>
        </w:tabs>
        <w:spacing w:line="240" w:lineRule="auto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Owner and the Constructor shall negotiate in good faith an appropriate adjustment to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Control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Estimate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Substantial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Final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conclude these negotiations as expeditiously as possible. Acceptance of the Change Order and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adjustment in the PTCE or Date of Substantial Completion or Date of Final Completion shall not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unreasonably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withheld.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8"/>
        </w:numPr>
        <w:tabs>
          <w:tab w:pos="604" w:val="left" w:leader="none"/>
        </w:tabs>
        <w:spacing w:line="240" w:lineRule="auto" w:before="0" w:after="0"/>
        <w:ind w:left="604" w:right="33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INTERIM DIRECTED CHANGES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8"/>
        </w:numPr>
        <w:tabs>
          <w:tab w:pos="1490" w:val="left" w:leader="none"/>
        </w:tabs>
        <w:spacing w:line="240" w:lineRule="auto" w:before="0" w:after="0"/>
        <w:ind w:left="880" w:right="3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Owner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issue a written Interim Directed Change directing a change in the Work prior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reaching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adjustment,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PTCE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Substantial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Completion or Date of Final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Completion.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500" w:bottom="940" w:left="920" w:right="740"/>
        </w:sectPr>
      </w:pPr>
    </w:p>
    <w:p>
      <w:pPr>
        <w:pStyle w:val="ListParagraph"/>
        <w:numPr>
          <w:ilvl w:val="2"/>
          <w:numId w:val="28"/>
        </w:numPr>
        <w:tabs>
          <w:tab w:pos="1490" w:val="left" w:leader="none"/>
        </w:tabs>
        <w:spacing w:line="240" w:lineRule="auto" w:before="57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Owner and the Constructor shall negotiate expeditiously and in good faith for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appropriate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adjustments,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applicable,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PTCE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Substantial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Final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arising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Interim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Directed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Changes.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changed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performed,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submit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costs for such Work with its application for payment beginning with the next application for payment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within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thirty (30) Days of the issuance of the Interim Directed Change. If there is a dispute as to the cost to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Owner, the Owner shall pay the Constructor fifty percent (50%) of Constructor's estimated cost to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perform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work. In such event, the Parties reserve their rights as to the disputed amount, subject to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requirements of Article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23.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8"/>
        </w:numPr>
        <w:tabs>
          <w:tab w:pos="1488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When the Owner and the Constructor agree upon the adjustments in the PTCE or the Date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Substantial Completion or Date of Final Completion, for a change in the Work directed by an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Interim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Directed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Change,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subject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appropriate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Change Order.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Change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Order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 include all outstanding Interim Directed Changes issued since the last Change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Order.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8"/>
        </w:numPr>
        <w:tabs>
          <w:tab w:pos="604" w:val="left" w:leader="none"/>
        </w:tabs>
        <w:spacing w:line="240" w:lineRule="auto" w:before="0" w:after="0"/>
        <w:ind w:left="604" w:right="33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DETERMINATION 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COST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8"/>
        </w:numPr>
        <w:tabs>
          <w:tab w:pos="1490" w:val="left" w:leader="none"/>
        </w:tabs>
        <w:spacing w:line="240" w:lineRule="auto" w:before="0" w:after="0"/>
        <w:ind w:left="880" w:right="89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An increase or decrease in the PTCE or the Date of Substantial Completion or Date of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Final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Completion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resulting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change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determined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following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methods: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8"/>
        </w:numPr>
        <w:tabs>
          <w:tab w:pos="2378" w:val="left" w:leader="none"/>
        </w:tabs>
        <w:spacing w:line="240" w:lineRule="auto" w:before="0" w:after="0"/>
        <w:ind w:left="160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unit prices set forth in this Agreement or as subsequently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agreed;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28"/>
        </w:numPr>
        <w:tabs>
          <w:tab w:pos="2378" w:val="left" w:leader="none"/>
        </w:tabs>
        <w:spacing w:line="240" w:lineRule="auto" w:before="0" w:after="0"/>
        <w:ind w:left="2377" w:right="334" w:hanging="77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 mutually accepted, itemized lump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sum;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8"/>
        </w:numPr>
        <w:tabs>
          <w:tab w:pos="2376" w:val="left" w:leader="none"/>
        </w:tabs>
        <w:spacing w:line="240" w:lineRule="auto" w:before="0" w:after="0"/>
        <w:ind w:left="160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costs calculated on a basis agreed upon by the Owner and Constructor plus a Fee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(either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 lump sum or a fee based on a percentage of cost) to which they agree;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or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28"/>
        </w:numPr>
        <w:tabs>
          <w:tab w:pos="2378" w:val="left" w:leader="none"/>
        </w:tabs>
        <w:spacing w:line="240" w:lineRule="auto" w:before="0" w:after="0"/>
        <w:ind w:left="160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 an increase or decrease cannot be agreed to as set forth in Subparagraphs .1 though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.3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above,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issues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Interim Directed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Change,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change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be determined by the reasonable actual expense and savings of the performance of the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resulting from the change. If there is a net increase in the PTCE, the Constructor's Fee shall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adjusted accordingly. In case of a net decrease in the PTCE, the Constructor's Fee shall not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adjusted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unless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percent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(10%)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deleted.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maintain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 documented, itemized accounting evidencing the expenses and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savings.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8"/>
        </w:numPr>
        <w:tabs>
          <w:tab w:pos="1490" w:val="left" w:leader="none"/>
        </w:tabs>
        <w:spacing w:line="240" w:lineRule="auto" w:before="0" w:after="0"/>
        <w:ind w:left="880" w:right="71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 unit prices are set forth in the Contract Documents or are subsequently agreed to by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Parties,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character 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quantity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unit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items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originally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contemplated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different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proposed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Change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Order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original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unit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prices will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cause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substantial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inequity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Constructor, such unit prices shall be equitably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adjusted.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8"/>
        </w:numPr>
        <w:tabs>
          <w:tab w:pos="1490" w:val="left" w:leader="none"/>
        </w:tabs>
        <w:spacing w:line="240" w:lineRule="auto" w:before="0" w:after="0"/>
        <w:ind w:left="880" w:right="51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 the Owner and the Constructor disagree as to whether work required by the Owner is within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scope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furnish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 with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estimate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perform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disputed work in accordance with the Owner's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interpretations.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8"/>
        </w:numPr>
        <w:tabs>
          <w:tab w:pos="1490" w:val="left" w:leader="none"/>
        </w:tabs>
        <w:spacing w:line="240" w:lineRule="auto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issues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order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proceed,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perform 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disputed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 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fifty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percent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(50%)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estimated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perform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work.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event,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both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reserve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whether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 was within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scope of the Work. The Owner's payment does not prejudice its right to be reimbursed should it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determined that the disputed work was within the scope of Work. The Constructor's receipt of payment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disputed work does not prejudice its right to receive full payment for the disputed work should it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determined that the disputed work is not within the scope of 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8"/>
        </w:numPr>
        <w:tabs>
          <w:tab w:pos="604" w:val="left" w:leader="none"/>
        </w:tabs>
        <w:spacing w:line="240" w:lineRule="auto" w:before="0" w:after="0"/>
        <w:ind w:left="16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CLAIMS FOR ADDITIONAL COST OR TIME Except as otherwise provided in the Contract Documents for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claim for an increase in the PTCE or the Date of Substantial Completion or Date of Final Completion,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give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claim within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fourteen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(14)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Days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occurrence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giving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rise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claim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fourteen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(14)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Days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recognizes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condition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giving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rise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BodyText"/>
        <w:spacing w:line="240" w:lineRule="auto" w:before="57"/>
        <w:ind w:left="159" w:right="256"/>
        <w:jc w:val="left"/>
      </w:pPr>
      <w:r>
        <w:rPr/>
        <w:t>claim,</w:t>
      </w:r>
      <w:r>
        <w:rPr>
          <w:spacing w:val="-3"/>
        </w:rPr>
        <w:t> </w:t>
      </w:r>
      <w:r>
        <w:rPr/>
        <w:t>whichever is</w:t>
      </w:r>
      <w:r>
        <w:rPr>
          <w:spacing w:val="-2"/>
        </w:rPr>
        <w:t> </w:t>
      </w:r>
      <w:r>
        <w:rPr/>
        <w:t>later.</w:t>
      </w:r>
      <w:r>
        <w:rPr>
          <w:spacing w:val="-3"/>
        </w:rPr>
        <w:t> </w:t>
      </w:r>
      <w:r>
        <w:rPr/>
        <w:t>Except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emergency,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given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proceeding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8"/>
        </w:rPr>
        <w:t> </w:t>
      </w:r>
      <w:r>
        <w:rPr/>
        <w:t>Work.</w:t>
      </w:r>
      <w:r>
        <w:rPr>
          <w:spacing w:val="-3"/>
        </w:rPr>
        <w:t> </w:t>
      </w:r>
      <w:r>
        <w:rPr/>
        <w:t>Any</w:t>
      </w:r>
      <w:r>
        <w:rPr>
          <w:w w:val="99"/>
        </w:rPr>
        <w:t> </w:t>
      </w:r>
      <w:r>
        <w:rPr/>
        <w:t>change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PTCE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Substantial</w:t>
      </w:r>
      <w:r>
        <w:rPr>
          <w:spacing w:val="-4"/>
        </w:rPr>
        <w:t> </w:t>
      </w:r>
      <w:r>
        <w:rPr/>
        <w:t>Completion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Final</w:t>
      </w:r>
      <w:r>
        <w:rPr>
          <w:spacing w:val="-4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resulting</w:t>
      </w:r>
      <w:r>
        <w:rPr>
          <w:spacing w:val="-4"/>
        </w:rPr>
        <w:t> </w:t>
      </w:r>
      <w:r>
        <w:rPr/>
        <w:t>from such</w:t>
      </w:r>
      <w:r>
        <w:rPr>
          <w:spacing w:val="-4"/>
        </w:rPr>
        <w:t> </w:t>
      </w:r>
      <w:r>
        <w:rPr/>
        <w:t>claim</w:t>
      </w:r>
      <w:r>
        <w:rPr>
          <w:w w:val="99"/>
        </w:rPr>
        <w:t> </w:t>
      </w:r>
      <w:r>
        <w:rPr/>
        <w:t>shall be authorized by Change</w:t>
      </w:r>
      <w:r>
        <w:rPr>
          <w:spacing w:val="-18"/>
        </w:rPr>
        <w:t> </w:t>
      </w:r>
      <w:r>
        <w:rPr/>
        <w:t>Order.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8"/>
        </w:numPr>
        <w:tabs>
          <w:tab w:pos="604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MANAGEMENT GROUP ROOT-CAUSE ASSESSMENT The Management Group shall meet at least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monthly,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beginning 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commencement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Change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Orders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specific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categories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defined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 Group, and determine if a Change Order should result in an adjustment to the PTCE. Depending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causes of a particular change, there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be an apportionment between or among the multiple causes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categories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identified.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right="1074"/>
        <w:jc w:val="center"/>
        <w:rPr>
          <w:b w:val="0"/>
          <w:bCs w:val="0"/>
        </w:rPr>
      </w:pPr>
      <w:r>
        <w:rPr/>
        <w:t>ARTICLE</w:t>
      </w:r>
      <w:r>
        <w:rPr>
          <w:spacing w:val="-5"/>
        </w:rPr>
        <w:t> </w:t>
      </w:r>
      <w:r>
        <w:rPr/>
        <w:t>21</w:t>
      </w:r>
      <w:r>
        <w:rPr>
          <w:b w:val="0"/>
        </w:rPr>
      </w:r>
    </w:p>
    <w:p>
      <w:pPr>
        <w:spacing w:before="0"/>
        <w:ind w:left="1073" w:right="107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INDEMNITY, INSURANCE, WAIVERS AND</w:t>
      </w:r>
      <w:r>
        <w:rPr>
          <w:rFonts w:ascii="Arial"/>
          <w:b/>
          <w:spacing w:val="-19"/>
          <w:sz w:val="24"/>
        </w:rPr>
        <w:t> </w:t>
      </w:r>
      <w:r>
        <w:rPr>
          <w:rFonts w:ascii="Arial"/>
          <w:b/>
          <w:sz w:val="24"/>
        </w:rPr>
        <w:t>BONDS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9"/>
        </w:numPr>
        <w:tabs>
          <w:tab w:pos="604" w:val="left" w:leader="none"/>
        </w:tabs>
        <w:spacing w:line="240" w:lineRule="auto" w:before="0" w:after="0"/>
        <w:ind w:left="16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INDEMNITY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9"/>
        </w:numPr>
        <w:tabs>
          <w:tab w:pos="1490" w:val="left" w:leader="none"/>
        </w:tabs>
        <w:spacing w:line="240" w:lineRule="auto" w:before="0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OWNER'S INDEMNITY To the fullest extent permitted by law, the Owner shall indemnify and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hold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harmless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claims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bodily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injury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property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damage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Work itself and other property insured under Paragraph 21.4, that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arise in connection with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extent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caused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negligent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acts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omissions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anyone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whose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acts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omissions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liable.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entitled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reimbursement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defense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paid above Owner's percentage of liability for the underlying claim to the extent provided for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Subparagraphs 21.1.2 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21.1.3.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9"/>
        </w:numPr>
        <w:tabs>
          <w:tab w:pos="1490" w:val="left" w:leader="none"/>
        </w:tabs>
        <w:spacing w:line="240" w:lineRule="auto" w:before="0" w:after="0"/>
        <w:ind w:left="880" w:right="1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CONSTRUCTOR'S INDEMNITY To the fullest extent permitted by law, the Constructor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indemnify and hold the Owner and the Designer harmless from all claims for bodily injury and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property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damage,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Work itself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property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insured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Paragraph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21.4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arise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failure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perform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Services,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only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extent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caused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negligent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acts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omissions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anyone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whose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acts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omissions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liable.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entitled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reimbursement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defense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paid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above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percentage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liability for the underlying claim to the extent provided for under Subparagraphs 21.1.1 and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21.1.3.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9"/>
        </w:numPr>
        <w:tabs>
          <w:tab w:pos="149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DESIGNER'S INDEMNITY To the fullest extent permitted by law, the Designer shall indemnify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hold the Owner, the Constructor harmless from all claims for bodily injury and property damage,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except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property insured under the Owner's property insurance, that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arise from the performance of or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failure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perform Services under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 Agreement,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negligent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omissions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Designer, or anyone for whose acts or omissions any of them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be liable. The Designer shall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entitled to reimbursement of any defense costs paid above Designer's percentage of liability for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underlying claim to the extent provided for under Subparagraphs 21.1.1 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21.1.2.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9"/>
        </w:numPr>
        <w:tabs>
          <w:tab w:pos="604" w:val="left" w:leader="none"/>
        </w:tabs>
        <w:spacing w:line="240" w:lineRule="auto" w:before="0" w:after="0"/>
        <w:ind w:left="604" w:right="33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INSURANCE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9"/>
        </w:numPr>
        <w:tabs>
          <w:tab w:pos="1490" w:val="left" w:leader="none"/>
        </w:tabs>
        <w:spacing w:line="240" w:lineRule="auto" w:before="0" w:after="0"/>
        <w:ind w:left="880" w:right="4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CONSTRUCTOR'S INSURANCE Prior to the start of the Work, the Constructor shall procure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maintain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force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Workers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Compensation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Insurance,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Employers'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Liability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Insurance,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Business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Automobile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Liability Insurance, and Commercial General Liability Insurance (CGL). The CGL policy shall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include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coverage for liability arising from premises, operations, independent contractors,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products-completed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operations,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personal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injury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advertising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injury,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contractual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liability,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broad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form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property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damage.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requested,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certificates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insurance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coverages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required.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9"/>
        </w:numPr>
        <w:tabs>
          <w:tab w:pos="2376" w:val="left" w:leader="none"/>
        </w:tabs>
        <w:spacing w:line="240" w:lineRule="auto" w:before="0" w:after="0"/>
        <w:ind w:left="1600" w:right="19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Constructor shall maintain at least the limits of liability in a company satisfactory to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 Group as set forth in Exhibit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9"/>
        </w:numPr>
        <w:tabs>
          <w:tab w:pos="2210" w:val="left" w:leader="none"/>
        </w:tabs>
        <w:spacing w:line="240" w:lineRule="auto" w:before="0" w:after="0"/>
        <w:ind w:left="1600" w:right="19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DESIGNER'S INSURANCE Before commencing its Services and as a condition of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payment,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purchase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maintain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insurance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 will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protect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claims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arising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performance of its Services under this Agreement, whether such services are provided by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the</w:t>
      </w:r>
    </w:p>
    <w:p>
      <w:pPr>
        <w:spacing w:after="0" w:line="240" w:lineRule="auto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BodyText"/>
        <w:spacing w:line="240" w:lineRule="auto" w:before="57"/>
        <w:ind w:left="1599" w:right="193"/>
        <w:jc w:val="left"/>
      </w:pPr>
      <w:r>
        <w:rPr/>
        <w:t>Designer or by any of its consultants or anyone directly or indirectly employed by any of them, or</w:t>
      </w:r>
      <w:r>
        <w:rPr>
          <w:spacing w:val="-36"/>
        </w:rPr>
        <w:t> </w:t>
      </w:r>
      <w:r>
        <w:rPr/>
        <w:t>by</w:t>
      </w:r>
      <w:r>
        <w:rPr>
          <w:w w:val="99"/>
        </w:rPr>
        <w:t> </w:t>
      </w:r>
      <w:r>
        <w:rPr/>
        <w:t>anyone for whose acts any of them </w:t>
      </w:r>
      <w:r>
        <w:rPr>
          <w:spacing w:val="2"/>
        </w:rPr>
        <w:t>may </w:t>
      </w:r>
      <w:r>
        <w:rPr/>
        <w:t>be</w:t>
      </w:r>
      <w:r>
        <w:rPr>
          <w:spacing w:val="-29"/>
        </w:rPr>
        <w:t> </w:t>
      </w:r>
      <w:r>
        <w:rPr/>
        <w:t>liable.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29"/>
        </w:numPr>
        <w:tabs>
          <w:tab w:pos="2376" w:val="left" w:leader="none"/>
        </w:tabs>
        <w:spacing w:line="240" w:lineRule="auto" w:before="0" w:after="0"/>
        <w:ind w:left="1600" w:right="4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maintain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least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limits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liability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company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satisfactory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Management Group as set forth in Exhibit 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9"/>
        </w:numPr>
        <w:tabs>
          <w:tab w:pos="604" w:val="left" w:leader="none"/>
        </w:tabs>
        <w:spacing w:line="240" w:lineRule="auto" w:before="0" w:after="0"/>
        <w:ind w:left="604" w:right="33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PROFESSIONAL LIABILITY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INSURANCE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9"/>
        </w:numPr>
        <w:tabs>
          <w:tab w:pos="1490" w:val="left" w:leader="none"/>
        </w:tabs>
        <w:spacing w:line="240" w:lineRule="auto" w:before="0" w:after="0"/>
        <w:ind w:left="880" w:right="3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DESIGNER'S PROFESSIONAL LIABILITY INSURANCE The Designer shall maintain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Professional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Liability Insurance with a company satisfactory to the Management Group for claims arising from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negligent performance of professional services under this Agreement, which shall be either </w:t>
      </w:r>
      <w:r>
        <w:rPr>
          <w:rFonts w:ascii="Arial"/>
          <w:i/>
          <w:sz w:val="20"/>
        </w:rPr>
        <w:t>(select</w:t>
      </w:r>
      <w:r>
        <w:rPr>
          <w:rFonts w:ascii="Arial"/>
          <w:i/>
          <w:spacing w:val="-38"/>
          <w:sz w:val="20"/>
        </w:rPr>
        <w:t> </w:t>
      </w:r>
      <w:r>
        <w:rPr>
          <w:rFonts w:ascii="Arial"/>
          <w:i/>
          <w:sz w:val="20"/>
        </w:rPr>
        <w:t>only</w:t>
      </w:r>
      <w:r>
        <w:rPr>
          <w:rFonts w:ascii="Arial"/>
          <w:i/>
          <w:w w:val="99"/>
          <w:sz w:val="20"/>
        </w:rPr>
        <w:t> </w:t>
      </w:r>
      <w:r>
        <w:rPr>
          <w:rFonts w:ascii="Arial"/>
          <w:i/>
          <w:sz w:val="20"/>
        </w:rPr>
        <w:t>one</w:t>
      </w:r>
      <w:r>
        <w:rPr>
          <w:rFonts w:ascii="Arial"/>
          <w:sz w:val="20"/>
        </w:rPr>
        <w:t>):</w:t>
      </w:r>
    </w:p>
    <w:p>
      <w:pPr>
        <w:pStyle w:val="BodyText"/>
        <w:tabs>
          <w:tab w:pos="1150" w:val="left" w:leader="none"/>
        </w:tabs>
        <w:spacing w:line="240" w:lineRule="auto" w:before="3"/>
        <w:ind w:left="879" w:right="256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General Office</w:t>
      </w:r>
      <w:r>
        <w:rPr>
          <w:spacing w:val="-8"/>
        </w:rPr>
        <w:t> </w:t>
      </w:r>
      <w:r>
        <w:rPr/>
        <w:t>Coverage</w:t>
      </w:r>
    </w:p>
    <w:p>
      <w:pPr>
        <w:pStyle w:val="BodyText"/>
        <w:tabs>
          <w:tab w:pos="1150" w:val="left" w:leader="none"/>
          <w:tab w:pos="6515" w:val="left" w:leader="none"/>
          <w:tab w:pos="8917" w:val="left" w:leader="none"/>
        </w:tabs>
        <w:spacing w:line="240" w:lineRule="auto"/>
        <w:ind w:left="879" w:right="29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Project Specific Professional Liability Insurance written for not less than</w:t>
      </w:r>
      <w:r>
        <w:rPr>
          <w:spacing w:val="-34"/>
        </w:rPr>
        <w:t> </w:t>
      </w:r>
      <w:r>
        <w:rPr/>
        <w:t>$</w:t>
      </w:r>
      <w:r>
        <w:rPr>
          <w:u w:val="single" w:color="000000"/>
        </w:rPr>
        <w:tab/>
      </w:r>
      <w:r>
        <w:rPr/>
        <w:t>_ per claim</w:t>
      </w:r>
      <w:r>
        <w:rPr>
          <w:spacing w:val="-4"/>
        </w:rPr>
        <w:t> </w:t>
      </w:r>
      <w:r>
        <w:rPr/>
        <w:t>and</w:t>
      </w:r>
      <w:r>
        <w:rPr>
          <w:w w:val="99"/>
        </w:rPr>
        <w:t> </w:t>
      </w:r>
      <w:r>
        <w:rPr/>
        <w:t>in the aggregate with a deductible not to exceed</w:t>
      </w:r>
      <w:r>
        <w:rPr>
          <w:spacing w:val="-22"/>
        </w:rPr>
        <w:t> </w:t>
      </w:r>
      <w:r>
        <w:rPr/>
        <w:t>$_</w:t>
      </w:r>
      <w:r>
        <w:rPr>
          <w:u w:val="single" w:color="000000"/>
        </w:rPr>
        <w:tab/>
      </w:r>
      <w:r>
        <w:rPr/>
        <w:t>. The Professional Liability Insurance</w:t>
      </w:r>
      <w:r>
        <w:rPr>
          <w:spacing w:val="-18"/>
        </w:rPr>
        <w:t> </w:t>
      </w:r>
      <w:r>
        <w:rPr/>
        <w:t>shall</w:t>
      </w:r>
      <w:r>
        <w:rPr>
          <w:w w:val="99"/>
        </w:rPr>
        <w:t> </w:t>
      </w:r>
      <w:r>
        <w:rPr/>
        <w:t>contain prior acts coverage sufficient to cover all Services performed by the Designer for this Project.</w:t>
      </w:r>
      <w:r>
        <w:rPr>
          <w:spacing w:val="-36"/>
        </w:rPr>
        <w:t> </w:t>
      </w:r>
      <w:r>
        <w:rPr/>
        <w:t>If</w:t>
      </w:r>
      <w:r>
        <w:rPr>
          <w:w w:val="99"/>
        </w:rPr>
        <w:t> </w:t>
      </w:r>
      <w:r>
        <w:rPr/>
        <w:t>Project</w:t>
      </w:r>
      <w:r>
        <w:rPr>
          <w:spacing w:val="-4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Liability</w:t>
      </w:r>
      <w:r>
        <w:rPr>
          <w:spacing w:val="-7"/>
        </w:rPr>
        <w:t> </w:t>
      </w:r>
      <w:r>
        <w:rPr/>
        <w:t>Coverage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used,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continued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effect</w:t>
      </w:r>
      <w:r>
        <w:rPr>
          <w:spacing w:val="-4"/>
        </w:rPr>
        <w:t> </w:t>
      </w:r>
      <w:r>
        <w:rPr/>
        <w:t>for</w:t>
      </w:r>
    </w:p>
    <w:p>
      <w:pPr>
        <w:pStyle w:val="BodyText"/>
        <w:tabs>
          <w:tab w:pos="1261" w:val="left" w:leader="none"/>
        </w:tabs>
        <w:spacing w:line="240" w:lineRule="auto"/>
        <w:ind w:left="879" w:right="256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year(s)</w:t>
      </w:r>
      <w:r>
        <w:rPr>
          <w:spacing w:val="-3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final</w:t>
      </w:r>
      <w:r>
        <w:rPr>
          <w:spacing w:val="-5"/>
        </w:rPr>
        <w:t> </w:t>
      </w:r>
      <w:r>
        <w:rPr/>
        <w:t>payment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Designer.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deductible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paid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Designer.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9"/>
        </w:numPr>
        <w:tabs>
          <w:tab w:pos="1490" w:val="left" w:leader="none"/>
        </w:tabs>
        <w:spacing w:line="240" w:lineRule="auto" w:before="0" w:after="0"/>
        <w:ind w:left="880" w:right="34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CONSTRUCTOR'S PROFESSIONAL LIABILITY INSURANCE The Constructor   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pacing w:val="55"/>
          <w:sz w:val="20"/>
          <w:u w:val="single" w:color="000000"/>
        </w:rPr>
      </w:r>
      <w:r>
        <w:rPr>
          <w:rFonts w:ascii="Arial"/>
          <w:spacing w:val="55"/>
          <w:sz w:val="20"/>
        </w:rPr>
      </w:r>
      <w:r>
        <w:rPr>
          <w:rFonts w:ascii="Arial"/>
          <w:sz w:val="20"/>
        </w:rPr>
        <w:t>shall/    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21"/>
          <w:sz w:val="20"/>
          <w:u w:val="single" w:color="000000"/>
        </w:rPr>
      </w:r>
      <w:r>
        <w:rPr>
          <w:rFonts w:ascii="Arial"/>
          <w:spacing w:val="21"/>
          <w:sz w:val="20"/>
        </w:rPr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(select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one)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obtain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professional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liability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insurance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claims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arising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negligent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services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Agreement,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limits,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deductible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terms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by the Management Group and set forth in Exhibit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9"/>
        </w:numPr>
        <w:tabs>
          <w:tab w:pos="604" w:val="left" w:leader="none"/>
        </w:tabs>
        <w:spacing w:line="240" w:lineRule="auto" w:before="0" w:after="0"/>
        <w:ind w:left="604" w:right="33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PROPERTY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INSURANCE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9"/>
        </w:numPr>
        <w:tabs>
          <w:tab w:pos="149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Before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start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obtain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maintain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Builder's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Risk Policy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upon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entire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full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replacement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loss.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insurance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also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name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Subcontractors, Sub-subcontractors, Material Suppliers and Designer as named insureds. This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insurance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 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Builder's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Risk Policy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equivalent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form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cover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risks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physical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loss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except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those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specifically excluded by the policy, and shall insure at least against the perils of fire, lightning,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explosion,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windstorm, and hail, smoke, aircraft (except aircraft, including helicopter, operated by or on behalf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vehicles,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riot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commotion,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theft,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vandalism,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malicious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mischief,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debris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removal,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flood,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earthquake,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earth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movement,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water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damage,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wind,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terrorism,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testing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applicable,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collapse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however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caused, and damage resulting from defective design, workmanship or material. The Owner shall be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solely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responsible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deductible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amounts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coinsurance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penalties.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policy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waiver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subrogation in favor of the Constructor, Subcontractors, Sub-subcontractors, Material Suppliers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Designer. This insurance shall remain in effect until final payment has been made or until no person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entity other than the Owner has an insurable interest in the property to be covered by this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insurance,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whichever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sooner.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Partial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occupancy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 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commence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until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secured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consent of the insurance company or companies providing the coverage required in this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Subparagraph</w:t>
      </w:r>
    </w:p>
    <w:p>
      <w:pPr>
        <w:pStyle w:val="BodyText"/>
        <w:spacing w:line="240" w:lineRule="auto"/>
        <w:ind w:left="879" w:right="256"/>
        <w:jc w:val="left"/>
      </w:pPr>
      <w:r>
        <w:rPr/>
        <w:t>21.4.1.</w:t>
      </w:r>
      <w:r>
        <w:rPr>
          <w:spacing w:val="-1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commencement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8"/>
        </w:rPr>
        <w:t> </w:t>
      </w:r>
      <w:r>
        <w:rPr/>
        <w:t>Work,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Owner</w:t>
      </w:r>
      <w:r>
        <w:rPr>
          <w:spacing w:val="-2"/>
        </w:rPr>
        <w:t> </w:t>
      </w:r>
      <w:r>
        <w:rPr/>
        <w:t>shall</w:t>
      </w:r>
      <w:r>
        <w:rPr>
          <w:spacing w:val="-4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policy</w:t>
      </w:r>
      <w:r>
        <w:rPr>
          <w:spacing w:val="-4"/>
        </w:rPr>
        <w:t> </w:t>
      </w:r>
      <w:r>
        <w:rPr/>
        <w:t>or</w:t>
      </w:r>
      <w:r>
        <w:rPr>
          <w:w w:val="99"/>
        </w:rPr>
        <w:t> </w:t>
      </w:r>
      <w:r>
        <w:rPr/>
        <w:t>policies obtained in compliance with this Subparagraph</w:t>
      </w:r>
      <w:r>
        <w:rPr>
          <w:spacing w:val="-33"/>
        </w:rPr>
        <w:t> </w:t>
      </w:r>
      <w:r>
        <w:rPr/>
        <w:t>21.4.1.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9"/>
        </w:numPr>
        <w:tabs>
          <w:tab w:pos="1490" w:val="left" w:leader="none"/>
        </w:tabs>
        <w:spacing w:line="240" w:lineRule="auto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 the Owner does not intend to purchase the property insurance required by this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</w:rPr>
        <w:t>Agreement,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coverages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deductibles described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herein,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give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before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 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commenced.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then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insurance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protect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interests and the interests of the Subcontractors and Sub-subcontractors, including the coverage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deductibles.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insurance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charged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Change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Order.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be responsible for all of Constructor's costs reasonably attributed to the Owner's failure or neglect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purchasing or maintaining the coverage described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above.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9"/>
        </w:numPr>
        <w:tabs>
          <w:tab w:pos="1490" w:val="left" w:leader="none"/>
        </w:tabs>
        <w:spacing w:line="240" w:lineRule="auto" w:before="0" w:after="0"/>
        <w:ind w:left="880" w:right="34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waive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each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respective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employees,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agents,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contractors,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subcontractors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Sub-subcontractors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damages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caused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risks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covered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property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insurance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except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proceeds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insurance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</w:p>
    <w:p>
      <w:pPr>
        <w:spacing w:after="0" w:line="240" w:lineRule="auto"/>
        <w:jc w:val="both"/>
        <w:rPr>
          <w:rFonts w:ascii="Arial" w:hAnsi="Arial" w:cs="Arial" w:eastAsia="Arial"/>
          <w:sz w:val="20"/>
          <w:szCs w:val="20"/>
        </w:rPr>
        <w:sectPr>
          <w:footerReference w:type="default" r:id="rId8"/>
          <w:pgSz w:w="12240" w:h="15840"/>
          <w:pgMar w:footer="759" w:header="0" w:top="1380" w:bottom="940" w:left="920" w:right="740"/>
          <w:pgNumType w:start="40"/>
        </w:sectPr>
      </w:pPr>
    </w:p>
    <w:p>
      <w:pPr>
        <w:pStyle w:val="BodyText"/>
        <w:spacing w:line="240" w:lineRule="auto" w:before="57"/>
        <w:ind w:left="879" w:right="256"/>
        <w:jc w:val="left"/>
      </w:pPr>
      <w:r>
        <w:rPr/>
        <w:t>Constructor</w:t>
      </w:r>
      <w:r>
        <w:rPr>
          <w:spacing w:val="-3"/>
        </w:rPr>
        <w:t> </w:t>
      </w:r>
      <w:r>
        <w:rPr>
          <w:spacing w:val="2"/>
        </w:rPr>
        <w:t>may</w:t>
      </w:r>
      <w:r>
        <w:rPr>
          <w:spacing w:val="-7"/>
        </w:rPr>
        <w:t> </w:t>
      </w:r>
      <w:r>
        <w:rPr/>
        <w:t>have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failure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Owner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obtain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maintain</w:t>
      </w:r>
      <w:r>
        <w:rPr>
          <w:spacing w:val="-2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compliance</w:t>
      </w:r>
      <w:r>
        <w:rPr>
          <w:w w:val="99"/>
        </w:rPr>
        <w:t> </w:t>
      </w:r>
      <w:r>
        <w:rPr/>
        <w:t>with Subparagraph</w:t>
      </w:r>
      <w:r>
        <w:rPr>
          <w:spacing w:val="-12"/>
        </w:rPr>
        <w:t> </w:t>
      </w:r>
      <w:r>
        <w:rPr/>
        <w:t>21.4.1.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9"/>
        </w:numPr>
        <w:tabs>
          <w:tab w:pos="1490" w:val="left" w:leader="none"/>
          <w:tab w:pos="3303" w:val="left" w:leader="none"/>
          <w:tab w:pos="5658" w:val="left" w:leader="none"/>
        </w:tabs>
        <w:spacing w:line="240" w:lineRule="auto" w:before="0" w:after="0"/>
        <w:ind w:left="88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To the extent of the limits of Constructor's Commercial General Liability Insurance specified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Exhibit D 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 Dollars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($_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) whichever is more, the Constructor shall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indemnify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 hold harmless the Owner against </w:t>
      </w:r>
      <w:r>
        <w:rPr>
          <w:rFonts w:ascii="Arial"/>
          <w:spacing w:val="2"/>
          <w:sz w:val="20"/>
        </w:rPr>
        <w:t>any </w:t>
      </w:r>
      <w:r>
        <w:rPr>
          <w:rFonts w:ascii="Arial"/>
          <w:sz w:val="20"/>
        </w:rPr>
        <w:t>and all liability, claims, demands, damages, losses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expenses, including attorneys' fees, in connection with or arising out of any damage or alleged damage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existing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adjacent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property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arise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extent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negligent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acts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omissions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Subcontractor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anyone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employed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directly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indirectly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by any of them or by anyone for whose acts any of them may be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liable.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9"/>
        </w:numPr>
        <w:tabs>
          <w:tab w:pos="602" w:val="left" w:leader="none"/>
        </w:tabs>
        <w:spacing w:line="240" w:lineRule="auto" w:before="0" w:after="0"/>
        <w:ind w:left="601" w:right="334" w:hanging="4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OWNER'S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INSURANCE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9"/>
        </w:numPr>
        <w:tabs>
          <w:tab w:pos="1490" w:val="left" w:leader="none"/>
        </w:tabs>
        <w:spacing w:line="240" w:lineRule="auto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BUSINESS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INCOME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INSURANCE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procure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maintain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insurance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loss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use of the Owner's property caused by fire or other casualty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loss.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9"/>
        </w:numPr>
        <w:tabs>
          <w:tab w:pos="1490" w:val="left" w:leader="none"/>
        </w:tabs>
        <w:spacing w:line="240" w:lineRule="auto" w:before="0" w:after="0"/>
        <w:ind w:left="880" w:right="38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OWNER'S LIABILITY INSURANCE The Owner shall obtain and maintain its own liability</w:t>
      </w:r>
      <w:r>
        <w:rPr>
          <w:rFonts w:ascii="Arial"/>
          <w:spacing w:val="-39"/>
          <w:sz w:val="20"/>
        </w:rPr>
        <w:t> </w:t>
      </w:r>
      <w:r>
        <w:rPr>
          <w:rFonts w:ascii="Arial"/>
          <w:sz w:val="20"/>
        </w:rPr>
        <w:t>insurance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against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claims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arising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Agreement,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limitation,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loss of use and claims, losses and expenses arising out of the Owner's errors or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omissions.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9"/>
        </w:numPr>
        <w:tabs>
          <w:tab w:pos="604" w:val="left" w:leader="none"/>
        </w:tabs>
        <w:spacing w:line="240" w:lineRule="auto" w:before="0" w:after="0"/>
        <w:ind w:left="604" w:right="33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ADDITIONAL LIABILITY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COVERAGE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9"/>
        </w:numPr>
        <w:tabs>
          <w:tab w:pos="1490" w:val="left" w:leader="none"/>
          <w:tab w:pos="2806" w:val="left" w:leader="none"/>
          <w:tab w:pos="3553" w:val="left" w:leader="none"/>
        </w:tabs>
        <w:spacing w:line="240" w:lineRule="auto" w:before="0" w:after="0"/>
        <w:ind w:left="88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shall/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shall not (indicate one) require Constructor to purchase and maintain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liability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coverage, primary to Owner's coverage under Paragraph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21.5.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9"/>
        </w:numPr>
        <w:tabs>
          <w:tab w:pos="1490" w:val="left" w:leader="none"/>
        </w:tabs>
        <w:spacing w:line="240" w:lineRule="auto" w:before="0" w:after="0"/>
        <w:ind w:left="88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Subparagraph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21.6.1,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additional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liability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be: (Designate Required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Coverage(s))</w:t>
      </w:r>
    </w:p>
    <w:p>
      <w:pPr>
        <w:pStyle w:val="BodyText"/>
        <w:tabs>
          <w:tab w:pos="1870" w:val="left" w:leader="none"/>
        </w:tabs>
        <w:spacing w:line="240" w:lineRule="auto"/>
        <w:ind w:left="1599" w:right="193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.1 Additional Insured. Owner shall be named as an additional insured on</w:t>
      </w:r>
      <w:r>
        <w:rPr>
          <w:spacing w:val="-36"/>
        </w:rPr>
        <w:t> </w:t>
      </w:r>
      <w:r>
        <w:rPr/>
        <w:t>Constructor's</w:t>
      </w:r>
      <w:r>
        <w:rPr>
          <w:w w:val="99"/>
        </w:rPr>
        <w:t> </w:t>
      </w:r>
      <w:r>
        <w:rPr/>
        <w:t>Commercial General Liability Insurance specified in Subparagraph 21.2.1, for operations</w:t>
      </w:r>
      <w:r>
        <w:rPr>
          <w:spacing w:val="-23"/>
        </w:rPr>
        <w:t> </w:t>
      </w:r>
      <w:r>
        <w:rPr/>
        <w:t>and</w:t>
      </w:r>
      <w:r>
        <w:rPr>
          <w:w w:val="99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operations,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only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respect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liability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bodily</w:t>
      </w:r>
      <w:r>
        <w:rPr>
          <w:spacing w:val="-5"/>
        </w:rPr>
        <w:t> </w:t>
      </w:r>
      <w:r>
        <w:rPr/>
        <w:t>injury,</w:t>
      </w:r>
      <w:r>
        <w:rPr>
          <w:spacing w:val="-2"/>
        </w:rPr>
        <w:t> </w:t>
      </w:r>
      <w:r>
        <w:rPr/>
        <w:t>property</w:t>
      </w:r>
      <w:r>
        <w:rPr>
          <w:spacing w:val="-7"/>
        </w:rPr>
        <w:t> </w:t>
      </w:r>
      <w:r>
        <w:rPr/>
        <w:t>damage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personal</w:t>
      </w:r>
      <w:r>
        <w:rPr>
          <w:w w:val="99"/>
        </w:rPr>
        <w:t> </w:t>
      </w:r>
      <w:r>
        <w:rPr/>
        <w:t>and advertising injury to the extent caused by the negligent acts or omissions of Constructor,</w:t>
      </w:r>
      <w:r>
        <w:rPr>
          <w:spacing w:val="-35"/>
        </w:rPr>
        <w:t> </w:t>
      </w:r>
      <w:r>
        <w:rPr/>
        <w:t>or</w:t>
      </w:r>
      <w:r>
        <w:rPr>
          <w:w w:val="99"/>
        </w:rPr>
        <w:t> </w:t>
      </w:r>
      <w:r>
        <w:rPr/>
        <w:t>those acting on Constructor's behalf, in the performance of Constructor's Work for Owner at</w:t>
      </w:r>
      <w:r>
        <w:rPr>
          <w:spacing w:val="-29"/>
        </w:rPr>
        <w:t> </w:t>
      </w:r>
      <w:r>
        <w:rPr/>
        <w:t>the</w:t>
      </w:r>
      <w:r>
        <w:rPr>
          <w:w w:val="99"/>
        </w:rPr>
        <w:t> </w:t>
      </w:r>
      <w:r>
        <w:rPr/>
        <w:t>Worksite.</w:t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1870" w:val="left" w:leader="none"/>
        </w:tabs>
        <w:spacing w:line="240" w:lineRule="auto" w:before="67"/>
        <w:ind w:left="1599" w:right="29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.2</w:t>
      </w:r>
      <w:r>
        <w:rPr>
          <w:spacing w:val="-3"/>
        </w:rPr>
        <w:t> </w:t>
      </w:r>
      <w:r>
        <w:rPr/>
        <w:t>OCP.</w:t>
      </w:r>
      <w:r>
        <w:rPr>
          <w:spacing w:val="-3"/>
        </w:rPr>
        <w:t> </w:t>
      </w:r>
      <w:r>
        <w:rPr/>
        <w:t>Constructor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Owners'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Contractors'</w:t>
      </w:r>
      <w:r>
        <w:rPr>
          <w:spacing w:val="-5"/>
        </w:rPr>
        <w:t> </w:t>
      </w:r>
      <w:r>
        <w:rPr/>
        <w:t>Protective</w:t>
      </w:r>
      <w:r>
        <w:rPr>
          <w:spacing w:val="-3"/>
        </w:rPr>
        <w:t> </w:t>
      </w:r>
      <w:r>
        <w:rPr/>
        <w:t>Liability</w:t>
      </w:r>
      <w:r>
        <w:rPr>
          <w:spacing w:val="-6"/>
        </w:rPr>
        <w:t> </w:t>
      </w:r>
      <w:r>
        <w:rPr/>
        <w:t>Insurance</w:t>
      </w:r>
      <w:r>
        <w:rPr>
          <w:w w:val="99"/>
        </w:rPr>
        <w:t> </w:t>
      </w:r>
      <w:r>
        <w:rPr/>
        <w:t>(“OCP”)</w:t>
      </w:r>
      <w:r>
        <w:rPr>
          <w:spacing w:val="-3"/>
        </w:rPr>
        <w:t> </w:t>
      </w:r>
      <w:r>
        <w:rPr/>
        <w:t>policy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limits</w:t>
      </w:r>
      <w:r>
        <w:rPr>
          <w:spacing w:val="-3"/>
        </w:rPr>
        <w:t> </w:t>
      </w:r>
      <w:r>
        <w:rPr/>
        <w:t>equal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limits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Commercial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Liability</w:t>
      </w:r>
      <w:r>
        <w:rPr>
          <w:spacing w:val="-6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by</w:t>
      </w:r>
      <w:r>
        <w:rPr>
          <w:w w:val="99"/>
        </w:rPr>
        <w:t> </w:t>
      </w:r>
      <w:r>
        <w:rPr/>
        <w:t>Exhibit D, or limits as otherwise required by Owner. Any documented additional cost in the form</w:t>
      </w:r>
      <w:r>
        <w:rPr>
          <w:spacing w:val="15"/>
        </w:rPr>
        <w:t> </w:t>
      </w:r>
      <w:r>
        <w:rPr/>
        <w:t>of</w:t>
      </w:r>
      <w:r>
        <w:rPr>
          <w:w w:val="99"/>
        </w:rPr>
        <w:t> </w:t>
      </w:r>
      <w:r>
        <w:rPr/>
        <w:t>a surcharge associated with procuring the additional liability coverage in accordance with</w:t>
      </w:r>
      <w:r>
        <w:rPr>
          <w:spacing w:val="-26"/>
        </w:rPr>
        <w:t> </w:t>
      </w:r>
      <w:r>
        <w:rPr/>
        <w:t>this</w:t>
      </w:r>
      <w:r>
        <w:rPr>
          <w:w w:val="99"/>
        </w:rPr>
        <w:t> </w:t>
      </w:r>
      <w:r>
        <w:rPr/>
        <w:t>Subparagraph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paid 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Owner</w:t>
      </w:r>
      <w:r>
        <w:rPr>
          <w:spacing w:val="-1"/>
        </w:rPr>
        <w:t> </w:t>
      </w:r>
      <w:r>
        <w:rPr/>
        <w:t>directly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costs</w:t>
      </w:r>
      <w:r>
        <w:rPr>
          <w:spacing w:val="-1"/>
        </w:rPr>
        <w:t> </w:t>
      </w:r>
      <w:r>
        <w:rPr>
          <w:spacing w:val="2"/>
        </w:rPr>
        <w:t>may</w:t>
      </w:r>
      <w:r>
        <w:rPr>
          <w:spacing w:val="-8"/>
        </w:rPr>
        <w:t> </w:t>
      </w:r>
      <w:r>
        <w:rPr/>
        <w:t>be reimbursed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Owner</w:t>
      </w:r>
      <w:r>
        <w:rPr>
          <w:spacing w:val="-1"/>
        </w:rPr>
        <w:t> </w:t>
      </w:r>
      <w:r>
        <w:rPr/>
        <w:t>to</w:t>
      </w:r>
      <w:r>
        <w:rPr>
          <w:w w:val="99"/>
        </w:rPr>
        <w:t> </w:t>
      </w:r>
      <w:r>
        <w:rPr/>
        <w:t>Constructor by increasing the contract price to correspond to the actual cost required to</w:t>
      </w:r>
      <w:r>
        <w:rPr>
          <w:spacing w:val="-37"/>
        </w:rPr>
        <w:t> </w:t>
      </w:r>
      <w:r>
        <w:rPr/>
        <w:t>purchase</w:t>
      </w:r>
      <w:r>
        <w:rPr>
          <w:w w:val="99"/>
        </w:rPr>
        <w:t> </w:t>
      </w:r>
      <w:r>
        <w:rPr/>
        <w:t>and maintain the additional liability coverage. Prior to commencement of the Work,</w:t>
      </w:r>
      <w:r>
        <w:rPr>
          <w:spacing w:val="-36"/>
        </w:rPr>
        <w:t> </w:t>
      </w:r>
      <w:r>
        <w:rPr/>
        <w:t>Constructor</w:t>
      </w:r>
      <w:r>
        <w:rPr>
          <w:w w:val="99"/>
        </w:rPr>
        <w:t> </w:t>
      </w:r>
      <w:r>
        <w:rPr/>
        <w:t>shall obtain and furnish to the Owner a certificate evidencing that the additional liability</w:t>
      </w:r>
      <w:r>
        <w:rPr>
          <w:spacing w:val="-39"/>
        </w:rPr>
        <w:t> </w:t>
      </w:r>
      <w:r>
        <w:rPr/>
        <w:t>coverages</w:t>
      </w:r>
      <w:r>
        <w:rPr>
          <w:w w:val="99"/>
        </w:rPr>
        <w:t> </w:t>
      </w:r>
      <w:r>
        <w:rPr/>
        <w:t>have been</w:t>
      </w:r>
      <w:r>
        <w:rPr>
          <w:spacing w:val="-9"/>
        </w:rPr>
        <w:t> </w:t>
      </w:r>
      <w:r>
        <w:rPr/>
        <w:t>procured.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29"/>
        </w:numPr>
        <w:tabs>
          <w:tab w:pos="604" w:val="left" w:leader="none"/>
        </w:tabs>
        <w:spacing w:line="240" w:lineRule="auto" w:before="0" w:after="0"/>
        <w:ind w:left="16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ROYALTIES, PATENTS AND COPYRIGHTS The Constructor shall pay all royalties and license fees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may be due on the inclusion of any patented or copyrighted materials, methods or systems selected by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incorporated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indemnify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hold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harmless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claims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infringement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patent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copyrights arising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selection.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indemnify and hold the Constructor harmless from any suits or claims of infringement of any patent rights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copyrights arising out of any patented or copyrighted materials, methods or systems specified by the Owner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Designer.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9"/>
        </w:numPr>
        <w:tabs>
          <w:tab w:pos="604" w:val="left" w:leader="none"/>
        </w:tabs>
        <w:spacing w:line="240" w:lineRule="auto" w:before="0" w:after="0"/>
        <w:ind w:left="604" w:right="33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BONDS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29"/>
        </w:numPr>
        <w:tabs>
          <w:tab w:pos="1490" w:val="left" w:leader="none"/>
          <w:tab w:pos="6375" w:val="left" w:leader="none"/>
        </w:tabs>
        <w:spacing w:line="240" w:lineRule="auto" w:before="0" w:after="0"/>
        <w:ind w:left="880" w:right="4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Performance and Payment Bonds </w:t>
      </w:r>
      <w:r>
        <w:rPr>
          <w:rFonts w:ascii="Arial"/>
          <w:i/>
          <w:sz w:val="20"/>
        </w:rPr>
        <w:t>(Select one</w:t>
      </w:r>
      <w:r>
        <w:rPr>
          <w:rFonts w:ascii="Arial"/>
          <w:i/>
          <w:spacing w:val="-17"/>
          <w:sz w:val="20"/>
        </w:rPr>
        <w:t> </w:t>
      </w:r>
      <w:r>
        <w:rPr>
          <w:rFonts w:ascii="Arial"/>
          <w:i/>
          <w:sz w:val="20"/>
        </w:rPr>
        <w:t>only)</w:t>
      </w:r>
      <w:r>
        <w:rPr>
          <w:rFonts w:ascii="Arial"/>
          <w:i/>
          <w:sz w:val="20"/>
          <w:u w:val="single" w:color="000000"/>
        </w:rPr>
        <w:tab/>
      </w:r>
      <w:r>
        <w:rPr>
          <w:rFonts w:ascii="Arial"/>
          <w:i/>
          <w:sz w:val="20"/>
        </w:rPr>
      </w:r>
      <w:r>
        <w:rPr>
          <w:rFonts w:ascii="Arial"/>
          <w:sz w:val="20"/>
        </w:rPr>
        <w:t>are/ __ are not required of the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Constructor.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Such bonds shall be issued by a surety admitted in the State in which the Project is located and must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be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BodyText"/>
        <w:spacing w:line="240" w:lineRule="auto" w:before="57"/>
        <w:ind w:left="879" w:right="193"/>
        <w:jc w:val="left"/>
      </w:pPr>
      <w:r>
        <w:rPr/>
        <w:t>acceptable to the Owner. The penal sum of the Payment Bond shall equal the penal sum of</w:t>
      </w:r>
      <w:r>
        <w:rPr>
          <w:spacing w:val="-17"/>
        </w:rPr>
        <w:t> </w:t>
      </w:r>
      <w:r>
        <w:rPr/>
        <w:t>the</w:t>
      </w:r>
      <w:r>
        <w:rPr>
          <w:w w:val="99"/>
        </w:rPr>
        <w:t> </w:t>
      </w:r>
      <w:r>
        <w:rPr/>
        <w:t>Performance Bond. Any increase in the Constructor's construction costs as defined in Paragraph</w:t>
      </w:r>
      <w:r>
        <w:rPr>
          <w:spacing w:val="-25"/>
        </w:rPr>
        <w:t> </w:t>
      </w:r>
      <w:r>
        <w:rPr/>
        <w:t>8.3.1.3</w:t>
      </w:r>
      <w:r>
        <w:rPr>
          <w:w w:val="99"/>
        </w:rPr>
        <w:t> </w:t>
      </w:r>
      <w:r>
        <w:rPr/>
        <w:t>that</w:t>
      </w:r>
      <w:r>
        <w:rPr>
          <w:spacing w:val="-2"/>
        </w:rPr>
        <w:t> </w:t>
      </w:r>
      <w:r>
        <w:rPr/>
        <w:t>exceeds</w:t>
      </w:r>
      <w:r>
        <w:rPr>
          <w:spacing w:val="-3"/>
        </w:rPr>
        <w:t> </w:t>
      </w:r>
      <w:r>
        <w:rPr/>
        <w:t>10%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aggregate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require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rider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Bonds increasing</w:t>
      </w:r>
      <w:r>
        <w:rPr>
          <w:spacing w:val="-2"/>
        </w:rPr>
        <w:t> </w:t>
      </w:r>
      <w:r>
        <w:rPr/>
        <w:t>penal</w:t>
      </w:r>
      <w:r>
        <w:rPr>
          <w:spacing w:val="-5"/>
        </w:rPr>
        <w:t> </w:t>
      </w:r>
      <w:r>
        <w:rPr/>
        <w:t>sums</w:t>
      </w:r>
      <w:r>
        <w:rPr>
          <w:spacing w:val="-3"/>
        </w:rPr>
        <w:t> </w:t>
      </w:r>
      <w:r>
        <w:rPr/>
        <w:t>accordingly.</w:t>
      </w:r>
      <w:r>
        <w:rPr>
          <w:spacing w:val="-2"/>
        </w:rPr>
        <w:t> </w:t>
      </w:r>
      <w:r>
        <w:rPr/>
        <w:t>Up</w:t>
      </w:r>
      <w:r>
        <w:rPr>
          <w:w w:val="99"/>
        </w:rPr>
        <w:t> </w:t>
      </w:r>
      <w:r>
        <w:rPr/>
        <w:t>to such 10% amount, the penal sum of the bond shall remain equal to 100% of Constructor's</w:t>
      </w:r>
      <w:r>
        <w:rPr>
          <w:spacing w:val="-36"/>
        </w:rPr>
        <w:t> </w:t>
      </w:r>
      <w:r>
        <w:rPr/>
        <w:t>construction</w:t>
      </w:r>
      <w:r>
        <w:rPr>
          <w:w w:val="99"/>
        </w:rPr>
        <w:t> </w:t>
      </w:r>
      <w:r>
        <w:rPr/>
        <w:t>costs as defined in Paragraph 8.3.1.3. The Constructor shall endeavor to keep its surety advised</w:t>
      </w:r>
      <w:r>
        <w:rPr>
          <w:spacing w:val="15"/>
        </w:rPr>
        <w:t> </w:t>
      </w:r>
      <w:r>
        <w:rPr/>
        <w:t>of</w:t>
      </w:r>
      <w:r>
        <w:rPr>
          <w:w w:val="99"/>
        </w:rPr>
        <w:t> </w:t>
      </w:r>
      <w:r>
        <w:rPr>
          <w:w w:val="99"/>
        </w:rPr>
        <w:t> </w:t>
      </w:r>
      <w:r>
        <w:rPr/>
        <w:t>changes potentially impacting the Contract Time and Constructor's construction costs as defined</w:t>
      </w:r>
      <w:r>
        <w:rPr>
          <w:spacing w:val="-22"/>
        </w:rPr>
        <w:t> </w:t>
      </w:r>
      <w:r>
        <w:rPr/>
        <w:t>in</w:t>
      </w:r>
      <w:r>
        <w:rPr>
          <w:w w:val="99"/>
        </w:rPr>
        <w:t> </w:t>
      </w:r>
      <w:r>
        <w:rPr/>
        <w:t>Paragraph</w:t>
      </w:r>
      <w:r>
        <w:rPr>
          <w:spacing w:val="-3"/>
        </w:rPr>
        <w:t> </w:t>
      </w:r>
      <w:r>
        <w:rPr/>
        <w:t>8.3.1.3,</w:t>
      </w:r>
      <w:r>
        <w:rPr>
          <w:spacing w:val="-3"/>
        </w:rPr>
        <w:t> </w:t>
      </w:r>
      <w:r>
        <w:rPr/>
        <w:t>though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Constructor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require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surety</w:t>
      </w:r>
      <w:r>
        <w:rPr>
          <w:spacing w:val="-5"/>
        </w:rPr>
        <w:t> </w:t>
      </w:r>
      <w:r>
        <w:rPr/>
        <w:t>waives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requirement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notified</w:t>
      </w:r>
      <w:r>
        <w:rPr>
          <w:w w:val="99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alteration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extension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time.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Payment</w:t>
      </w:r>
      <w:r>
        <w:rPr>
          <w:spacing w:val="-1"/>
        </w:rPr>
        <w:t> </w:t>
      </w:r>
      <w:r>
        <w:rPr/>
        <w:t>Bond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Project,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any,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by</w:t>
      </w:r>
      <w:r>
        <w:rPr>
          <w:w w:val="99"/>
        </w:rPr>
        <w:t> </w:t>
      </w:r>
      <w:r>
        <w:rPr/>
        <w:t>the Owner for review and copying by the Subcontractor. The Owner's acceptance of bonds shall not</w:t>
      </w:r>
      <w:r>
        <w:rPr>
          <w:spacing w:val="-31"/>
        </w:rPr>
        <w:t> </w:t>
      </w:r>
      <w:r>
        <w:rPr/>
        <w:t>be</w:t>
      </w:r>
      <w:r>
        <w:rPr>
          <w:w w:val="99"/>
        </w:rPr>
        <w:t> </w:t>
      </w:r>
      <w:r>
        <w:rPr/>
        <w:t>unreasonably</w:t>
      </w:r>
      <w:r>
        <w:rPr>
          <w:spacing w:val="-13"/>
        </w:rPr>
        <w:t> </w:t>
      </w:r>
      <w:r>
        <w:rPr/>
        <w:t>withheld.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right="1074"/>
        <w:jc w:val="center"/>
        <w:rPr>
          <w:b w:val="0"/>
          <w:bCs w:val="0"/>
        </w:rPr>
      </w:pPr>
      <w:r>
        <w:rPr/>
        <w:t>ARTICLE</w:t>
      </w:r>
      <w:r>
        <w:rPr>
          <w:spacing w:val="-5"/>
        </w:rPr>
        <w:t> </w:t>
      </w:r>
      <w:r>
        <w:rPr/>
        <w:t>22</w:t>
      </w:r>
      <w:r>
        <w:rPr>
          <w:b w:val="0"/>
        </w:rPr>
      </w:r>
    </w:p>
    <w:p>
      <w:pPr>
        <w:spacing w:before="0"/>
        <w:ind w:left="975" w:right="25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SUSPENSION, NOTICE TO CURE </w:t>
      </w:r>
      <w:r>
        <w:rPr>
          <w:rFonts w:ascii="Arial"/>
          <w:b/>
          <w:spacing w:val="-3"/>
          <w:sz w:val="24"/>
        </w:rPr>
        <w:t>AND </w:t>
      </w:r>
      <w:r>
        <w:rPr>
          <w:rFonts w:ascii="Arial"/>
          <w:b/>
          <w:sz w:val="24"/>
        </w:rPr>
        <w:t>TERMINATION OF THE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AGREEMENT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30"/>
        </w:numPr>
        <w:tabs>
          <w:tab w:pos="604" w:val="left" w:leader="none"/>
        </w:tabs>
        <w:spacing w:line="240" w:lineRule="auto" w:before="0" w:after="0"/>
        <w:ind w:left="16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SUSPENSION BY OWNER 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CONVENIENCE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0"/>
        </w:numPr>
        <w:tabs>
          <w:tab w:pos="1490" w:val="left" w:leader="none"/>
        </w:tabs>
        <w:spacing w:line="240" w:lineRule="auto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OWNER SUSPENSION Should the Owner order the Constructor or Designer in writing to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suspend,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delay, or interrupt the performance of the Work for such period of time as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be determined to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appropriate for the convenience of the Owner and not due to any act or omission of the Constructor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person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entity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whose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acts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omissions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liable,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immediately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suspend,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delay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interrupt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portion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 as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ordered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Owner.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PTCE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equitably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adjusted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Change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Order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cost and delay resulting from any such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suspension.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30"/>
        </w:numPr>
        <w:tabs>
          <w:tab w:pos="1490" w:val="left" w:leader="none"/>
        </w:tabs>
        <w:spacing w:line="240" w:lineRule="auto" w:before="0" w:after="0"/>
        <w:ind w:left="880" w:right="41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Any action taken by the Owner that is permitted by any other provision of the Contract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results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suspension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part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 does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constitute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suspension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this Subparagraph 22.1.1.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30"/>
        </w:numPr>
        <w:tabs>
          <w:tab w:pos="604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NOTICE TO CURE A DEFAULT If the Constructor or Designer persistently refuses or fails to supply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enough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properly skilled workers, proper materials, or equipment, to maintain the approved schedule in accordance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Articles 7 and 15, or fails to make prompt payment to its workers, Subcontractors or Material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Suppliers,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subconsultants,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disregards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laws,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ordinances,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rules,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regulations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orders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public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authority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having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jurisdiction,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or is otherwise guilty of a material breach of a provision of this Agreement, the Constructor or Designer,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applicable,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deemed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default.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fails within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seven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(7)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business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Days after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notification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commence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continue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satisfactory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correction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default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diligence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promptness,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then the Owner without prejudice to any other rights or remedies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may: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0"/>
        </w:numPr>
        <w:tabs>
          <w:tab w:pos="149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supply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workers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materials,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facilities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deems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necessary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satisfactory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correction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default,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charge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liable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for the payment of same including reasonable overhead, profit and attorneys'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fees;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30"/>
        </w:numPr>
        <w:tabs>
          <w:tab w:pos="1490" w:val="left" w:leader="none"/>
        </w:tabs>
        <w:spacing w:line="240" w:lineRule="auto" w:before="0" w:after="0"/>
        <w:ind w:left="880" w:right="5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contract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Others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perform 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determines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most expeditious correction of the default, and charge the cost to the Constructor or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Designer;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0"/>
        </w:numPr>
        <w:tabs>
          <w:tab w:pos="1492" w:val="left" w:leader="none"/>
        </w:tabs>
        <w:spacing w:line="240" w:lineRule="auto" w:before="0" w:after="0"/>
        <w:ind w:left="1492" w:right="334" w:hanging="6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withhold payment due the Constructor or Designer in accordance with Articles 16 and 18;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and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30"/>
        </w:numPr>
        <w:tabs>
          <w:tab w:pos="1490" w:val="left" w:leader="none"/>
        </w:tabs>
        <w:spacing w:line="240" w:lineRule="auto" w:before="0" w:after="0"/>
        <w:ind w:left="880" w:right="16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event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emergency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affecting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safety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persons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property,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immediately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commence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continue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satisfactory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correction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default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Subparagraphs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22.2.1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22.2.2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giving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give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prompt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following commencement of 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action.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30"/>
        </w:numPr>
        <w:tabs>
          <w:tab w:pos="602" w:val="left" w:leader="none"/>
        </w:tabs>
        <w:spacing w:line="240" w:lineRule="auto" w:before="0" w:after="0"/>
        <w:ind w:left="601" w:right="334" w:hanging="4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OWNER'S RIGHT TO TERMINATE 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DEFAULT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ListParagraph"/>
        <w:numPr>
          <w:ilvl w:val="2"/>
          <w:numId w:val="30"/>
        </w:numPr>
        <w:tabs>
          <w:tab w:pos="1490" w:val="left" w:leader="none"/>
        </w:tabs>
        <w:spacing w:line="240" w:lineRule="auto" w:before="57" w:after="0"/>
        <w:ind w:left="88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TERMINATION BY OWNER FOR DEFAULT If, within seven (7) Days of receipt of a notice to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cure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pursuant to Paragraph 22.2, the Constructor or Designer fails to commence and satisfactorily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continue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correction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default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forth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cure,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notify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intends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terminate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default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absent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appropriate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corrective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fourteen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additional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Days.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expiration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additional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fourteen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(14)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period,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terminate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absent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appropriate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corrective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action.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Termination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default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addition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to any other remedies available to Owner under Paragraph 22.2. If the Owner's cost arising out of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Constructor's or Designer's failure to cure, including the cost of completing the Work and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reasonable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attorneys'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fees,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exceeds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unpaid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compensation,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liable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excess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costs.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less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than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unpaid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compensation,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difference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event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exercises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Paragraph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22.3, upon the request of the Constructor or Designer, the Owner shall furnish to the Constructor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Designer a detailed accounting of the cost incurred by 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Owner.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0"/>
        </w:numPr>
        <w:tabs>
          <w:tab w:pos="1490" w:val="left" w:leader="none"/>
        </w:tabs>
        <w:spacing w:line="240" w:lineRule="auto" w:before="0" w:after="0"/>
        <w:ind w:left="880" w:right="52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USE OF CONSTRUCTOR'S MATERIALS, SUPPLIES AND EQUIPMENT If the Owner or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Others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perform work under this Paragraph 22.3, the Owner shall have the right to take and use any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materials,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supplies and equipment belonging to the Constructor and located at the Worksite for the purpose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completing any remaining Work. Immediately upon completion of the Work, any remaining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materials,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supplies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consumed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incorporated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returned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substantially the same condition as when they were taken, reasonable wear and tear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excepted.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30"/>
        </w:numPr>
        <w:tabs>
          <w:tab w:pos="149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 the Constructor or Designer files a petition under the Bankruptcy Code, this Agreement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terminate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trustee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same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rejects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default,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unable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give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adequate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assurance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will perform as required by this Agreement or otherwise is unable to comply with the requirements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assuming this Agreement under the applicable provisions of the Bankruptcy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Code.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30"/>
        </w:numPr>
        <w:tabs>
          <w:tab w:pos="602" w:val="left" w:leader="none"/>
        </w:tabs>
        <w:spacing w:line="240" w:lineRule="auto" w:before="0" w:after="0"/>
        <w:ind w:left="601" w:right="334" w:hanging="4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TERMINATION BY OWNER 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CONVENIENCE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0"/>
        </w:numPr>
        <w:tabs>
          <w:tab w:pos="1490" w:val="left" w:leader="none"/>
        </w:tabs>
        <w:spacing w:line="240" w:lineRule="auto" w:before="0" w:after="0"/>
        <w:ind w:left="88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Upon written notice to the Constructor or Designer, as applicable, the Owner may, without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cause,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terminate this Agreement. The Constructor or Designer, as applicable, shall immediately stop the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Work,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follow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instructions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regarding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shutdown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termination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procedures,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strive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minimize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further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costs.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0"/>
        </w:numPr>
        <w:tabs>
          <w:tab w:pos="149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terminates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pursuant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Paragraph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22.4,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 be paid for the Work performed to date and any proven loss, cost or expense in connection with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Work, including all demobilization costs and a premium as set forth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below:</w:t>
      </w:r>
    </w:p>
    <w:p>
      <w:pPr>
        <w:spacing w:line="228" w:lineRule="exact" w:before="0"/>
        <w:ind w:left="879" w:right="2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(Insert here the amount agreed to by the</w:t>
      </w:r>
      <w:r>
        <w:rPr>
          <w:rFonts w:ascii="Arial"/>
          <w:i/>
          <w:spacing w:val="-24"/>
          <w:sz w:val="20"/>
        </w:rPr>
        <w:t> </w:t>
      </w:r>
      <w:r>
        <w:rPr>
          <w:rFonts w:ascii="Arial"/>
          <w:i/>
          <w:sz w:val="20"/>
        </w:rPr>
        <w:t>Parties.)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i/>
          <w:sz w:val="20"/>
          <w:szCs w:val="20"/>
        </w:rPr>
      </w:pPr>
    </w:p>
    <w:p>
      <w:pPr>
        <w:pStyle w:val="ListParagraph"/>
        <w:numPr>
          <w:ilvl w:val="2"/>
          <w:numId w:val="30"/>
        </w:numPr>
        <w:tabs>
          <w:tab w:pos="1490" w:val="left" w:leader="none"/>
        </w:tabs>
        <w:spacing w:line="240" w:lineRule="auto" w:before="0" w:after="0"/>
        <w:ind w:left="1489" w:right="334" w:hanging="60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 the Owner terminates this Agreement pursuant to Paragraphs 22.3 or 22.4, the Constructor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shall: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30"/>
        </w:numPr>
        <w:tabs>
          <w:tab w:pos="1658" w:val="left" w:leader="none"/>
        </w:tabs>
        <w:spacing w:line="240" w:lineRule="auto" w:before="0" w:after="0"/>
        <w:ind w:left="88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execute and deliver to the Owner all papers and take all action required to assign, transfer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vest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materials,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supplies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has or will be made in accordance with the Contract Documents and all subcontracts, orders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commitments which have been made in accordance with the Contract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Documents;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30"/>
        </w:numPr>
        <w:tabs>
          <w:tab w:pos="1658" w:val="left" w:leader="none"/>
        </w:tabs>
        <w:spacing w:line="240" w:lineRule="auto" w:before="0" w:after="0"/>
        <w:ind w:left="880" w:right="45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exert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reasonable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effort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reduce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minimum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liability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subcontracts,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orders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commitments that have not been fulfilled at the time of the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termination;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30"/>
        </w:numPr>
        <w:tabs>
          <w:tab w:pos="1656" w:val="left" w:leader="none"/>
        </w:tabs>
        <w:spacing w:line="240" w:lineRule="auto" w:before="0" w:after="0"/>
        <w:ind w:left="1655" w:right="334" w:hanging="77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cancel any subcontracts, orders and commitments as the Owner directs;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and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30"/>
        </w:numPr>
        <w:tabs>
          <w:tab w:pos="1656" w:val="left" w:leader="none"/>
        </w:tabs>
        <w:spacing w:line="240" w:lineRule="auto" w:before="0" w:after="0"/>
        <w:ind w:left="88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sell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prices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approved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materials,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supplies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directs,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with all proceeds paid or credited to 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Owner.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30"/>
        </w:numPr>
        <w:tabs>
          <w:tab w:pos="604" w:val="left" w:leader="none"/>
        </w:tabs>
        <w:spacing w:line="240" w:lineRule="auto" w:before="0" w:after="0"/>
        <w:ind w:left="604" w:right="33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CONSTRUCTOR'S/DESIGNER'S RIGHT 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TERMINATE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ListParagraph"/>
        <w:numPr>
          <w:ilvl w:val="2"/>
          <w:numId w:val="30"/>
        </w:numPr>
        <w:tabs>
          <w:tab w:pos="1490" w:val="left" w:leader="none"/>
        </w:tabs>
        <w:spacing w:line="240" w:lineRule="auto" w:before="57" w:after="0"/>
        <w:ind w:left="88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Upon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seven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(7)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Days'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terminate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Work has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stopped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thirty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(30)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period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fault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Designer for any of the following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reasons: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30"/>
        </w:numPr>
        <w:tabs>
          <w:tab w:pos="2378" w:val="left" w:leader="none"/>
        </w:tabs>
        <w:spacing w:line="240" w:lineRule="auto" w:before="0" w:after="0"/>
        <w:ind w:left="160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under court order or order of other governmental authorities having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jurisdiction;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30"/>
        </w:numPr>
        <w:tabs>
          <w:tab w:pos="2378" w:val="left" w:leader="none"/>
        </w:tabs>
        <w:spacing w:line="240" w:lineRule="auto" w:before="0" w:after="0"/>
        <w:ind w:left="1600" w:right="54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as a result of the declaration of a national emergency or other governmental act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during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which, through no act or fault of the Constructor or Designer, materials are not available;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or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30"/>
        </w:numPr>
        <w:tabs>
          <w:tab w:pos="2376" w:val="left" w:leader="none"/>
        </w:tabs>
        <w:spacing w:line="240" w:lineRule="auto" w:before="0" w:after="0"/>
        <w:ind w:left="2375" w:right="334" w:hanging="77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suspension by Owner for convenience pursuant to Paragraph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22.1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0"/>
        </w:numPr>
        <w:tabs>
          <w:tab w:pos="1490" w:val="left" w:leader="none"/>
        </w:tabs>
        <w:spacing w:line="240" w:lineRule="auto" w:before="0" w:after="0"/>
        <w:ind w:left="880" w:right="74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addition,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upon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seven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(7)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Days'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terminate the Agreement if 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Owner: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30"/>
        </w:numPr>
        <w:tabs>
          <w:tab w:pos="2378" w:val="left" w:leader="none"/>
        </w:tabs>
        <w:spacing w:line="240" w:lineRule="auto" w:before="0" w:after="0"/>
        <w:ind w:left="2377" w:right="334" w:hanging="77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assigns this Agreement over the Constructor's or Designer's reasonable objection,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or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30"/>
        </w:numPr>
        <w:tabs>
          <w:tab w:pos="2376" w:val="left" w:leader="none"/>
        </w:tabs>
        <w:spacing w:line="240" w:lineRule="auto" w:before="0" w:after="0"/>
        <w:ind w:left="2375" w:right="334" w:hanging="77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fails to pay the Constructor or Designer in accordance with this Agreement,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or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30"/>
        </w:numPr>
        <w:tabs>
          <w:tab w:pos="2378" w:val="left" w:leader="none"/>
        </w:tabs>
        <w:spacing w:line="240" w:lineRule="auto" w:before="0" w:after="0"/>
        <w:ind w:left="2377" w:right="334" w:hanging="77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otherwise materially breaches this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Agreement.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0"/>
        </w:numPr>
        <w:tabs>
          <w:tab w:pos="1490" w:val="left" w:leader="none"/>
        </w:tabs>
        <w:spacing w:line="240" w:lineRule="auto" w:before="0" w:after="0"/>
        <w:ind w:left="880" w:right="1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Upon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termination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accordance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Paragraph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22.5,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or Designer shall be entitled to recover from the Owner payment for all Work executed and for any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proven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loss, cost or expense in connection with the Work, including all demobilization costs plus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reasonable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overhead and profit on Work 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performed.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30"/>
        </w:numPr>
        <w:tabs>
          <w:tab w:pos="602" w:val="left" w:leader="none"/>
        </w:tabs>
        <w:spacing w:line="240" w:lineRule="auto" w:before="0" w:after="0"/>
        <w:ind w:left="16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OBLIGATIONS ARISING BEFORE TERMINATION Even after termination pursuant to Article 22,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provisions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still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apply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performed,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payments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made,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events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occurring,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charged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incurred or obligations arising before the termination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date.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left="3949" w:right="3585" w:firstLine="652"/>
        <w:jc w:val="left"/>
        <w:rPr>
          <w:b w:val="0"/>
          <w:bCs w:val="0"/>
        </w:rPr>
      </w:pPr>
      <w:r>
        <w:rPr/>
        <w:t>ARTICLE 23 DISPUTE</w:t>
      </w:r>
      <w:r>
        <w:rPr>
          <w:spacing w:val="-8"/>
        </w:rPr>
        <w:t> </w:t>
      </w:r>
      <w:r>
        <w:rPr/>
        <w:t>RESOLUTION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31"/>
        </w:numPr>
        <w:tabs>
          <w:tab w:pos="600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2"/>
          <w:sz w:val="20"/>
        </w:rPr>
        <w:t>WORK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CONTINUANCE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PAYMENT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Unless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otherwise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agreed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 writing,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continue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 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Services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maintain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Schedule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Work during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dispute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resolution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proceedings.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Designer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continues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perform,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continue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make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payments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accordance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Agreement.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31"/>
        </w:numPr>
        <w:tabs>
          <w:tab w:pos="604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DIRECT DISCUSSIONS If the Parties cannot reach resolution on a matter relating to or arising out of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Agreement, the Parties shall endeavor to reach resolution through good faith direct discussions between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Parties'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representatives,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possess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necessary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authority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resolve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matter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record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discussions.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Parties'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representatives are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resolve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matter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five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(5)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business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Days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discussion,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dispute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submitted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next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meeting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at a special meeting requested by any Party. The Management Group shall review the dispute and take one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following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actions: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(1)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request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additional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supporting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data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claimant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response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supporting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data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Party,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(2)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request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technical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analysis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dispute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CPD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Team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member;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(3)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proceed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 an effort to achieve a negotiated resolution of the dispute. The Management Group may, but shall not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obligated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consult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seek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from either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from persons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special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knowledge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expertise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assist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issuing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technical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interpretation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recommendation,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providing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root cause assessment, the cost of which shall be allocated by the Management Group. If the dispute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remains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unresolved after submission to the Management Group, the Parties shall submit such matter to the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dispute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mitigation and dispute resolution procedures selected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herein.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31"/>
        </w:numPr>
        <w:tabs>
          <w:tab w:pos="604" w:val="left" w:leader="none"/>
        </w:tabs>
        <w:spacing w:line="240" w:lineRule="auto" w:before="0" w:after="0"/>
        <w:ind w:left="160" w:right="4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MITIGATION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select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dispute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mitigation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procedures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Paragraph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23.3,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disputes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remaining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unresolved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direct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discussions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directed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selected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mitigation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procedure.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BodyText"/>
        <w:spacing w:line="240" w:lineRule="auto" w:before="57"/>
        <w:ind w:left="159" w:right="290"/>
        <w:jc w:val="left"/>
        <w:rPr>
          <w:rFonts w:ascii="Arial" w:hAnsi="Arial" w:cs="Arial" w:eastAsia="Arial"/>
        </w:rPr>
      </w:pPr>
      <w:r>
        <w:rPr/>
        <w:t>dispute</w:t>
      </w:r>
      <w:r>
        <w:rPr>
          <w:spacing w:val="-3"/>
        </w:rPr>
        <w:t> </w:t>
      </w:r>
      <w:r>
        <w:rPr/>
        <w:t>mitigation</w:t>
      </w:r>
      <w:r>
        <w:rPr>
          <w:spacing w:val="-3"/>
        </w:rPr>
        <w:t> </w:t>
      </w:r>
      <w:r>
        <w:rPr/>
        <w:t>procedure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nonbinding</w:t>
      </w:r>
      <w:r>
        <w:rPr>
          <w:spacing w:val="-3"/>
        </w:rPr>
        <w:t> </w:t>
      </w:r>
      <w:r>
        <w:rPr/>
        <w:t>finding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matter,</w:t>
      </w:r>
      <w:r>
        <w:rPr>
          <w:spacing w:val="-1"/>
        </w:rPr>
        <w:t> </w:t>
      </w:r>
      <w:r>
        <w:rPr/>
        <w:t>which</w:t>
      </w:r>
      <w:r>
        <w:rPr>
          <w:spacing w:val="-3"/>
        </w:rPr>
        <w:t> </w:t>
      </w:r>
      <w:r>
        <w:rPr>
          <w:spacing w:val="2"/>
        </w:rPr>
        <w:t>may</w:t>
      </w:r>
      <w:r>
        <w:rPr>
          <w:spacing w:val="-9"/>
        </w:rPr>
        <w:t> </w:t>
      </w:r>
      <w:r>
        <w:rPr/>
        <w:t>be</w:t>
      </w:r>
      <w:r>
        <w:rPr>
          <w:spacing w:val="-1"/>
        </w:rPr>
        <w:t> </w:t>
      </w:r>
      <w:r>
        <w:rPr/>
        <w:t>introduced</w:t>
      </w:r>
      <w:r>
        <w:rPr>
          <w:spacing w:val="-3"/>
        </w:rPr>
        <w:t> </w:t>
      </w:r>
      <w:r>
        <w:rPr/>
        <w:t>as</w:t>
      </w:r>
      <w:r>
        <w:rPr>
          <w:w w:val="99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subsequent</w:t>
      </w:r>
      <w:r>
        <w:rPr>
          <w:spacing w:val="-5"/>
        </w:rPr>
        <w:t> </w:t>
      </w:r>
      <w:r>
        <w:rPr/>
        <w:t>binding</w:t>
      </w:r>
      <w:r>
        <w:rPr>
          <w:spacing w:val="-3"/>
        </w:rPr>
        <w:t> </w:t>
      </w:r>
      <w:r>
        <w:rPr/>
        <w:t>adjudication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matter,</w:t>
      </w:r>
      <w:r>
        <w:rPr>
          <w:spacing w:val="-5"/>
        </w:rPr>
        <w:t> </w:t>
      </w:r>
      <w:r>
        <w:rPr/>
        <w:t>as</w:t>
      </w:r>
      <w:r>
        <w:rPr>
          <w:spacing w:val="-1"/>
        </w:rPr>
        <w:t> </w:t>
      </w:r>
      <w:r>
        <w:rPr/>
        <w:t>designated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Paragraph</w:t>
      </w:r>
      <w:r>
        <w:rPr>
          <w:spacing w:val="-3"/>
        </w:rPr>
        <w:t> </w:t>
      </w:r>
      <w:r>
        <w:rPr/>
        <w:t>23.5.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Parties</w:t>
      </w:r>
      <w:r>
        <w:rPr>
          <w:spacing w:val="-4"/>
        </w:rPr>
        <w:t> </w:t>
      </w:r>
      <w:r>
        <w:rPr/>
        <w:t>agree</w:t>
      </w:r>
      <w:r>
        <w:rPr>
          <w:w w:val="99"/>
        </w:rPr>
        <w:t> </w:t>
      </w:r>
      <w:r>
        <w:rPr/>
        <w:t>that the dispute mitigation procedure shall be: </w:t>
      </w:r>
      <w:r>
        <w:rPr>
          <w:rFonts w:ascii="Arial"/>
          <w:i/>
        </w:rPr>
        <w:t>(Select only</w:t>
      </w:r>
      <w:r>
        <w:rPr>
          <w:rFonts w:ascii="Arial"/>
          <w:i/>
          <w:spacing w:val="-32"/>
        </w:rPr>
        <w:t> </w:t>
      </w:r>
      <w:r>
        <w:rPr>
          <w:rFonts w:ascii="Arial"/>
          <w:i/>
        </w:rPr>
        <w:t>one)</w:t>
      </w:r>
      <w:r>
        <w:rPr>
          <w:rFonts w:ascii="Arial"/>
        </w:rPr>
      </w:r>
    </w:p>
    <w:p>
      <w:pPr>
        <w:spacing w:line="240" w:lineRule="auto" w:before="2"/>
        <w:rPr>
          <w:rFonts w:ascii="Arial" w:hAnsi="Arial" w:cs="Arial" w:eastAsia="Arial"/>
          <w:i/>
          <w:sz w:val="14"/>
          <w:szCs w:val="14"/>
        </w:rPr>
      </w:pPr>
    </w:p>
    <w:p>
      <w:pPr>
        <w:pStyle w:val="BodyText"/>
        <w:tabs>
          <w:tab w:pos="1870" w:val="left" w:leader="none"/>
        </w:tabs>
        <w:spacing w:line="240" w:lineRule="auto" w:before="67"/>
        <w:ind w:left="1599" w:right="256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Project Neutral,</w:t>
      </w:r>
      <w:r>
        <w:rPr>
          <w:spacing w:val="-8"/>
        </w:rPr>
        <w:t> </w:t>
      </w:r>
      <w:r>
        <w:rPr/>
        <w:t>or</w:t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1870" w:val="left" w:leader="none"/>
        </w:tabs>
        <w:spacing w:line="240" w:lineRule="auto" w:before="67"/>
        <w:ind w:left="1599" w:right="256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Dispute Review</w:t>
      </w:r>
      <w:r>
        <w:rPr>
          <w:spacing w:val="-10"/>
        </w:rPr>
        <w:t> </w:t>
      </w:r>
      <w:r>
        <w:rPr/>
        <w:t>Board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1"/>
        </w:numPr>
        <w:tabs>
          <w:tab w:pos="1490" w:val="left" w:leader="none"/>
        </w:tabs>
        <w:spacing w:line="240" w:lineRule="auto" w:before="0" w:after="0"/>
        <w:ind w:left="880" w:right="1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MITIGATION PROCEDURES The Project Neutral/Dispute Review Board shall be mutually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selected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appointed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execute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retainer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establishing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scope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of the Project Neutral's/Dispute Review Board's responsibilities. The costs and expenses of the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Neutral/Dispute Review Board shall be shared equally by the Parties. The Project Neutral/Dispute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Review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Board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available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either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Party,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upon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request,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throughout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course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Project,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make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regular visits to the Project so as to maintain an up-to-date understanding of the Project progress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issues and to enable the Project Neutral/Dispute Review Board to address matters in dispute between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Parties promptly and knowledgeably. The Project Neutral/Dispute Review Board shall issue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nonbinding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findings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within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five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(5)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business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Days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referral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matter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Neutral/Dispute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Review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Board,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unless good cause is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shown.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1"/>
        </w:numPr>
        <w:tabs>
          <w:tab w:pos="149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 the matter remains unresolved following the issuance of the nonbinding finding by the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mitigation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procedure or if the Project Neutral/Dispute Review Board fails to issue nonbinding findings within five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(5)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business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Days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referral,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submit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matter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binding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dispute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resolution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procedure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designated in Paragraph 23.5.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31"/>
        </w:numPr>
        <w:tabs>
          <w:tab w:pos="604" w:val="left" w:leader="none"/>
        </w:tabs>
        <w:spacing w:line="240" w:lineRule="auto" w:before="0" w:after="0"/>
        <w:ind w:left="16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MEDIATION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direct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discussions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pursuant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Paragraph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23.2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result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resolution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matter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dispute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mitigation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procedure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selected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Paragraph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23.3,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endeavor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resolve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matter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mediation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current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Industry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Mediation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Rules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American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Arbitration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Association,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Parties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mutually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agree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select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mediation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rules.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administration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mediation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 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mutually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agreed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Parties.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mediation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convened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within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thirty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(30) business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Days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matter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being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discussed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conclude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forty-five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(45)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business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Days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matter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discussed.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Either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Party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terminate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mediation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session,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decision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terminate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delivered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person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terminating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non-terminating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Party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mediator.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mediation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by shared equally by 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Parties.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31"/>
        </w:numPr>
        <w:tabs>
          <w:tab w:pos="604" w:val="left" w:leader="none"/>
        </w:tabs>
        <w:spacing w:line="240" w:lineRule="auto" w:before="0" w:after="0"/>
        <w:ind w:left="160" w:right="5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BINDING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DISPUTE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RESOLUTION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matter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unresolved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submission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matter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mitigation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procedure or to mediation, the Parties shall submit the matter to the binding dispute resolution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z w:val="20"/>
        </w:rPr>
        <w:t>procedure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designated herein: </w:t>
      </w:r>
      <w:r>
        <w:rPr>
          <w:rFonts w:ascii="Arial"/>
          <w:i/>
          <w:sz w:val="20"/>
        </w:rPr>
        <w:t>(Designate only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one)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i/>
          <w:sz w:val="14"/>
          <w:szCs w:val="14"/>
        </w:rPr>
      </w:pPr>
    </w:p>
    <w:p>
      <w:pPr>
        <w:pStyle w:val="BodyText"/>
        <w:tabs>
          <w:tab w:pos="1870" w:val="left" w:leader="none"/>
        </w:tabs>
        <w:spacing w:line="240" w:lineRule="auto" w:before="67"/>
        <w:ind w:left="1599" w:right="342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Arbitration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5"/>
        </w:rPr>
        <w:t> </w:t>
      </w:r>
      <w:r>
        <w:rPr/>
        <w:t>Construction</w:t>
      </w:r>
      <w:r>
        <w:rPr>
          <w:spacing w:val="-5"/>
        </w:rPr>
        <w:t> </w:t>
      </w:r>
      <w:r>
        <w:rPr/>
        <w:t>Industry</w:t>
      </w:r>
      <w:r>
        <w:rPr>
          <w:spacing w:val="-6"/>
        </w:rPr>
        <w:t> </w:t>
      </w:r>
      <w:r>
        <w:rPr/>
        <w:t>Arbitration</w:t>
      </w:r>
      <w:r>
        <w:rPr>
          <w:spacing w:val="-5"/>
        </w:rPr>
        <w:t> </w:t>
      </w:r>
      <w:r>
        <w:rPr/>
        <w:t>Rules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Arbitration</w:t>
      </w:r>
      <w:r>
        <w:rPr>
          <w:w w:val="99"/>
        </w:rPr>
        <w:t> </w:t>
      </w:r>
      <w:r>
        <w:rPr/>
        <w:t>Association or the Parties may mutually agree to select another set of arbitration rules.</w:t>
      </w:r>
      <w:r>
        <w:rPr>
          <w:spacing w:val="-24"/>
        </w:rPr>
        <w:t> </w:t>
      </w:r>
      <w:r>
        <w:rPr/>
        <w:t>The</w:t>
      </w:r>
      <w:r>
        <w:rPr>
          <w:w w:val="99"/>
        </w:rPr>
        <w:t> </w:t>
      </w:r>
      <w:r>
        <w:rPr/>
        <w:t>administration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arbitration</w:t>
      </w:r>
      <w:r>
        <w:rPr>
          <w:spacing w:val="-2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mutually</w:t>
      </w:r>
      <w:r>
        <w:rPr>
          <w:spacing w:val="-5"/>
        </w:rPr>
        <w:t> </w:t>
      </w:r>
      <w:r>
        <w:rPr/>
        <w:t>agreed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Parties.</w:t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1870" w:val="left" w:leader="none"/>
        </w:tabs>
        <w:spacing w:line="240" w:lineRule="auto" w:before="67"/>
        <w:ind w:left="1599" w:right="256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Litigation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either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federal</w:t>
      </w:r>
      <w:r>
        <w:rPr>
          <w:spacing w:val="-5"/>
        </w:rPr>
        <w:t> </w:t>
      </w:r>
      <w:r>
        <w:rPr/>
        <w:t>court</w:t>
      </w:r>
      <w:r>
        <w:rPr>
          <w:spacing w:val="-4"/>
        </w:rPr>
        <w:t> </w:t>
      </w:r>
      <w:r>
        <w:rPr/>
        <w:t>having</w:t>
      </w:r>
      <w:r>
        <w:rPr>
          <w:spacing w:val="-4"/>
        </w:rPr>
        <w:t> </w:t>
      </w:r>
      <w:r>
        <w:rPr/>
        <w:t>jurisdiction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matter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w w:val="99"/>
        </w:rPr>
        <w:t> </w:t>
      </w:r>
      <w:r>
        <w:rPr/>
        <w:t>Project.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1"/>
        </w:numPr>
        <w:tabs>
          <w:tab w:pos="1490" w:val="left" w:leader="none"/>
        </w:tabs>
        <w:spacing w:line="240" w:lineRule="auto" w:before="0" w:after="0"/>
        <w:ind w:left="880" w:right="101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costs of any binding dispute resolution procedures shall be borne by the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non-prevailing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Party.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1"/>
        </w:numPr>
        <w:tabs>
          <w:tab w:pos="1490" w:val="left" w:leader="none"/>
        </w:tabs>
        <w:spacing w:line="240" w:lineRule="auto" w:before="0" w:after="0"/>
        <w:ind w:left="880" w:right="11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VENUE The venue of any binding dispute resolution procedure shall be the location of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Project, unless the Parties agree on a mutually convenient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location.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31"/>
        </w:numPr>
        <w:tabs>
          <w:tab w:pos="604" w:val="left" w:leader="none"/>
        </w:tabs>
        <w:spacing w:line="240" w:lineRule="auto" w:before="0" w:after="0"/>
        <w:ind w:left="160" w:right="108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LIEN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Nothing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 Article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23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limit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remedies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expressly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waived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 that the Constructor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have under lien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laws.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380" w:bottom="940" w:left="920" w:right="740"/>
        </w:sectPr>
      </w:pPr>
    </w:p>
    <w:p>
      <w:pPr>
        <w:pStyle w:val="Heading1"/>
        <w:spacing w:line="240" w:lineRule="auto" w:before="35"/>
        <w:ind w:left="3467" w:right="3220" w:firstLine="1135"/>
        <w:jc w:val="left"/>
        <w:rPr>
          <w:b w:val="0"/>
          <w:bCs w:val="0"/>
        </w:rPr>
      </w:pPr>
      <w:r>
        <w:rPr/>
        <w:t>ARTICLE 24 MISCELLANEOUS</w:t>
      </w:r>
      <w:r>
        <w:rPr>
          <w:spacing w:val="-10"/>
        </w:rPr>
        <w:t> </w:t>
      </w:r>
      <w:r>
        <w:rPr/>
        <w:t>PROVISIONS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32"/>
        </w:numPr>
        <w:tabs>
          <w:tab w:pos="604" w:val="left" w:leader="none"/>
        </w:tabs>
        <w:spacing w:line="240" w:lineRule="auto" w:before="0" w:after="0"/>
        <w:ind w:left="16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ASSIGNMENT Neither the Owner nor Designer nor the Constructor shall assign their interest in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Agreement without the written consent of the other except as to the assignment of proceeds. The terms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conditions of this Agreement shall be binding upon both Parties, their partners, successors, assigns and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legal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representatives.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Neither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this Agreement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 assign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whole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other except that the Owner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assign the Agreement to a wholly owned subsidiary of Owner when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Owner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fully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indemnified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institutional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lender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providing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financing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Project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long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assignment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favorable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event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assignment,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execute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consents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reasonably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required.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event,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wholly-owned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subsidiary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lender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assume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Owner's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obligations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under 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Documents.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either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Party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attempts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make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such an assignment, that Party shall nevertheless remain legally responsible for all obligations under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Agreement, unless otherwise agreed by the other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Party.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32"/>
        </w:numPr>
        <w:tabs>
          <w:tab w:pos="602" w:val="left" w:leader="none"/>
        </w:tabs>
        <w:spacing w:line="240" w:lineRule="auto" w:before="0" w:after="0"/>
        <w:ind w:left="601" w:right="334" w:hanging="4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GOVERNING LAW This Agreement shall be governed by the law in effect at the location of the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Project.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32"/>
        </w:numPr>
        <w:tabs>
          <w:tab w:pos="604" w:val="left" w:leader="none"/>
        </w:tabs>
        <w:spacing w:line="240" w:lineRule="auto" w:before="0" w:after="0"/>
        <w:ind w:left="160" w:right="5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SEVERABILITY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partial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complete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invalidity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provisions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affect the validity or continuing force and effect of any other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provision.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32"/>
        </w:numPr>
        <w:tabs>
          <w:tab w:pos="604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NO WAIVER OF PERFORMANCE The failure of either Party to insist, in any one or more instances, on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terms,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covenants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conditions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exercise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rights,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be construed as a waiver or relinquishment of such term, covenant, condition or right with respect to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further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performance or any other term, covenant, condition or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right.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32"/>
        </w:numPr>
        <w:tabs>
          <w:tab w:pos="604" w:val="left" w:leader="none"/>
        </w:tabs>
        <w:spacing w:line="240" w:lineRule="auto" w:before="0" w:after="0"/>
        <w:ind w:left="604" w:right="33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NO PARTNERSHIP OR JOINT VENTURE This Agreement shall not be construed to constitute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the</w:t>
      </w:r>
    </w:p>
    <w:p>
      <w:pPr>
        <w:pStyle w:val="BodyText"/>
        <w:spacing w:line="240" w:lineRule="auto"/>
        <w:ind w:left="159" w:right="256"/>
        <w:jc w:val="left"/>
      </w:pPr>
      <w:r>
        <w:rPr/>
        <w:t>Parties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partnership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joint</w:t>
      </w:r>
      <w:r>
        <w:rPr>
          <w:spacing w:val="-2"/>
        </w:rPr>
        <w:t> </w:t>
      </w:r>
      <w:r>
        <w:rPr/>
        <w:t>venture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Party</w:t>
      </w:r>
      <w:r>
        <w:rPr>
          <w:spacing w:val="-6"/>
        </w:rPr>
        <w:t> </w:t>
      </w:r>
      <w:r>
        <w:rPr/>
        <w:t>shall</w:t>
      </w:r>
      <w:r>
        <w:rPr>
          <w:spacing w:val="-4"/>
        </w:rPr>
        <w:t> </w:t>
      </w:r>
      <w:r>
        <w:rPr/>
        <w:t>conduct</w:t>
      </w:r>
      <w:r>
        <w:rPr>
          <w:spacing w:val="-4"/>
        </w:rPr>
        <w:t> </w:t>
      </w:r>
      <w:r>
        <w:rPr/>
        <w:t>itself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way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suggest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partnership</w:t>
      </w:r>
      <w:r>
        <w:rPr>
          <w:spacing w:val="-2"/>
        </w:rPr>
        <w:t> </w:t>
      </w:r>
      <w:r>
        <w:rPr/>
        <w:t>or</w:t>
      </w:r>
      <w:r>
        <w:rPr>
          <w:w w:val="99"/>
        </w:rPr>
        <w:t> </w:t>
      </w:r>
      <w:r>
        <w:rPr/>
        <w:t>joint venture</w:t>
      </w:r>
      <w:r>
        <w:rPr>
          <w:spacing w:val="-12"/>
        </w:rPr>
        <w:t> </w:t>
      </w:r>
      <w:r>
        <w:rPr/>
        <w:t>exists.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32"/>
        </w:numPr>
        <w:tabs>
          <w:tab w:pos="602" w:val="left" w:leader="none"/>
        </w:tabs>
        <w:spacing w:line="240" w:lineRule="auto" w:before="0" w:after="0"/>
        <w:ind w:left="601" w:right="238" w:hanging="4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Owner, Constructor and Designer shall perform their obligations with integrity, ensuring at a minimum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that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2"/>
        </w:numPr>
        <w:tabs>
          <w:tab w:pos="1490" w:val="left" w:leader="none"/>
        </w:tabs>
        <w:spacing w:line="240" w:lineRule="auto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conflicts of interest shall be avoided or disclosed promptly to the other Parties;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and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32"/>
        </w:numPr>
        <w:tabs>
          <w:tab w:pos="1490" w:val="left" w:leader="none"/>
        </w:tabs>
        <w:spacing w:line="240" w:lineRule="auto" w:before="0" w:after="0"/>
        <w:ind w:left="880" w:right="3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Owner, Constructor and Designer warrant that they have not and shall not pay nor receive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contingent fees or gratuities to or from the other Party, including agents, officers and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employees,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Subcontractors or others for whom they </w:t>
      </w:r>
      <w:r>
        <w:rPr>
          <w:rFonts w:ascii="Arial"/>
          <w:spacing w:val="2"/>
          <w:sz w:val="20"/>
        </w:rPr>
        <w:t>may </w:t>
      </w:r>
      <w:r>
        <w:rPr>
          <w:rFonts w:ascii="Arial"/>
          <w:sz w:val="20"/>
        </w:rPr>
        <w:t>be liable, to secure preferential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treatment.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32"/>
        </w:numPr>
        <w:tabs>
          <w:tab w:pos="604" w:val="left" w:leader="none"/>
        </w:tabs>
        <w:spacing w:line="240" w:lineRule="auto" w:before="0" w:after="0"/>
        <w:ind w:left="160" w:right="42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EXTENT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solely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benefit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Parties,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represents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entire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integrated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between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Parties,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supersedes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prior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negotiations,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representations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agreements,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either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oral.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each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every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provision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exclusive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benefit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Parties 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not for the benefit of any third party except to the extent expressly provided in this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Agreement.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32"/>
        </w:numPr>
        <w:tabs>
          <w:tab w:pos="602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TITLES AND GROUPINGS The titles given to the articles of this Agreement are for ease of reference only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shall not be relied upon or cited for any other purpose. The grouping of the articles in this Agreement and of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Owner's specifications under the various headings is solely for the purpose of convenient organization and in</w:t>
      </w:r>
      <w:r>
        <w:rPr>
          <w:rFonts w:ascii="Arial"/>
          <w:spacing w:val="-35"/>
          <w:sz w:val="20"/>
        </w:rPr>
        <w:t> </w:t>
      </w:r>
      <w:r>
        <w:rPr>
          <w:rFonts w:ascii="Arial"/>
          <w:sz w:val="20"/>
        </w:rPr>
        <w:t>no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event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grouping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provisions,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paragraphs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headings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limit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alter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meaning of 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provisions.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32"/>
        </w:numPr>
        <w:tabs>
          <w:tab w:pos="602" w:val="left" w:leader="none"/>
        </w:tabs>
        <w:spacing w:line="240" w:lineRule="auto" w:before="0" w:after="0"/>
        <w:ind w:left="160" w:right="2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JOINT DRAFTING The Parties expressly agree that this Agreement was jointly drafted, and that both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opportunity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negotiate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terms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obtain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assistance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counsel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reviewing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terms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prior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execution.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Therefore,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neither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against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favor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either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Party,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neutral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manner.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59" w:top="1400" w:bottom="940" w:left="920" w:right="740"/>
        </w:sectPr>
      </w:pPr>
    </w:p>
    <w:p>
      <w:pPr>
        <w:pStyle w:val="ListParagraph"/>
        <w:numPr>
          <w:ilvl w:val="1"/>
          <w:numId w:val="32"/>
        </w:numPr>
        <w:tabs>
          <w:tab w:pos="715" w:val="left" w:leader="none"/>
        </w:tabs>
        <w:spacing w:line="240" w:lineRule="auto" w:before="57" w:after="0"/>
        <w:ind w:left="160" w:right="3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RIGHTS AND REMEDIES The Parties' rights, liabilities, responsibilities and remedies with respect to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Agreement,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whether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contract,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tort,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negligence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otherwise,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exclusively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those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expressly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set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Agreement.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32"/>
        </w:numPr>
        <w:tabs>
          <w:tab w:pos="715" w:val="left" w:leader="none"/>
        </w:tabs>
        <w:spacing w:line="240" w:lineRule="auto" w:before="0" w:after="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CONFIDENTIALITY All CPD Team members shall treat as confidential and not disclose to third</w:t>
      </w:r>
      <w:r>
        <w:rPr>
          <w:rFonts w:ascii="Arial" w:hAnsi="Arial" w:cs="Arial" w:eastAsia="Arial"/>
          <w:spacing w:val="-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persons,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except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is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necessary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performance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Work,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use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its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own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benefit,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any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each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other's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confidential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information,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know-how,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discoveries,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production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methods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like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that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2"/>
          <w:sz w:val="20"/>
          <w:szCs w:val="20"/>
        </w:rPr>
        <w:t>may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disclosed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which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acquired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connection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with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Work.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CPD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Team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members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shall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each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specify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those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items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treated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confidential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shall mark them as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“Confidential”.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32"/>
        </w:numPr>
        <w:tabs>
          <w:tab w:pos="715" w:val="left" w:leader="none"/>
        </w:tabs>
        <w:spacing w:line="240" w:lineRule="auto" w:before="0" w:after="0"/>
        <w:ind w:left="160" w:right="2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PRECEDENCE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Among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term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provision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most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specific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includes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latest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control.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identified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identified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considered to be a conflict 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inconsistency.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32"/>
        </w:numPr>
        <w:tabs>
          <w:tab w:pos="715" w:val="left" w:leader="none"/>
        </w:tabs>
        <w:spacing w:line="228" w:lineRule="exact" w:before="0" w:after="0"/>
        <w:ind w:left="714" w:right="334" w:hanging="55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OTHER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PROVISIONS</w:t>
      </w:r>
    </w:p>
    <w:p>
      <w:pPr>
        <w:spacing w:line="228" w:lineRule="exact" w:before="0"/>
        <w:ind w:left="159" w:right="2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(Insert here other provisions, if any, that pertain to this</w:t>
      </w:r>
      <w:r>
        <w:rPr>
          <w:rFonts w:ascii="Arial"/>
          <w:i/>
          <w:spacing w:val="-36"/>
          <w:sz w:val="20"/>
        </w:rPr>
        <w:t> </w:t>
      </w:r>
      <w:r>
        <w:rPr>
          <w:rFonts w:ascii="Arial"/>
          <w:i/>
          <w:sz w:val="20"/>
        </w:rPr>
        <w:t>Agreement)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3807" w:right="3585" w:firstLine="794"/>
        <w:jc w:val="left"/>
        <w:rPr>
          <w:b w:val="0"/>
          <w:bCs w:val="0"/>
        </w:rPr>
      </w:pPr>
      <w:r>
        <w:rPr/>
        <w:t>ARTICLE 25 CONTRACT</w:t>
      </w:r>
      <w:r>
        <w:rPr>
          <w:spacing w:val="-8"/>
        </w:rPr>
        <w:t> </w:t>
      </w:r>
      <w:r>
        <w:rPr/>
        <w:t>DOCUMENTS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33"/>
        </w:numPr>
        <w:tabs>
          <w:tab w:pos="602" w:val="left" w:leader="none"/>
        </w:tabs>
        <w:spacing w:line="240" w:lineRule="auto" w:before="0" w:after="0"/>
        <w:ind w:left="601" w:right="334" w:hanging="4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Contract Documents in existence at the time of execution of this Agreement are as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follows: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33"/>
        </w:numPr>
        <w:tabs>
          <w:tab w:pos="604" w:val="left" w:leader="none"/>
        </w:tabs>
        <w:spacing w:line="240" w:lineRule="auto" w:before="0" w:after="0"/>
        <w:ind w:left="604" w:right="334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INTERPRETATION OF CONTRACT DOCUMENTS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3"/>
        </w:numPr>
        <w:tabs>
          <w:tab w:pos="149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drawings and specifications are complementary. If Work is shown only on one but not on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other,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perform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Work 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though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fully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described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both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consistent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Documents and reasonably inferable from them as being necessary to produce the indicated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results.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3"/>
        </w:numPr>
        <w:tabs>
          <w:tab w:pos="1490" w:val="left" w:leader="none"/>
        </w:tabs>
        <w:spacing w:line="240" w:lineRule="auto" w:before="0" w:after="0"/>
        <w:ind w:left="880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 case of conflicts between the drawings and specifications, the specifications shall govern. In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case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omissions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errors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figures,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drawings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specifications,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Constructor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immediately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submit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matter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clarification.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Group's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clarifications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final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binding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Parties,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subject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equitable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adjustment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compensation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dispute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resolution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accordance with Article 23.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3"/>
        </w:numPr>
        <w:tabs>
          <w:tab w:pos="1488" w:val="left" w:leader="none"/>
        </w:tabs>
        <w:spacing w:line="240" w:lineRule="auto" w:before="0" w:after="0"/>
        <w:ind w:left="1487" w:right="334" w:hanging="60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Where figures are given, they shall be preferred to scaled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dimensions.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3"/>
        </w:numPr>
        <w:tabs>
          <w:tab w:pos="1490" w:val="left" w:leader="none"/>
        </w:tabs>
        <w:spacing w:line="240" w:lineRule="auto" w:before="0" w:after="0"/>
        <w:ind w:left="88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terms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well-known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technical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trade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meanings,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unless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otherwise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specifically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defined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this Agreement, shall be interpreted in accordance with their well-known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meanings.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59" w:right="2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This Agreement is entered into as of the date entered in Article</w:t>
      </w:r>
      <w:r>
        <w:rPr>
          <w:rFonts w:ascii="Arial"/>
          <w:b/>
          <w:spacing w:val="-33"/>
          <w:sz w:val="20"/>
        </w:rPr>
        <w:t> </w:t>
      </w:r>
      <w:r>
        <w:rPr>
          <w:rFonts w:ascii="Arial"/>
          <w:b/>
          <w:sz w:val="20"/>
        </w:rPr>
        <w:t>1.</w:t>
      </w:r>
      <w:r>
        <w:rPr>
          <w:rFonts w:ascii="Arial"/>
          <w:sz w:val="20"/>
        </w:rPr>
      </w:r>
    </w:p>
    <w:sectPr>
      <w:pgSz w:w="12240" w:h="15840"/>
      <w:pgMar w:header="0" w:footer="759" w:top="1380" w:bottom="940" w:left="9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.559998pt;margin-top:743.76001pt;width:515.9pt;height:.1pt;mso-position-horizontal-relative:page;mso-position-vertical-relative:page;z-index:-35560" coordorigin="1051,14875" coordsize="10318,2">
          <v:shape style="position:absolute;left:1051;top:14875;width:10318;height:2" coordorigin="1051,14875" coordsize="10318,0" path="m1051,14875l11369,14875e" filled="false" stroked="true" strokeweight="1.4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999977pt;margin-top:744.836548pt;width:153.4pt;height:12pt;mso-position-horizontal-relative:page;mso-position-vertical-relative:page;z-index:-35536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C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on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s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e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s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u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s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D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cs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30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0</w:t>
                </w:r>
                <w:r>
                  <w:rPr>
                    <w:rFonts w:asci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2"/>
                    <w:w w:val="99"/>
                    <w:sz w:val="20"/>
                  </w:rPr>
                  <w:t>(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S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t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anda</w:t>
                </w:r>
                <w:r>
                  <w:rPr>
                    <w:rFonts w:ascii="Times New Roman"/>
                    <w:i/>
                    <w:spacing w:val="-4"/>
                    <w:w w:val="99"/>
                    <w:sz w:val="20"/>
                  </w:rPr>
                  <w:t>r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d</w:t>
                </w:r>
                <w:r>
                  <w:rPr>
                    <w:rFonts w:asci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F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r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m)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199799pt;margin-top:744.836548pt;width:57.75pt;height:12pt;mso-position-horizontal-relative:page;mso-position-vertical-relative:page;z-index:-35512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w w:val="99"/>
                    <w:sz w:val="20"/>
                  </w:rPr>
                  <w:t>P</w:t>
                </w:r>
                <w:r>
                  <w:rPr>
                    <w:rFonts w:ascii="Times New Roman"/>
                    <w:i/>
                    <w:spacing w:val="-2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e</w:t>
                </w:r>
                <w:r>
                  <w:rPr>
                    <w:rFonts w:ascii="Times New Roman"/>
                    <w:i/>
                    <w:sz w:val="20"/>
                  </w:rPr>
                  <w:t> 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f</w:t>
                </w:r>
                <w:r>
                  <w:rPr>
                    <w:rFonts w:ascii="Times New Roman"/>
                    <w:i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2"/>
                    <w:w w:val="99"/>
                    <w:sz w:val="20"/>
                  </w:rPr>
                  <w:t>4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.559998pt;margin-top:743.76001pt;width:515.9pt;height:.1pt;mso-position-horizontal-relative:page;mso-position-vertical-relative:page;z-index:-35488" coordorigin="1051,14875" coordsize="10318,2">
          <v:shape style="position:absolute;left:1051;top:14875;width:10318;height:2" coordorigin="1051,14875" coordsize="10318,0" path="m1051,14875l11369,14875e" filled="false" stroked="true" strokeweight="1.44pt" strokecolor="#000000">
            <v:path arrowok="t"/>
          </v:shape>
          <w10:wrap type="none"/>
        </v:group>
      </w:pict>
    </w:r>
    <w:r>
      <w:rPr/>
      <w:pict>
        <v:shape style="position:absolute;margin-left:52.999977pt;margin-top:744.836548pt;width:153.4pt;height:12pt;mso-position-horizontal-relative:page;mso-position-vertical-relative:page;z-index:-35464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C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on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s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e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s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u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s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D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cs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30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0</w:t>
                </w:r>
                <w:r>
                  <w:rPr>
                    <w:rFonts w:asci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2"/>
                    <w:w w:val="99"/>
                    <w:sz w:val="20"/>
                  </w:rPr>
                  <w:t>(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S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t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anda</w:t>
                </w:r>
                <w:r>
                  <w:rPr>
                    <w:rFonts w:ascii="Times New Roman"/>
                    <w:i/>
                    <w:spacing w:val="-4"/>
                    <w:w w:val="99"/>
                    <w:sz w:val="20"/>
                  </w:rPr>
                  <w:t>r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d</w:t>
                </w:r>
                <w:r>
                  <w:rPr>
                    <w:rFonts w:asci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F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r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m)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199799pt;margin-top:744.836548pt;width:57.75pt;height:12pt;mso-position-horizontal-relative:page;mso-position-vertical-relative:page;z-index:-35440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w w:val="99"/>
                    <w:sz w:val="20"/>
                  </w:rPr>
                  <w:t>P</w:t>
                </w:r>
                <w:r>
                  <w:rPr>
                    <w:rFonts w:ascii="Times New Roman"/>
                    <w:i/>
                    <w:spacing w:val="-2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e</w:t>
                </w:r>
                <w:r>
                  <w:rPr>
                    <w:rFonts w:ascii="Times New Roman"/>
                    <w:i/>
                    <w:sz w:val="20"/>
                  </w:rPr>
                  <w:t> 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f</w:t>
                </w:r>
                <w:r>
                  <w:rPr>
                    <w:rFonts w:ascii="Times New Roman"/>
                    <w:i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2"/>
                    <w:w w:val="99"/>
                    <w:sz w:val="20"/>
                  </w:rPr>
                  <w:t>4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.559998pt;margin-top:743.76001pt;width:515.9pt;height:.1pt;mso-position-horizontal-relative:page;mso-position-vertical-relative:page;z-index:-35416" coordorigin="1051,14875" coordsize="10318,2">
          <v:shape style="position:absolute;left:1051;top:14875;width:10318;height:2" coordorigin="1051,14875" coordsize="10318,0" path="m1051,14875l11369,14875e" filled="false" stroked="true" strokeweight="1.44pt" strokecolor="#000000">
            <v:path arrowok="t"/>
          </v:shape>
          <w10:wrap type="none"/>
        </v:group>
      </w:pict>
    </w:r>
    <w:r>
      <w:rPr/>
      <w:pict>
        <v:shape style="position:absolute;margin-left:52.999977pt;margin-top:744.836548pt;width:153.4pt;height:12pt;mso-position-horizontal-relative:page;mso-position-vertical-relative:page;z-index:-35392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C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on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s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e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s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u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s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D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cs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30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0</w:t>
                </w:r>
                <w:r>
                  <w:rPr>
                    <w:rFonts w:asci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2"/>
                    <w:w w:val="99"/>
                    <w:sz w:val="20"/>
                  </w:rPr>
                  <w:t>(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S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t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anda</w:t>
                </w:r>
                <w:r>
                  <w:rPr>
                    <w:rFonts w:ascii="Times New Roman"/>
                    <w:i/>
                    <w:spacing w:val="-4"/>
                    <w:w w:val="99"/>
                    <w:sz w:val="20"/>
                  </w:rPr>
                  <w:t>r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d</w:t>
                </w:r>
                <w:r>
                  <w:rPr>
                    <w:rFonts w:asci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F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r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m)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199799pt;margin-top:744.836548pt;width:57.75pt;height:12pt;mso-position-horizontal-relative:page;mso-position-vertical-relative:page;z-index:-35368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w w:val="99"/>
                    <w:sz w:val="20"/>
                  </w:rPr>
                  <w:t>P</w:t>
                </w:r>
                <w:r>
                  <w:rPr>
                    <w:rFonts w:ascii="Times New Roman"/>
                    <w:i/>
                    <w:spacing w:val="-2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e</w:t>
                </w:r>
                <w:r>
                  <w:rPr>
                    <w:rFonts w:ascii="Times New Roman"/>
                    <w:i/>
                    <w:sz w:val="20"/>
                  </w:rPr>
                  <w:t> 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f</w:t>
                </w:r>
                <w:r>
                  <w:rPr>
                    <w:rFonts w:ascii="Times New Roman"/>
                    <w:i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2"/>
                    <w:w w:val="99"/>
                    <w:sz w:val="20"/>
                  </w:rPr>
                  <w:t>4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.559998pt;margin-top:743.76001pt;width:515.9pt;height:.1pt;mso-position-horizontal-relative:page;mso-position-vertical-relative:page;z-index:-35344" coordorigin="1051,14875" coordsize="10318,2">
          <v:shape style="position:absolute;left:1051;top:14875;width:10318;height:2" coordorigin="1051,14875" coordsize="10318,0" path="m1051,14875l11369,14875e" filled="false" stroked="true" strokeweight="1.44pt" strokecolor="#000000">
            <v:path arrowok="t"/>
          </v:shape>
          <w10:wrap type="none"/>
        </v:group>
      </w:pict>
    </w:r>
    <w:r>
      <w:rPr/>
      <w:pict>
        <v:shape style="position:absolute;margin-left:52.999977pt;margin-top:744.836548pt;width:153.4pt;height:12pt;mso-position-horizontal-relative:page;mso-position-vertical-relative:page;z-index:-35320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C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on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s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e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s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u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s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D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cs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30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0</w:t>
                </w:r>
                <w:r>
                  <w:rPr>
                    <w:rFonts w:asci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2"/>
                    <w:w w:val="99"/>
                    <w:sz w:val="20"/>
                  </w:rPr>
                  <w:t>(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S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t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anda</w:t>
                </w:r>
                <w:r>
                  <w:rPr>
                    <w:rFonts w:ascii="Times New Roman"/>
                    <w:i/>
                    <w:spacing w:val="-4"/>
                    <w:w w:val="99"/>
                    <w:sz w:val="20"/>
                  </w:rPr>
                  <w:t>r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d</w:t>
                </w:r>
                <w:r>
                  <w:rPr>
                    <w:rFonts w:asci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F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r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m)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199799pt;margin-top:744.836548pt;width:57.75pt;height:12pt;mso-position-horizontal-relative:page;mso-position-vertical-relative:page;z-index:-35296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w w:val="99"/>
                    <w:sz w:val="20"/>
                  </w:rPr>
                  <w:t>P</w:t>
                </w:r>
                <w:r>
                  <w:rPr>
                    <w:rFonts w:ascii="Times New Roman"/>
                    <w:i/>
                    <w:spacing w:val="-2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e</w:t>
                </w:r>
                <w:r>
                  <w:rPr>
                    <w:rFonts w:ascii="Times New Roman"/>
                    <w:i/>
                    <w:sz w:val="20"/>
                  </w:rPr>
                  <w:t> 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f</w:t>
                </w:r>
                <w:r>
                  <w:rPr>
                    <w:rFonts w:ascii="Times New Roman"/>
                    <w:i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2"/>
                    <w:w w:val="99"/>
                    <w:sz w:val="20"/>
                  </w:rPr>
                  <w:t>4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25"/>
      <w:numFmt w:val="decimal"/>
      <w:lvlText w:val="%1"/>
      <w:lvlJc w:val="left"/>
      <w:pPr>
        <w:ind w:left="601" w:hanging="4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1" w:hanging="442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61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35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3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1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610"/>
      </w:pPr>
      <w:rPr>
        <w:rFonts w:hint="default"/>
      </w:rPr>
    </w:lvl>
  </w:abstractNum>
  <w:abstractNum w:abstractNumId="31">
    <w:multiLevelType w:val="hybridMultilevel"/>
    <w:lvl w:ilvl="0">
      <w:start w:val="24"/>
      <w:numFmt w:val="decimal"/>
      <w:lvlText w:val="%1"/>
      <w:lvlJc w:val="left"/>
      <w:pPr>
        <w:ind w:left="160" w:hanging="4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44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61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35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3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1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610"/>
      </w:pPr>
      <w:rPr>
        <w:rFonts w:hint="default"/>
      </w:rPr>
    </w:lvl>
  </w:abstractNum>
  <w:abstractNum w:abstractNumId="30">
    <w:multiLevelType w:val="hybridMultilevel"/>
    <w:lvl w:ilvl="0">
      <w:start w:val="23"/>
      <w:numFmt w:val="decimal"/>
      <w:lvlText w:val="%1"/>
      <w:lvlJc w:val="left"/>
      <w:pPr>
        <w:ind w:left="160" w:hanging="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44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61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35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3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1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610"/>
      </w:pPr>
      <w:rPr>
        <w:rFonts w:hint="default"/>
      </w:rPr>
    </w:lvl>
  </w:abstractNum>
  <w:abstractNum w:abstractNumId="29">
    <w:multiLevelType w:val="hybridMultilevel"/>
    <w:lvl w:ilvl="0">
      <w:start w:val="22"/>
      <w:numFmt w:val="decimal"/>
      <w:lvlText w:val="%1"/>
      <w:lvlJc w:val="left"/>
      <w:pPr>
        <w:ind w:left="604" w:hanging="4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44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61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80" w:hanging="778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380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6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3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778"/>
      </w:pPr>
      <w:rPr>
        <w:rFonts w:hint="default"/>
      </w:rPr>
    </w:lvl>
  </w:abstractNum>
  <w:abstractNum w:abstractNumId="28">
    <w:multiLevelType w:val="hybridMultilevel"/>
    <w:lvl w:ilvl="0">
      <w:start w:val="21"/>
      <w:numFmt w:val="decimal"/>
      <w:lvlText w:val="%1"/>
      <w:lvlJc w:val="left"/>
      <w:pPr>
        <w:ind w:left="604" w:hanging="4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44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61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600" w:hanging="7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882" w:hanging="7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5" w:hanging="7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8" w:hanging="7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1" w:hanging="7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4" w:hanging="776"/>
      </w:pPr>
      <w:rPr>
        <w:rFonts w:hint="default"/>
      </w:rPr>
    </w:lvl>
  </w:abstractNum>
  <w:abstractNum w:abstractNumId="27">
    <w:multiLevelType w:val="hybridMultilevel"/>
    <w:lvl w:ilvl="0">
      <w:start w:val="20"/>
      <w:numFmt w:val="decimal"/>
      <w:lvlText w:val="%1"/>
      <w:lvlJc w:val="left"/>
      <w:pPr>
        <w:ind w:left="160" w:hanging="4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44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61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600" w:hanging="778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845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7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0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5" w:hanging="778"/>
      </w:pPr>
      <w:rPr>
        <w:rFonts w:hint="default"/>
      </w:rPr>
    </w:lvl>
  </w:abstractNum>
  <w:abstractNum w:abstractNumId="26">
    <w:multiLevelType w:val="hybridMultilevel"/>
    <w:lvl w:ilvl="0">
      <w:start w:val="19"/>
      <w:numFmt w:val="decimal"/>
      <w:lvlText w:val="%1"/>
      <w:lvlJc w:val="left"/>
      <w:pPr>
        <w:ind w:left="160" w:hanging="4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44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44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6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4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6" w:hanging="444"/>
      </w:pPr>
      <w:rPr>
        <w:rFonts w:hint="default"/>
      </w:rPr>
    </w:lvl>
  </w:abstractNum>
  <w:abstractNum w:abstractNumId="25">
    <w:multiLevelType w:val="hybridMultilevel"/>
    <w:lvl w:ilvl="0">
      <w:start w:val="18"/>
      <w:numFmt w:val="decimal"/>
      <w:lvlText w:val="%1"/>
      <w:lvlJc w:val="left"/>
      <w:pPr>
        <w:ind w:left="604" w:hanging="4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44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61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80" w:hanging="778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882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5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8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1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4" w:hanging="778"/>
      </w:pPr>
      <w:rPr>
        <w:rFonts w:hint="default"/>
      </w:rPr>
    </w:lvl>
  </w:abstractNum>
  <w:abstractNum w:abstractNumId="24">
    <w:multiLevelType w:val="hybridMultilevel"/>
    <w:lvl w:ilvl="0">
      <w:start w:val="17"/>
      <w:numFmt w:val="decimal"/>
      <w:lvlText w:val="%1"/>
      <w:lvlJc w:val="left"/>
      <w:pPr>
        <w:ind w:left="160" w:hanging="4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44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608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35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3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1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608"/>
      </w:pPr>
      <w:rPr>
        <w:rFonts w:hint="default"/>
      </w:rPr>
    </w:lvl>
  </w:abstractNum>
  <w:abstractNum w:abstractNumId="23">
    <w:multiLevelType w:val="hybridMultilevel"/>
    <w:lvl w:ilvl="0">
      <w:start w:val="16"/>
      <w:numFmt w:val="decimal"/>
      <w:lvlText w:val="%1"/>
      <w:lvlJc w:val="left"/>
      <w:pPr>
        <w:ind w:left="160" w:hanging="4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44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57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3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1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444"/>
      </w:pPr>
      <w:rPr>
        <w:rFonts w:hint="default"/>
      </w:rPr>
    </w:lvl>
  </w:abstractNum>
  <w:abstractNum w:abstractNumId="22">
    <w:multiLevelType w:val="hybridMultilevel"/>
    <w:lvl w:ilvl="0">
      <w:start w:val="15"/>
      <w:numFmt w:val="decimal"/>
      <w:lvlText w:val="%1"/>
      <w:lvlJc w:val="left"/>
      <w:pPr>
        <w:ind w:left="160" w:hanging="4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44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61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35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3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1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610"/>
      </w:pPr>
      <w:rPr>
        <w:rFonts w:hint="default"/>
      </w:rPr>
    </w:lvl>
  </w:abstractNum>
  <w:abstractNum w:abstractNumId="21">
    <w:multiLevelType w:val="hybridMultilevel"/>
    <w:lvl w:ilvl="0">
      <w:start w:val="14"/>
      <w:numFmt w:val="decimal"/>
      <w:lvlText w:val="%1"/>
      <w:lvlJc w:val="left"/>
      <w:pPr>
        <w:ind w:left="160" w:hanging="4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44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44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6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4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6" w:hanging="444"/>
      </w:pPr>
      <w:rPr>
        <w:rFonts w:hint="default"/>
      </w:rPr>
    </w:lvl>
  </w:abstractNum>
  <w:abstractNum w:abstractNumId="20">
    <w:multiLevelType w:val="hybridMultilevel"/>
    <w:lvl w:ilvl="0">
      <w:start w:val="13"/>
      <w:numFmt w:val="decimal"/>
      <w:lvlText w:val="%1"/>
      <w:lvlJc w:val="left"/>
      <w:pPr>
        <w:ind w:left="714" w:hanging="555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0" w:hanging="555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72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09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5" w:hanging="720"/>
      </w:pPr>
      <w:rPr>
        <w:rFonts w:hint="default"/>
      </w:rPr>
    </w:lvl>
  </w:abstractNum>
  <w:abstractNum w:abstractNumId="19">
    <w:multiLevelType w:val="hybridMultilevel"/>
    <w:lvl w:ilvl="0">
      <w:start w:val="13"/>
      <w:numFmt w:val="decimal"/>
      <w:lvlText w:val="%1"/>
      <w:lvlJc w:val="left"/>
      <w:pPr>
        <w:ind w:left="714" w:hanging="555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14" w:hanging="555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72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3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720"/>
      </w:pPr>
      <w:rPr>
        <w:rFonts w:hint="default"/>
      </w:rPr>
    </w:lvl>
  </w:abstractNum>
  <w:abstractNum w:abstractNumId="18">
    <w:multiLevelType w:val="hybridMultilevel"/>
    <w:lvl w:ilvl="0">
      <w:start w:val="13"/>
      <w:numFmt w:val="decimal"/>
      <w:lvlText w:val="%1"/>
      <w:lvlJc w:val="left"/>
      <w:pPr>
        <w:ind w:left="604" w:hanging="4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44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61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80" w:hanging="778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305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7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0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5" w:hanging="778"/>
      </w:pPr>
      <w:rPr>
        <w:rFonts w:hint="default"/>
      </w:rPr>
    </w:lvl>
  </w:abstractNum>
  <w:abstractNum w:abstractNumId="17">
    <w:multiLevelType w:val="hybridMultilevel"/>
    <w:lvl w:ilvl="0">
      <w:start w:val="12"/>
      <w:numFmt w:val="decimal"/>
      <w:lvlText w:val="%1"/>
      <w:lvlJc w:val="left"/>
      <w:pPr>
        <w:ind w:left="160" w:hanging="4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44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44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6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4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6" w:hanging="444"/>
      </w:pPr>
      <w:rPr>
        <w:rFonts w:hint="default"/>
      </w:rPr>
    </w:lvl>
  </w:abstractNum>
  <w:abstractNum w:abstractNumId="16">
    <w:multiLevelType w:val="hybridMultilevel"/>
    <w:lvl w:ilvl="0">
      <w:start w:val="11"/>
      <w:numFmt w:val="decimal"/>
      <w:lvlText w:val="%1"/>
      <w:lvlJc w:val="left"/>
      <w:pPr>
        <w:ind w:left="160" w:hanging="4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442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44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6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4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6" w:hanging="442"/>
      </w:pPr>
      <w:rPr>
        <w:rFonts w:hint="default"/>
      </w:rPr>
    </w:lvl>
  </w:abstractNum>
  <w:abstractNum w:abstractNumId="15">
    <w:multiLevelType w:val="hybridMultilevel"/>
    <w:lvl w:ilvl="0">
      <w:start w:val="10"/>
      <w:numFmt w:val="decimal"/>
      <w:lvlText w:val="%1"/>
      <w:lvlJc w:val="left"/>
      <w:pPr>
        <w:ind w:left="601" w:hanging="4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442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61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092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5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7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0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5" w:hanging="610"/>
      </w:pPr>
      <w:rPr>
        <w:rFonts w:hint="default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1600" w:hanging="6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0" w:hanging="66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00" w:hanging="665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0" w:hanging="665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5192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0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8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4" w:hanging="665"/>
      </w:pPr>
      <w:rPr>
        <w:rFonts w:hint="default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491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1" w:hanging="332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50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320" w:hanging="22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385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5" w:hanging="221"/>
      </w:pPr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left="493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33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50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600" w:hanging="668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4">
      <w:start w:val="1"/>
      <w:numFmt w:val="lowerLetter"/>
      <w:lvlText w:val=".%5"/>
      <w:lvlJc w:val="left"/>
      <w:pPr>
        <w:ind w:left="2320" w:hanging="22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3696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3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0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6" w:hanging="221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160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33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50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35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3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1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500"/>
      </w:pPr>
      <w:rPr>
        <w:rFonts w:hint="default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160" w:hanging="442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0" w:hanging="442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61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35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3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1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610"/>
      </w:pPr>
      <w:rPr>
        <w:rFonts w:hint="default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880" w:hanging="610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0" w:hanging="61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80" w:hanging="61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90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0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0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0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0" w:hanging="610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60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332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57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3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1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332"/>
      </w:pPr>
      <w:rPr>
        <w:rFonts w:hint="default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160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33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50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35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3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1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500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60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332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50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600" w:hanging="665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845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7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0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5" w:hanging="665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880" w:hanging="778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0" w:hanging="77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78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80" w:hanging="778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760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0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0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0" w:hanging="778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880" w:hanging="833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0" w:hanging="83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833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" w:hanging="833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760" w:hanging="8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0" w:hanging="8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0" w:hanging="8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0" w:hanging="833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60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332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80" w:hanging="50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320" w:hanging="22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385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5" w:hanging="221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880" w:hanging="610"/>
        <w:jc w:val="left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880" w:hanging="61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61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90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0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0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0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0" w:hanging="61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60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33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880" w:hanging="22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3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3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22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0" w:hanging="22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048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6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4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8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6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4" w:hanging="221"/>
      </w:pPr>
      <w:rPr>
        <w:rFonts w:hint="default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74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jelwood</dc:creator>
  <dc:title>Microsoft Word - CONSENSUSDOCS 300_Stnd_Form.doc</dc:title>
  <dcterms:created xsi:type="dcterms:W3CDTF">2015-06-25T10:53:36Z</dcterms:created>
  <dcterms:modified xsi:type="dcterms:W3CDTF">2015-06-25T10:53:36Z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2015-06-25T00:00:00Z</vt:filetime>
  </property>
</Properties>
</file>