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"/>
        <w:gridCol w:w="1747"/>
        <w:gridCol w:w="780"/>
        <w:gridCol w:w="1275"/>
        <w:gridCol w:w="779"/>
        <w:gridCol w:w="391"/>
        <w:gridCol w:w="645"/>
        <w:gridCol w:w="299"/>
        <w:gridCol w:w="1099"/>
        <w:gridCol w:w="405"/>
        <w:gridCol w:w="90"/>
        <w:gridCol w:w="211"/>
        <w:gridCol w:w="285"/>
        <w:gridCol w:w="2020"/>
      </w:tblGrid>
      <w:tr w:rsidR="00B138CB" w:rsidRPr="00642CEE" w14:paraId="254E1A9A" w14:textId="77777777" w:rsidTr="00AE0567">
        <w:trPr>
          <w:trHeight w:val="1628"/>
          <w:jc w:val="center"/>
        </w:trPr>
        <w:tc>
          <w:tcPr>
            <w:tcW w:w="8099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70367" w14:textId="77777777" w:rsidR="006E25AE" w:rsidRPr="00FD63FE" w:rsidRDefault="00CA4A8A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  <w:r w:rsidRPr="00642CEE">
              <w:t xml:space="preserve">   </w:t>
            </w:r>
            <w:r w:rsidR="007946F7">
              <w:rPr>
                <w:noProof/>
                <w:lang w:val="en-GB" w:eastAsia="en-GB"/>
              </w:rPr>
              <w:drawing>
                <wp:inline distT="0" distB="0" distL="0" distR="0" wp14:anchorId="55C14AAA" wp14:editId="735A4FE5">
                  <wp:extent cx="1000125" cy="790575"/>
                  <wp:effectExtent l="0" t="0" r="9525" b="9525"/>
                  <wp:docPr id="4" name="Picture 1" descr="Logo LHDN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HDN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6F7">
              <w:rPr>
                <w:noProof/>
                <w:lang w:val="en-GB" w:eastAsia="en-GB"/>
              </w:rPr>
              <w:drawing>
                <wp:inline distT="0" distB="0" distL="0" distR="0" wp14:anchorId="6AB7F2DC" wp14:editId="2DECC6B4">
                  <wp:extent cx="809625" cy="809625"/>
                  <wp:effectExtent l="0" t="0" r="9525" b="9525"/>
                  <wp:docPr id="3" name="Picture 2" descr="Logo A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A7D1A" w14:textId="77777777" w:rsidR="006E25AE" w:rsidRPr="006D73ED" w:rsidRDefault="006E25AE" w:rsidP="007F0CC9">
            <w:pPr>
              <w:jc w:val="center"/>
              <w:rPr>
                <w:rFonts w:ascii="Arial Narrow" w:hAnsi="Arial Narrow"/>
                <w:i/>
              </w:rPr>
            </w:pPr>
            <w:r w:rsidRPr="006D73ED">
              <w:rPr>
                <w:rFonts w:ascii="Arial Narrow" w:hAnsi="Arial Narrow"/>
                <w:i/>
              </w:rPr>
              <w:t>Please Affix Passport Size Photograph (Colour)</w:t>
            </w:r>
          </w:p>
          <w:p w14:paraId="130E43DC" w14:textId="77777777" w:rsidR="006E25AE" w:rsidRPr="00FD63FE" w:rsidRDefault="006E25AE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</w:p>
        </w:tc>
      </w:tr>
      <w:tr w:rsidR="00B138CB" w:rsidRPr="00642CEE" w14:paraId="10B1805E" w14:textId="77777777" w:rsidTr="00AE0567">
        <w:trPr>
          <w:trHeight w:val="1160"/>
          <w:jc w:val="center"/>
        </w:trPr>
        <w:tc>
          <w:tcPr>
            <w:tcW w:w="8099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05F4AF4" w14:textId="77777777" w:rsidR="006E25AE" w:rsidRPr="00642CEE" w:rsidRDefault="006E25AE" w:rsidP="006E25AE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642CEE">
              <w:rPr>
                <w:rFonts w:ascii="Arial" w:hAnsi="Arial" w:cs="Arial"/>
                <w:b/>
              </w:rPr>
              <w:t>MALAYSIAN TAX ACADEMY (MTA)</w:t>
            </w:r>
          </w:p>
          <w:p w14:paraId="22CB57A5" w14:textId="77777777" w:rsidR="006E25AE" w:rsidRPr="00642CEE" w:rsidRDefault="006E25AE" w:rsidP="006E25AE">
            <w:pPr>
              <w:pStyle w:val="DefaultText"/>
              <w:jc w:val="center"/>
              <w:rPr>
                <w:rFonts w:ascii="Arial" w:hAnsi="Arial" w:cs="Arial"/>
                <w:b/>
              </w:rPr>
            </w:pPr>
            <w:r w:rsidRPr="00642CEE">
              <w:rPr>
                <w:rFonts w:ascii="Arial" w:hAnsi="Arial" w:cs="Arial"/>
                <w:b/>
              </w:rPr>
              <w:t>INLAND REVENUE BOARD OF MALAYSIA</w:t>
            </w:r>
          </w:p>
          <w:p w14:paraId="6DEE2915" w14:textId="77777777" w:rsidR="006E25AE" w:rsidRPr="00642CEE" w:rsidRDefault="006E25AE" w:rsidP="006E25AE">
            <w:pPr>
              <w:spacing w:before="60" w:after="60"/>
              <w:jc w:val="center"/>
            </w:pPr>
            <w:r w:rsidRPr="00642CEE">
              <w:rPr>
                <w:sz w:val="20"/>
              </w:rPr>
              <w:t>APPLICATION FOR SHORT COURSES IN MALAYSIA</w:t>
            </w:r>
          </w:p>
        </w:tc>
        <w:tc>
          <w:tcPr>
            <w:tcW w:w="23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B0A28" w14:textId="77777777" w:rsidR="006E25AE" w:rsidRPr="00620A75" w:rsidRDefault="006E25AE" w:rsidP="007F0CC9">
            <w:pPr>
              <w:jc w:val="center"/>
              <w:rPr>
                <w:rFonts w:ascii="Arial Narrow" w:hAnsi="Arial Narrow"/>
              </w:rPr>
            </w:pPr>
          </w:p>
        </w:tc>
      </w:tr>
      <w:tr w:rsidR="00B138CB" w:rsidRPr="00642CEE" w14:paraId="1667DBB8" w14:textId="77777777" w:rsidTr="00F93F70">
        <w:trPr>
          <w:trHeight w:val="422"/>
          <w:jc w:val="center"/>
        </w:trPr>
        <w:tc>
          <w:tcPr>
            <w:tcW w:w="1040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655D7" w14:textId="77777777" w:rsidR="007F0CC9" w:rsidRPr="000E41CF" w:rsidRDefault="006E25AE" w:rsidP="007E14A6">
            <w:pPr>
              <w:spacing w:before="120" w:after="60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0E41CF">
              <w:rPr>
                <w:b/>
                <w:i/>
                <w:color w:val="auto"/>
                <w:sz w:val="18"/>
                <w:szCs w:val="18"/>
              </w:rPr>
              <w:t>USE CAPITAL LETTERS</w:t>
            </w:r>
          </w:p>
        </w:tc>
      </w:tr>
      <w:tr w:rsidR="00B138CB" w:rsidRPr="00642CEE" w14:paraId="3E6C37E1" w14:textId="77777777" w:rsidTr="00AE0567">
        <w:trPr>
          <w:trHeight w:val="207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64E7AE" w14:textId="77777777" w:rsidR="00B838AB" w:rsidRPr="00642CEE" w:rsidRDefault="00B838AB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By the Government of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18BCC7" w14:textId="77777777" w:rsidR="00B838AB" w:rsidRPr="00642CEE" w:rsidRDefault="00B838AB" w:rsidP="00B838AB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EEB79" w14:textId="77777777" w:rsidR="00B838AB" w:rsidRPr="00FD63FE" w:rsidRDefault="00B838AB" w:rsidP="00560375">
            <w:pPr>
              <w:spacing w:before="60" w:after="60"/>
              <w:jc w:val="center"/>
              <w:rPr>
                <w:b/>
                <w:color w:val="auto"/>
                <w:sz w:val="18"/>
                <w:szCs w:val="16"/>
              </w:rPr>
            </w:pPr>
            <w:r w:rsidRPr="00FD63FE">
              <w:rPr>
                <w:b/>
                <w:color w:val="auto"/>
                <w:sz w:val="18"/>
                <w:szCs w:val="16"/>
              </w:rPr>
              <w:t>FOR MTA OFFICIAL USE ONLY</w:t>
            </w:r>
          </w:p>
        </w:tc>
      </w:tr>
      <w:tr w:rsidR="00B138CB" w:rsidRPr="00642CEE" w14:paraId="584FCE0C" w14:textId="77777777" w:rsidTr="00AE0567">
        <w:trPr>
          <w:trHeight w:val="307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20C" w14:textId="77777777" w:rsidR="00B838AB" w:rsidRPr="00642CEE" w:rsidRDefault="004D44BB" w:rsidP="00357843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bookmarkStart w:id="0" w:name="_GoBack"/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r w:rsidR="00357843">
              <w:rPr>
                <w:color w:val="auto"/>
                <w:sz w:val="20"/>
                <w:szCs w:val="16"/>
              </w:rPr>
              <w:t> </w:t>
            </w:r>
            <w:bookmarkEnd w:id="0"/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7B1FF" w14:textId="77777777" w:rsidR="00B838AB" w:rsidRPr="00642CEE" w:rsidRDefault="00B838AB" w:rsidP="00B838AB">
            <w:pPr>
              <w:rPr>
                <w:color w:val="auto"/>
                <w:sz w:val="20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46319" w14:textId="77777777" w:rsidR="00B838AB" w:rsidRPr="00FD63FE" w:rsidRDefault="00B838AB" w:rsidP="00FD63FE">
            <w:pPr>
              <w:ind w:right="-115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Received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A794A" w14:textId="77777777" w:rsidR="00B838AB" w:rsidRPr="00FD63FE" w:rsidRDefault="00B838AB" w:rsidP="000E41CF">
            <w:pPr>
              <w:ind w:left="-38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______</w:t>
            </w:r>
            <w:r>
              <w:rPr>
                <w:color w:val="auto"/>
                <w:sz w:val="18"/>
                <w:szCs w:val="16"/>
              </w:rPr>
              <w:t>_</w:t>
            </w:r>
            <w:r w:rsidRPr="00FD63FE">
              <w:rPr>
                <w:color w:val="auto"/>
                <w:sz w:val="18"/>
                <w:szCs w:val="16"/>
              </w:rPr>
              <w:t>___</w:t>
            </w:r>
            <w:r w:rsidR="000E41CF">
              <w:rPr>
                <w:color w:val="auto"/>
                <w:sz w:val="18"/>
                <w:szCs w:val="16"/>
              </w:rPr>
              <w:t>_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C0976" w14:textId="77777777" w:rsidR="00B838AB" w:rsidRPr="00FD63FE" w:rsidRDefault="00B838AB" w:rsidP="00642CEE">
            <w:pPr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Checked: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DE30" w14:textId="77777777" w:rsidR="00B838AB" w:rsidRPr="00FD63FE" w:rsidRDefault="00B838AB" w:rsidP="000E41CF">
            <w:pPr>
              <w:ind w:left="-26"/>
              <w:rPr>
                <w:color w:val="auto"/>
                <w:sz w:val="18"/>
                <w:szCs w:val="16"/>
              </w:rPr>
            </w:pPr>
            <w:r w:rsidRPr="00FD63FE">
              <w:rPr>
                <w:color w:val="auto"/>
                <w:sz w:val="18"/>
                <w:szCs w:val="16"/>
              </w:rPr>
              <w:t>____</w:t>
            </w:r>
            <w:r w:rsidR="001D7E9E">
              <w:rPr>
                <w:color w:val="auto"/>
                <w:sz w:val="18"/>
                <w:szCs w:val="16"/>
              </w:rPr>
              <w:t>___</w:t>
            </w:r>
            <w:r w:rsidRPr="00FD63FE">
              <w:rPr>
                <w:color w:val="auto"/>
                <w:sz w:val="18"/>
                <w:szCs w:val="16"/>
              </w:rPr>
              <w:t>_</w:t>
            </w:r>
            <w:r>
              <w:rPr>
                <w:color w:val="auto"/>
                <w:sz w:val="18"/>
                <w:szCs w:val="16"/>
              </w:rPr>
              <w:t>__</w:t>
            </w:r>
            <w:r w:rsidRPr="00FD63FE">
              <w:rPr>
                <w:color w:val="auto"/>
                <w:sz w:val="18"/>
                <w:szCs w:val="16"/>
              </w:rPr>
              <w:t>____</w:t>
            </w:r>
          </w:p>
        </w:tc>
      </w:tr>
      <w:tr w:rsidR="006E326A" w:rsidRPr="00F12886" w14:paraId="12E2DE82" w14:textId="77777777" w:rsidTr="00F83CB9">
        <w:trPr>
          <w:trHeight w:val="70"/>
          <w:jc w:val="center"/>
        </w:trPr>
        <w:tc>
          <w:tcPr>
            <w:tcW w:w="104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A090E2" w14:textId="77777777" w:rsidR="006E326A" w:rsidRPr="00F12886" w:rsidRDefault="006E326A" w:rsidP="00F83CB9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B138CB" w:rsidRPr="00642CEE" w14:paraId="4A9A6B2D" w14:textId="77777777" w:rsidTr="004D44BB">
        <w:trPr>
          <w:trHeight w:val="308"/>
          <w:jc w:val="center"/>
        </w:trPr>
        <w:tc>
          <w:tcPr>
            <w:tcW w:w="7888" w:type="dxa"/>
            <w:gridSpan w:val="11"/>
            <w:shd w:val="clear" w:color="auto" w:fill="C6D9F1"/>
            <w:vAlign w:val="center"/>
          </w:tcPr>
          <w:p w14:paraId="247EE1BE" w14:textId="77777777" w:rsidR="00C233CB" w:rsidRPr="00642CEE" w:rsidRDefault="00C233CB" w:rsidP="006C1A59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Course Applied</w:t>
            </w:r>
          </w:p>
        </w:tc>
        <w:tc>
          <w:tcPr>
            <w:tcW w:w="2516" w:type="dxa"/>
            <w:gridSpan w:val="3"/>
            <w:shd w:val="clear" w:color="auto" w:fill="C6D9F1"/>
            <w:vAlign w:val="center"/>
          </w:tcPr>
          <w:p w14:paraId="32A6F890" w14:textId="77777777" w:rsidR="00C233CB" w:rsidRPr="00642CEE" w:rsidRDefault="00C233CB" w:rsidP="004C70D8">
            <w:pPr>
              <w:spacing w:before="60" w:after="6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Date of Commencement</w:t>
            </w:r>
          </w:p>
        </w:tc>
      </w:tr>
      <w:tr w:rsidR="00B138CB" w:rsidRPr="00642CEE" w14:paraId="46D4895E" w14:textId="77777777" w:rsidTr="004D44BB">
        <w:trPr>
          <w:trHeight w:val="307"/>
          <w:jc w:val="center"/>
        </w:trPr>
        <w:tc>
          <w:tcPr>
            <w:tcW w:w="7888" w:type="dxa"/>
            <w:gridSpan w:val="11"/>
            <w:vAlign w:val="center"/>
          </w:tcPr>
          <w:p w14:paraId="210E8666" w14:textId="77777777" w:rsidR="00C233CB" w:rsidRPr="00642CEE" w:rsidRDefault="00C233CB" w:rsidP="00315B8C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315B8C" w:rsidRPr="00315B8C">
              <w:rPr>
                <w:color w:val="auto"/>
                <w:sz w:val="20"/>
                <w:szCs w:val="16"/>
              </w:rPr>
              <w:t>WORKSHOP ON TAXATION OF INTERNATIONAL TRANSACTIONS (TOIT 201</w:t>
            </w:r>
            <w:r w:rsidR="00315B8C">
              <w:rPr>
                <w:color w:val="auto"/>
                <w:sz w:val="20"/>
                <w:szCs w:val="16"/>
              </w:rPr>
              <w:t>6</w:t>
            </w:r>
            <w:r w:rsidR="00315B8C" w:rsidRPr="00315B8C">
              <w:rPr>
                <w:color w:val="auto"/>
                <w:sz w:val="20"/>
                <w:szCs w:val="16"/>
              </w:rPr>
              <w:t xml:space="preserve">) 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516" w:type="dxa"/>
            <w:gridSpan w:val="3"/>
            <w:vAlign w:val="center"/>
          </w:tcPr>
          <w:p w14:paraId="4546C3DB" w14:textId="77777777" w:rsidR="00C233CB" w:rsidRPr="00642CEE" w:rsidRDefault="000E41CF" w:rsidP="00650388">
            <w:pPr>
              <w:jc w:val="center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315B8C">
              <w:rPr>
                <w:color w:val="auto"/>
                <w:sz w:val="20"/>
                <w:szCs w:val="16"/>
              </w:rPr>
              <w:t>09/05/201</w:t>
            </w:r>
            <w:r w:rsidR="00650388">
              <w:rPr>
                <w:color w:val="auto"/>
                <w:sz w:val="20"/>
                <w:szCs w:val="16"/>
              </w:rPr>
              <w:t>6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r w:rsidR="0037252E">
              <w:rPr>
                <w:color w:val="auto"/>
                <w:sz w:val="20"/>
                <w:szCs w:val="16"/>
              </w:rPr>
              <w:t xml:space="preserve"> to </w:t>
            </w:r>
            <w:r w:rsidR="0037252E"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7252E">
              <w:rPr>
                <w:color w:val="auto"/>
                <w:sz w:val="20"/>
                <w:szCs w:val="16"/>
              </w:rPr>
              <w:instrText xml:space="preserve"> FORMTEXT </w:instrText>
            </w:r>
            <w:r w:rsidR="0037252E">
              <w:rPr>
                <w:color w:val="auto"/>
                <w:sz w:val="20"/>
                <w:szCs w:val="16"/>
              </w:rPr>
            </w:r>
            <w:r w:rsidR="0037252E">
              <w:rPr>
                <w:color w:val="auto"/>
                <w:sz w:val="20"/>
                <w:szCs w:val="16"/>
              </w:rPr>
              <w:fldChar w:fldCharType="separate"/>
            </w:r>
            <w:r w:rsidR="00315B8C">
              <w:rPr>
                <w:color w:val="auto"/>
                <w:sz w:val="20"/>
                <w:szCs w:val="16"/>
              </w:rPr>
              <w:t>27/05/201</w:t>
            </w:r>
            <w:r w:rsidR="00650388">
              <w:rPr>
                <w:color w:val="auto"/>
                <w:sz w:val="20"/>
                <w:szCs w:val="16"/>
              </w:rPr>
              <w:t>6</w:t>
            </w:r>
            <w:r w:rsidR="0037252E"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F12886" w14:paraId="2EA2B4CB" w14:textId="77777777" w:rsidTr="00F93F70">
        <w:trPr>
          <w:trHeight w:val="70"/>
          <w:jc w:val="center"/>
        </w:trPr>
        <w:tc>
          <w:tcPr>
            <w:tcW w:w="104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A6A8B3" w14:textId="77777777" w:rsidR="006D73ED" w:rsidRPr="00F12886" w:rsidRDefault="006D73ED" w:rsidP="00C73857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AB3F85" w:rsidRPr="00642CEE" w14:paraId="5455E3BB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0"/>
          <w:jc w:val="center"/>
        </w:trPr>
        <w:tc>
          <w:tcPr>
            <w:tcW w:w="378" w:type="dxa"/>
            <w:tcBorders>
              <w:bottom w:val="nil"/>
              <w:right w:val="single" w:sz="4" w:space="0" w:color="003366"/>
            </w:tcBorders>
            <w:vAlign w:val="center"/>
          </w:tcPr>
          <w:p w14:paraId="32FE9A73" w14:textId="77777777" w:rsidR="00EB059E" w:rsidRPr="00642CEE" w:rsidRDefault="00EB059E" w:rsidP="009051D6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A</w:t>
            </w:r>
          </w:p>
        </w:tc>
        <w:tc>
          <w:tcPr>
            <w:tcW w:w="10026" w:type="dxa"/>
            <w:gridSpan w:val="13"/>
            <w:tcBorders>
              <w:left w:val="single" w:sz="4" w:space="0" w:color="003366"/>
              <w:bottom w:val="single" w:sz="4" w:space="0" w:color="333300"/>
            </w:tcBorders>
            <w:shd w:val="clear" w:color="auto" w:fill="0F243E"/>
            <w:vAlign w:val="center"/>
          </w:tcPr>
          <w:p w14:paraId="6C780B49" w14:textId="77777777" w:rsidR="00EB059E" w:rsidRPr="00642CEE" w:rsidRDefault="00EB059E" w:rsidP="00BB183D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PERSONAL DATA</w:t>
            </w:r>
          </w:p>
        </w:tc>
      </w:tr>
      <w:tr w:rsidR="00AB3F85" w:rsidRPr="00642CEE" w14:paraId="3F32BBD0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37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E0E72A4" w14:textId="77777777" w:rsidR="00180E44" w:rsidRPr="00642CEE" w:rsidRDefault="00180E4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6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510B7F" w14:textId="77777777" w:rsidR="00180E44" w:rsidRPr="00642CEE" w:rsidRDefault="00180E44" w:rsidP="00C7017F">
            <w:pPr>
              <w:spacing w:before="6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Full Name</w:t>
            </w:r>
            <w:r w:rsidR="001D7E9E">
              <w:rPr>
                <w:b/>
                <w:color w:val="auto"/>
                <w:sz w:val="16"/>
                <w:szCs w:val="16"/>
              </w:rPr>
              <w:t>:</w:t>
            </w:r>
          </w:p>
        </w:tc>
      </w:tr>
      <w:tr w:rsidR="00AB3F85" w:rsidRPr="00642CEE" w14:paraId="14218BEA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90"/>
          <w:jc w:val="center"/>
        </w:trPr>
        <w:tc>
          <w:tcPr>
            <w:tcW w:w="37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85BE8A4" w14:textId="77777777" w:rsidR="00180E44" w:rsidRPr="00642CEE" w:rsidRDefault="00180E4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6" w:type="dxa"/>
            <w:gridSpan w:val="13"/>
            <w:tcBorders>
              <w:top w:val="nil"/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14:paraId="18F89966" w14:textId="77777777" w:rsidR="00180E44" w:rsidRPr="00642CEE" w:rsidRDefault="004D44BB" w:rsidP="004D44BB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1" w:name="Text1"/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1"/>
          </w:p>
        </w:tc>
      </w:tr>
      <w:tr w:rsidR="00AB3F85" w:rsidRPr="00642CEE" w14:paraId="55EC72F1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88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660149C7" w14:textId="77777777" w:rsidR="00BA5D9E" w:rsidRPr="00642CEE" w:rsidRDefault="00BA5D9E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A7832DB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Date of Birth</w:t>
            </w:r>
            <w:r w:rsidR="00093069">
              <w:rPr>
                <w:b/>
                <w:color w:val="auto"/>
                <w:sz w:val="16"/>
                <w:szCs w:val="16"/>
              </w:rPr>
              <w:t xml:space="preserve"> </w:t>
            </w:r>
            <w:r w:rsidR="00093069" w:rsidRPr="00093069">
              <w:rPr>
                <w:color w:val="auto"/>
                <w:sz w:val="16"/>
                <w:szCs w:val="16"/>
              </w:rPr>
              <w:t>(dd/mm/yyyy)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043D40C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Place of Birth</w:t>
            </w:r>
          </w:p>
        </w:tc>
        <w:tc>
          <w:tcPr>
            <w:tcW w:w="24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52ABE0E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Gender</w:t>
            </w:r>
          </w:p>
        </w:tc>
        <w:tc>
          <w:tcPr>
            <w:tcW w:w="2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3C9F5ED" w14:textId="77777777" w:rsidR="00BA5D9E" w:rsidRPr="00642CEE" w:rsidRDefault="00BA5D9E" w:rsidP="00642CE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Marital Status</w:t>
            </w:r>
          </w:p>
        </w:tc>
      </w:tr>
      <w:tr w:rsidR="00AB3F85" w:rsidRPr="00642CEE" w14:paraId="0E5FB6ED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6B026C54" w14:textId="77777777" w:rsidR="00BA5D9E" w:rsidRPr="00642CEE" w:rsidRDefault="00BA5D9E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02B81E" w14:textId="77777777" w:rsidR="00BA5D9E" w:rsidRPr="00642CEE" w:rsidRDefault="00DD463C" w:rsidP="005D7BD3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 w:rsidR="005D7BD3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5E3C6E" w14:textId="77777777" w:rsidR="00BA5D9E" w:rsidRPr="00642CEE" w:rsidRDefault="00EB6683" w:rsidP="00061653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2" w:name="Text3"/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 w:rsidR="00061653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4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10029" w14:textId="77777777" w:rsidR="00BA5D9E" w:rsidRPr="00642CEE" w:rsidRDefault="006C07FB" w:rsidP="00642CE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ALE"/>
                    <w:listEntry w:val="FEMALE"/>
                  </w:ddList>
                </w:ffData>
              </w:fldChar>
            </w:r>
            <w:bookmarkStart w:id="3" w:name="Dropdown1"/>
            <w:r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594747">
              <w:rPr>
                <w:color w:val="auto"/>
                <w:sz w:val="20"/>
                <w:szCs w:val="16"/>
              </w:rPr>
            </w:r>
            <w:r w:rsidR="00594747"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AFE135" w14:textId="77777777" w:rsidR="00BA5D9E" w:rsidRPr="00642CEE" w:rsidRDefault="006C07FB" w:rsidP="00642CEE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SINGLE"/>
                    <w:listEntry w:val="MARRIED"/>
                  </w:ddList>
                </w:ffData>
              </w:fldChar>
            </w:r>
            <w:bookmarkStart w:id="4" w:name="Dropdown2"/>
            <w:r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594747">
              <w:rPr>
                <w:color w:val="auto"/>
                <w:sz w:val="20"/>
                <w:szCs w:val="16"/>
              </w:rPr>
            </w:r>
            <w:r w:rsidR="00594747"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color w:val="auto"/>
                <w:sz w:val="20"/>
                <w:szCs w:val="16"/>
              </w:rPr>
              <w:fldChar w:fldCharType="end"/>
            </w:r>
            <w:bookmarkEnd w:id="4"/>
          </w:p>
        </w:tc>
      </w:tr>
      <w:tr w:rsidR="00AB3F85" w:rsidRPr="00642CEE" w14:paraId="03DBF321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98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08F96191" w14:textId="77777777" w:rsidR="000E7099" w:rsidRPr="00642CEE" w:rsidRDefault="000E7099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20A561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Passport No.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97572CD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Passport Expiry Date</w:t>
            </w:r>
          </w:p>
        </w:tc>
        <w:tc>
          <w:tcPr>
            <w:tcW w:w="24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9C1DFEA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Nationality</w:t>
            </w:r>
          </w:p>
        </w:tc>
        <w:tc>
          <w:tcPr>
            <w:tcW w:w="2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DB7EBC0" w14:textId="77777777" w:rsidR="000E7099" w:rsidRPr="00642CEE" w:rsidRDefault="00BA5D9E" w:rsidP="00BA5D9E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Religion</w:t>
            </w:r>
          </w:p>
        </w:tc>
      </w:tr>
      <w:tr w:rsidR="00AB3F85" w:rsidRPr="00642CEE" w14:paraId="5435BD5C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280AEC51" w14:textId="77777777" w:rsidR="00EB6683" w:rsidRPr="00642CEE" w:rsidRDefault="00EB6683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5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18A329" w14:textId="77777777" w:rsidR="00EB6683" w:rsidRPr="00642CEE" w:rsidRDefault="00EB6683" w:rsidP="00E22219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A383D87" w14:textId="77777777" w:rsidR="00EB6683" w:rsidRPr="00642CEE" w:rsidRDefault="00EB6683" w:rsidP="00EB6683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Format Date: 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4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9D3185" w14:textId="77777777" w:rsidR="00EB6683" w:rsidRPr="00642CEE" w:rsidRDefault="00EB6683" w:rsidP="009D1830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B818E1D" w14:textId="77777777" w:rsidR="00EB6683" w:rsidRPr="00642CEE" w:rsidRDefault="00EB6683" w:rsidP="00E22219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717FD9D4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2CAE4F8F" w14:textId="77777777" w:rsidR="00F0513E" w:rsidRPr="00642CEE" w:rsidRDefault="00F0513E" w:rsidP="00AC24D5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EF253" w14:textId="77777777" w:rsidR="00F0513E" w:rsidRPr="00642CEE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Home Address:</w:t>
            </w:r>
          </w:p>
        </w:tc>
        <w:tc>
          <w:tcPr>
            <w:tcW w:w="260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1317AB" w14:textId="77777777" w:rsidR="00F0513E" w:rsidRPr="00642CEE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Telephone No :</w:t>
            </w:r>
          </w:p>
        </w:tc>
      </w:tr>
      <w:tr w:rsidR="0037252E" w:rsidRPr="00642CEE" w14:paraId="7F3D3E68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500"/>
          <w:jc w:val="center"/>
        </w:trPr>
        <w:tc>
          <w:tcPr>
            <w:tcW w:w="378" w:type="dxa"/>
            <w:vMerge w:val="restart"/>
            <w:tcBorders>
              <w:top w:val="nil"/>
            </w:tcBorders>
            <w:vAlign w:val="center"/>
          </w:tcPr>
          <w:p w14:paraId="50D48AA2" w14:textId="77777777" w:rsidR="0037252E" w:rsidRPr="00642CEE" w:rsidRDefault="0037252E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4D742FF" w14:textId="77777777" w:rsidR="00250CE2" w:rsidRPr="00642CEE" w:rsidRDefault="00250CE2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1D174" w14:textId="77777777" w:rsidR="0037252E" w:rsidRPr="00642CEE" w:rsidRDefault="0037252E" w:rsidP="006C07FB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 w:rsidR="006C07FB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37252E" w:rsidRPr="00642CEE" w14:paraId="29533C05" w14:textId="77777777" w:rsidTr="0037252E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40"/>
          <w:jc w:val="center"/>
        </w:trPr>
        <w:tc>
          <w:tcPr>
            <w:tcW w:w="378" w:type="dxa"/>
            <w:vMerge/>
            <w:vAlign w:val="center"/>
          </w:tcPr>
          <w:p w14:paraId="6B9011DE" w14:textId="77777777" w:rsidR="0037252E" w:rsidRPr="00642CEE" w:rsidRDefault="0037252E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110A55AE" w14:textId="77777777" w:rsidR="0037252E" w:rsidRDefault="0037252E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85BA91" w14:textId="77777777" w:rsidR="0037252E" w:rsidRPr="00642CEE" w:rsidRDefault="0037252E" w:rsidP="00F83CB9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H/P No :</w:t>
            </w:r>
          </w:p>
        </w:tc>
      </w:tr>
      <w:tr w:rsidR="0037252E" w:rsidRPr="00642CEE" w14:paraId="32874F5E" w14:textId="77777777" w:rsidTr="00250CE2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14:paraId="79326281" w14:textId="77777777" w:rsidR="0037252E" w:rsidRPr="00642CEE" w:rsidRDefault="0037252E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F523" w14:textId="77777777" w:rsidR="0037252E" w:rsidRDefault="0037252E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3C3E065F" w14:textId="77777777" w:rsidR="0037252E" w:rsidRDefault="0037252E" w:rsidP="00AC24D5">
            <w:pPr>
              <w:spacing w:before="60" w:after="60"/>
              <w:jc w:val="both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43DEFD7E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70"/>
          <w:jc w:val="center"/>
        </w:trPr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0BFC8F5C" w14:textId="77777777" w:rsidR="003224D9" w:rsidRPr="00642CEE" w:rsidRDefault="003224D9" w:rsidP="00130FFD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47776" w14:textId="77777777" w:rsidR="003224D9" w:rsidRPr="00642CEE" w:rsidRDefault="003224D9" w:rsidP="00276C53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Office Address (Current Workplace) :</w:t>
            </w:r>
          </w:p>
        </w:tc>
        <w:tc>
          <w:tcPr>
            <w:tcW w:w="260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37EF29" w14:textId="77777777" w:rsidR="003224D9" w:rsidRPr="00642CEE" w:rsidRDefault="00F0513E" w:rsidP="003224D9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Telephone No :</w:t>
            </w:r>
          </w:p>
        </w:tc>
      </w:tr>
      <w:tr w:rsidR="00250CE2" w:rsidRPr="00642CEE" w14:paraId="0757CCE2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405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5CAF9F84" w14:textId="77777777" w:rsidR="00250CE2" w:rsidRPr="00642CEE" w:rsidRDefault="00250CE2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8877580" w14:textId="77777777" w:rsidR="00250CE2" w:rsidRPr="00642CEE" w:rsidRDefault="00250CE2" w:rsidP="001E04EC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39494" w14:textId="77777777" w:rsidR="00250CE2" w:rsidRPr="00642CEE" w:rsidRDefault="00250CE2" w:rsidP="008F38C4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2B7B3284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95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4E5BA8C8" w14:textId="77777777" w:rsidR="00C73857" w:rsidRPr="00642CEE" w:rsidRDefault="00C73857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2D66E0B7" w14:textId="77777777" w:rsidR="00C73857" w:rsidRDefault="00C73857" w:rsidP="00586B1C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C7A113" w14:textId="77777777" w:rsidR="00C73857" w:rsidRPr="00642CEE" w:rsidRDefault="00C73857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Facsimile No :</w:t>
            </w:r>
          </w:p>
        </w:tc>
      </w:tr>
      <w:tr w:rsidR="00B138CB" w:rsidRPr="00642CEE" w14:paraId="4C1ADB78" w14:textId="77777777" w:rsidTr="00250CE2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467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304DB8E9" w14:textId="77777777" w:rsidR="00C73857" w:rsidRPr="00642CEE" w:rsidRDefault="00C73857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30BB9D02" w14:textId="77777777" w:rsidR="00C73857" w:rsidRDefault="00C73857" w:rsidP="00586B1C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288331D1" w14:textId="77777777" w:rsidR="00C73857" w:rsidRPr="00642CEE" w:rsidRDefault="00C73857" w:rsidP="00AC24D5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AB3F85" w:rsidRPr="00642CEE" w14:paraId="150AB826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7"/>
          <w:jc w:val="center"/>
        </w:trPr>
        <w:tc>
          <w:tcPr>
            <w:tcW w:w="378" w:type="dxa"/>
            <w:tcBorders>
              <w:top w:val="nil"/>
              <w:bottom w:val="single" w:sz="4" w:space="0" w:color="auto"/>
            </w:tcBorders>
            <w:vAlign w:val="center"/>
          </w:tcPr>
          <w:p w14:paraId="3D625B71" w14:textId="77777777"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AD785" w14:textId="77777777" w:rsidR="00C73857" w:rsidRPr="00642CEE" w:rsidRDefault="00C73857" w:rsidP="00DE5BAB">
            <w:pPr>
              <w:ind w:left="-61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Email Address 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 w:rsidR="00DE5BAB"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5BAB">
              <w:rPr>
                <w:color w:val="auto"/>
                <w:sz w:val="20"/>
                <w:szCs w:val="16"/>
              </w:rPr>
              <w:instrText xml:space="preserve"> FORMTEXT </w:instrText>
            </w:r>
            <w:r w:rsidR="00DE5BAB">
              <w:rPr>
                <w:color w:val="auto"/>
                <w:sz w:val="20"/>
                <w:szCs w:val="16"/>
              </w:rPr>
            </w:r>
            <w:r w:rsidR="00DE5BAB"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DE5BAB"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F12886" w14:paraId="660C0D8A" w14:textId="77777777" w:rsidTr="00F93F70">
        <w:trPr>
          <w:trHeight w:val="70"/>
          <w:jc w:val="center"/>
        </w:trPr>
        <w:tc>
          <w:tcPr>
            <w:tcW w:w="1040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7475170" w14:textId="77777777" w:rsidR="00630AF0" w:rsidRPr="00F12886" w:rsidRDefault="00630AF0" w:rsidP="00C73857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AB3F85" w:rsidRPr="00642CEE" w14:paraId="008CE8E3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0"/>
          <w:jc w:val="center"/>
        </w:trPr>
        <w:tc>
          <w:tcPr>
            <w:tcW w:w="378" w:type="dxa"/>
            <w:tcBorders>
              <w:bottom w:val="nil"/>
              <w:right w:val="single" w:sz="4" w:space="0" w:color="003366"/>
            </w:tcBorders>
            <w:vAlign w:val="center"/>
          </w:tcPr>
          <w:p w14:paraId="7770532D" w14:textId="77777777" w:rsidR="00630AF0" w:rsidRPr="00642CEE" w:rsidRDefault="00630AF0" w:rsidP="00276C53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B</w:t>
            </w:r>
          </w:p>
        </w:tc>
        <w:tc>
          <w:tcPr>
            <w:tcW w:w="10026" w:type="dxa"/>
            <w:gridSpan w:val="13"/>
            <w:tcBorders>
              <w:left w:val="single" w:sz="4" w:space="0" w:color="003366"/>
              <w:bottom w:val="single" w:sz="4" w:space="0" w:color="333300"/>
            </w:tcBorders>
            <w:shd w:val="clear" w:color="auto" w:fill="0F243E"/>
            <w:vAlign w:val="center"/>
          </w:tcPr>
          <w:p w14:paraId="2B33E2B4" w14:textId="77777777" w:rsidR="00630AF0" w:rsidRPr="00642CEE" w:rsidRDefault="00630AF0" w:rsidP="00276C53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DETAILS OF PRESENT EMPLOYMENT</w:t>
            </w:r>
          </w:p>
        </w:tc>
      </w:tr>
      <w:tr w:rsidR="00B138CB" w:rsidRPr="00642CEE" w14:paraId="14FBB9C1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CF099B" w14:textId="77777777" w:rsidR="00630AF0" w:rsidRPr="00642CEE" w:rsidRDefault="00630AF0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0618A" w14:textId="77777777" w:rsidR="00630AF0" w:rsidRDefault="00630AF0" w:rsidP="00130FFD">
            <w:pPr>
              <w:spacing w:before="60" w:after="60"/>
              <w:ind w:right="-115"/>
              <w:rPr>
                <w:b/>
                <w:color w:val="auto"/>
                <w:sz w:val="16"/>
                <w:szCs w:val="16"/>
              </w:rPr>
            </w:pPr>
            <w:r w:rsidRPr="00130FFD">
              <w:rPr>
                <w:b/>
                <w:color w:val="auto"/>
                <w:sz w:val="16"/>
                <w:szCs w:val="16"/>
              </w:rPr>
              <w:t>Job Title</w:t>
            </w:r>
            <w:r>
              <w:rPr>
                <w:b/>
                <w:color w:val="auto"/>
                <w:sz w:val="16"/>
                <w:szCs w:val="16"/>
              </w:rPr>
              <w:t>/ Position :</w:t>
            </w:r>
          </w:p>
        </w:tc>
        <w:tc>
          <w:tcPr>
            <w:tcW w:w="8279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9AD574" w14:textId="77777777" w:rsidR="00630AF0" w:rsidRPr="00642CEE" w:rsidRDefault="00250CE2" w:rsidP="00EF7CCF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 w:rsidR="00EF7CCF">
              <w:rPr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1757D285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11E946" w14:textId="77777777" w:rsidR="00630AF0" w:rsidRPr="00642CEE" w:rsidRDefault="00630AF0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ED2D6" w14:textId="77777777" w:rsidR="00630AF0" w:rsidRDefault="00630AF0" w:rsidP="00B84654">
            <w:pPr>
              <w:spacing w:before="60" w:after="60"/>
              <w:ind w:right="-115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Name of Employer : </w:t>
            </w:r>
          </w:p>
        </w:tc>
        <w:tc>
          <w:tcPr>
            <w:tcW w:w="8279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5B1C41" w14:textId="77777777" w:rsidR="00630AF0" w:rsidRPr="00642CEE" w:rsidRDefault="00250CE2" w:rsidP="00E22219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2FEBD3D2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42"/>
          <w:jc w:val="center"/>
        </w:trPr>
        <w:tc>
          <w:tcPr>
            <w:tcW w:w="378" w:type="dxa"/>
            <w:tcBorders>
              <w:top w:val="nil"/>
              <w:bottom w:val="nil"/>
            </w:tcBorders>
            <w:vAlign w:val="center"/>
          </w:tcPr>
          <w:p w14:paraId="1F33E7D3" w14:textId="77777777" w:rsidR="00F0513E" w:rsidRPr="00642CEE" w:rsidRDefault="00F0513E" w:rsidP="00276C5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14346" w14:textId="77777777" w:rsidR="00F0513E" w:rsidRPr="00642CEE" w:rsidRDefault="00F0513E" w:rsidP="00130FFD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Employer’s </w:t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</w:rPr>
              <w:t xml:space="preserve">Full </w:t>
            </w:r>
            <w:r w:rsidRPr="00642CEE">
              <w:rPr>
                <w:b/>
                <w:color w:val="auto"/>
                <w:sz w:val="16"/>
                <w:szCs w:val="16"/>
              </w:rPr>
              <w:t>Address:</w:t>
            </w:r>
          </w:p>
        </w:tc>
        <w:tc>
          <w:tcPr>
            <w:tcW w:w="2606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98EA20E" w14:textId="77777777" w:rsidR="00F0513E" w:rsidRPr="003224D9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Office Telephone No.</w:t>
            </w:r>
          </w:p>
        </w:tc>
      </w:tr>
      <w:tr w:rsidR="00250CE2" w:rsidRPr="00642CEE" w14:paraId="4D375D22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97"/>
          <w:jc w:val="center"/>
        </w:trPr>
        <w:tc>
          <w:tcPr>
            <w:tcW w:w="378" w:type="dxa"/>
            <w:vMerge w:val="restart"/>
            <w:tcBorders>
              <w:top w:val="nil"/>
              <w:bottom w:val="nil"/>
            </w:tcBorders>
            <w:vAlign w:val="center"/>
          </w:tcPr>
          <w:p w14:paraId="0529E5E0" w14:textId="77777777" w:rsidR="00250CE2" w:rsidRPr="00642CEE" w:rsidRDefault="00250CE2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36479E6" w14:textId="77777777" w:rsidR="00250CE2" w:rsidRPr="00642CEE" w:rsidRDefault="00250CE2" w:rsidP="00EF7CCF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 w:rsidR="00EF7CCF"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536E3" w14:textId="77777777" w:rsidR="00250CE2" w:rsidRDefault="00250CE2" w:rsidP="00AC24D5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390632E0" w14:textId="77777777" w:rsidTr="00AE0567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270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5FFCC3CE" w14:textId="77777777" w:rsidR="00F0513E" w:rsidRPr="00642CEE" w:rsidRDefault="00F0513E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7EF0A999" w14:textId="77777777" w:rsidR="00F0513E" w:rsidRDefault="00F0513E" w:rsidP="00E22219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1A744C5" w14:textId="77777777" w:rsidR="00F0513E" w:rsidRPr="00B84654" w:rsidRDefault="00F0513E" w:rsidP="00AC24D5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Facsimile No.</w:t>
            </w:r>
          </w:p>
        </w:tc>
      </w:tr>
      <w:tr w:rsidR="00B138CB" w:rsidRPr="00642CEE" w14:paraId="6446A5C8" w14:textId="77777777" w:rsidTr="00250CE2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575"/>
          <w:jc w:val="center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14:paraId="3DDA9836" w14:textId="77777777" w:rsidR="00F0513E" w:rsidRPr="00642CEE" w:rsidRDefault="00F0513E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742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060E2B7C" w14:textId="77777777" w:rsidR="00F0513E" w:rsidRDefault="00F0513E" w:rsidP="00E22219">
            <w:pPr>
              <w:spacing w:before="60" w:after="6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0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14:paraId="68A6DBAF" w14:textId="77777777" w:rsidR="00F0513E" w:rsidRDefault="00F0513E" w:rsidP="00AC24D5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  <w:tr w:rsidR="00B138CB" w:rsidRPr="00642CEE" w14:paraId="05DD68D8" w14:textId="77777777" w:rsidTr="00FC2416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15"/>
          <w:jc w:val="center"/>
        </w:trPr>
        <w:tc>
          <w:tcPr>
            <w:tcW w:w="3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E85D" w14:textId="77777777" w:rsidR="00C73857" w:rsidRPr="00642CEE" w:rsidRDefault="00C73857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59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F12E" w14:textId="77777777" w:rsidR="00C73857" w:rsidRDefault="00C73857" w:rsidP="006C07FB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Type of Organization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 w:rsidR="006C07FB">
              <w:rPr>
                <w:color w:val="auto"/>
                <w:sz w:val="20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GOVERNMENT"/>
                    <w:listEntry w:val="SEMI GOVERNMENT"/>
                    <w:listEntry w:val="PRIVATE"/>
                  </w:ddList>
                </w:ffData>
              </w:fldChar>
            </w:r>
            <w:bookmarkStart w:id="5" w:name="Dropdown3"/>
            <w:r w:rsidR="006C07FB">
              <w:rPr>
                <w:color w:val="auto"/>
                <w:sz w:val="20"/>
                <w:szCs w:val="16"/>
              </w:rPr>
              <w:instrText xml:space="preserve"> FORMDROPDOWN </w:instrText>
            </w:r>
            <w:r w:rsidR="00594747">
              <w:rPr>
                <w:color w:val="auto"/>
                <w:sz w:val="20"/>
                <w:szCs w:val="16"/>
              </w:rPr>
            </w:r>
            <w:r w:rsidR="00594747">
              <w:rPr>
                <w:color w:val="auto"/>
                <w:sz w:val="20"/>
                <w:szCs w:val="16"/>
              </w:rPr>
              <w:fldChar w:fldCharType="separate"/>
            </w:r>
            <w:r w:rsidR="006C07FB">
              <w:rPr>
                <w:color w:val="auto"/>
                <w:sz w:val="20"/>
                <w:szCs w:val="16"/>
              </w:rPr>
              <w:fldChar w:fldCharType="end"/>
            </w:r>
            <w:bookmarkEnd w:id="5"/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950CB" w14:textId="77777777" w:rsidR="00C73857" w:rsidRDefault="00C73857" w:rsidP="00F0513E">
            <w:pPr>
              <w:spacing w:before="60" w:after="60"/>
              <w:rPr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Date of Appointment :</w:t>
            </w:r>
            <w:r>
              <w:rPr>
                <w:color w:val="auto"/>
                <w:sz w:val="20"/>
                <w:szCs w:val="16"/>
              </w:rPr>
              <w:t xml:space="preserve"> </w:t>
            </w:r>
            <w:r>
              <w:rPr>
                <w:color w:val="auto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color w:val="auto"/>
                <w:sz w:val="20"/>
                <w:szCs w:val="16"/>
              </w:rPr>
            </w:r>
            <w:r>
              <w:rPr>
                <w:color w:val="auto"/>
                <w:sz w:val="20"/>
                <w:szCs w:val="16"/>
              </w:rPr>
              <w:fldChar w:fldCharType="separate"/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 w:rsidR="0073416F">
              <w:rPr>
                <w:noProof/>
                <w:color w:val="auto"/>
                <w:sz w:val="20"/>
                <w:szCs w:val="16"/>
              </w:rPr>
              <w:t> </w:t>
            </w:r>
            <w:r>
              <w:rPr>
                <w:color w:val="auto"/>
                <w:sz w:val="20"/>
                <w:szCs w:val="16"/>
              </w:rPr>
              <w:fldChar w:fldCharType="end"/>
            </w:r>
          </w:p>
        </w:tc>
      </w:tr>
    </w:tbl>
    <w:p w14:paraId="1A0BEBEE" w14:textId="77777777" w:rsidR="00FC2416" w:rsidRDefault="00FC2416" w:rsidP="00AC24D5">
      <w:pPr>
        <w:jc w:val="both"/>
        <w:rPr>
          <w:rFonts w:ascii="Arial Narrow" w:hAnsi="Arial Narrow"/>
          <w:b/>
          <w:color w:val="auto"/>
        </w:rPr>
        <w:sectPr w:rsidR="00FC2416" w:rsidSect="00203E3D">
          <w:headerReference w:type="default" r:id="rId10"/>
          <w:footerReference w:type="even" r:id="rId11"/>
          <w:footerReference w:type="default" r:id="rId12"/>
          <w:pgSz w:w="11909" w:h="16834" w:code="9"/>
          <w:pgMar w:top="720" w:right="1440" w:bottom="720" w:left="1440" w:header="720" w:footer="590" w:gutter="0"/>
          <w:cols w:space="720"/>
          <w:docGrid w:linePitch="360"/>
        </w:sectPr>
      </w:pPr>
    </w:p>
    <w:tbl>
      <w:tblPr>
        <w:tblW w:w="10404" w:type="dxa"/>
        <w:jc w:val="center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"/>
        <w:gridCol w:w="965"/>
        <w:gridCol w:w="66"/>
        <w:gridCol w:w="900"/>
        <w:gridCol w:w="1758"/>
        <w:gridCol w:w="220"/>
        <w:gridCol w:w="869"/>
        <w:gridCol w:w="33"/>
        <w:gridCol w:w="117"/>
        <w:gridCol w:w="942"/>
        <w:gridCol w:w="77"/>
        <w:gridCol w:w="214"/>
        <w:gridCol w:w="808"/>
        <w:gridCol w:w="1019"/>
        <w:gridCol w:w="63"/>
        <w:gridCol w:w="956"/>
        <w:gridCol w:w="32"/>
        <w:gridCol w:w="988"/>
      </w:tblGrid>
      <w:tr w:rsidR="00AB3F85" w:rsidRPr="00642CEE" w14:paraId="2CAEBDFE" w14:textId="77777777" w:rsidTr="00A82E70">
        <w:trPr>
          <w:trHeight w:val="28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auto"/>
            </w:tcBorders>
            <w:vAlign w:val="center"/>
          </w:tcPr>
          <w:p w14:paraId="5666CB8C" w14:textId="77777777"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409B9BA4" w14:textId="77777777" w:rsidR="00C73857" w:rsidRPr="00642CEE" w:rsidRDefault="00A20D9F" w:rsidP="00C64F86">
            <w:pPr>
              <w:spacing w:before="60" w:after="6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Details Of </w:t>
            </w:r>
            <w:r w:rsidRPr="00642CEE">
              <w:rPr>
                <w:b/>
                <w:color w:val="auto"/>
                <w:sz w:val="16"/>
                <w:szCs w:val="16"/>
              </w:rPr>
              <w:t>Job Functions :</w:t>
            </w:r>
          </w:p>
        </w:tc>
      </w:tr>
      <w:tr w:rsidR="00AB3F85" w:rsidRPr="00642CEE" w14:paraId="4E3E15F3" w14:textId="77777777" w:rsidTr="00A82E70">
        <w:trPr>
          <w:trHeight w:val="1638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14:paraId="46BB83D4" w14:textId="77777777" w:rsidR="00C73857" w:rsidRPr="00642CEE" w:rsidRDefault="00C73857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2BD2B97" w14:textId="77777777" w:rsidR="00C73857" w:rsidRPr="004A7C04" w:rsidRDefault="00E83652" w:rsidP="00E83652">
            <w:pPr>
              <w:spacing w:before="12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6E326A" w:rsidRPr="00F12886" w14:paraId="399C7519" w14:textId="77777777" w:rsidTr="00F8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DCD9CD" w14:textId="77777777" w:rsidR="006E326A" w:rsidRPr="00F12886" w:rsidRDefault="006E326A" w:rsidP="00F83CB9">
            <w:pPr>
              <w:rPr>
                <w:b/>
                <w:color w:val="auto"/>
                <w:sz w:val="10"/>
                <w:szCs w:val="16"/>
              </w:rPr>
            </w:pPr>
          </w:p>
        </w:tc>
      </w:tr>
      <w:tr w:rsidR="00AB3F85" w:rsidRPr="00642CEE" w14:paraId="6CBB6578" w14:textId="77777777" w:rsidTr="00A82E70">
        <w:trPr>
          <w:trHeight w:val="35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424521F0" w14:textId="77777777" w:rsidR="00C73857" w:rsidRPr="001A02E3" w:rsidRDefault="001A02E3" w:rsidP="001A02E3">
            <w:pPr>
              <w:jc w:val="center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1A02E3">
              <w:rPr>
                <w:rFonts w:ascii="Arial Black" w:hAnsi="Arial Black"/>
                <w:color w:val="auto"/>
                <w:sz w:val="18"/>
                <w:szCs w:val="18"/>
              </w:rPr>
              <w:t>C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F243E"/>
            <w:vAlign w:val="center"/>
          </w:tcPr>
          <w:p w14:paraId="7133D691" w14:textId="77777777" w:rsidR="00C73857" w:rsidRPr="00642CEE" w:rsidRDefault="00C73857" w:rsidP="00B85B13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 xml:space="preserve">PREVIOUS </w:t>
            </w: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 xml:space="preserve">EMPLOYMENT </w:t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RECORDS</w:t>
            </w:r>
          </w:p>
        </w:tc>
      </w:tr>
      <w:tr w:rsidR="004836F3" w:rsidRPr="00642CEE" w14:paraId="392C65C9" w14:textId="77777777" w:rsidTr="004836F3">
        <w:trPr>
          <w:trHeight w:val="70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6C30A2E7" w14:textId="77777777" w:rsidR="004836F3" w:rsidRPr="00642CEE" w:rsidRDefault="004836F3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20E670EE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Period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43871B6D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 &amp; Address of Employer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3133EA95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Type of Organization</w:t>
            </w:r>
          </w:p>
        </w:tc>
        <w:tc>
          <w:tcPr>
            <w:tcW w:w="3866" w:type="dxa"/>
            <w:gridSpan w:val="6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2FBB22A2" w14:textId="77777777" w:rsidR="004836F3" w:rsidRPr="00642CEE" w:rsidRDefault="004836F3" w:rsidP="0037252E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Job Title/ Brief Description of your duties indicating any personal responsibility</w:t>
            </w:r>
          </w:p>
        </w:tc>
      </w:tr>
      <w:tr w:rsidR="004836F3" w:rsidRPr="00642CEE" w14:paraId="351F161E" w14:textId="77777777" w:rsidTr="004836F3">
        <w:trPr>
          <w:trHeight w:val="10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749AE0D" w14:textId="77777777" w:rsidR="004836F3" w:rsidRPr="00642CEE" w:rsidRDefault="004836F3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B8CCE4"/>
            <w:vAlign w:val="center"/>
          </w:tcPr>
          <w:p w14:paraId="60A7275A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From</w:t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B8CCE4"/>
            <w:vAlign w:val="center"/>
          </w:tcPr>
          <w:p w14:paraId="079D80A4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To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14:paraId="405CB7FE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14:paraId="400B6FC1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866" w:type="dxa"/>
            <w:gridSpan w:val="6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99"/>
            <w:vAlign w:val="center"/>
          </w:tcPr>
          <w:p w14:paraId="11CB08D9" w14:textId="77777777" w:rsidR="004836F3" w:rsidRPr="00642CEE" w:rsidRDefault="004836F3" w:rsidP="00642C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E83652" w:rsidRPr="00642CEE" w14:paraId="3EA2576B" w14:textId="77777777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04A059F7" w14:textId="77777777" w:rsidR="00E83652" w:rsidRPr="00642CEE" w:rsidRDefault="00E83652" w:rsidP="00642CE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A7FCC6" w14:textId="77777777" w:rsidR="00E83652" w:rsidRPr="004A7C04" w:rsidRDefault="004836F3" w:rsidP="004836F3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98F991" w14:textId="77777777" w:rsidR="00E83652" w:rsidRPr="004A7C04" w:rsidRDefault="004836F3" w:rsidP="004836F3">
            <w:pPr>
              <w:spacing w:before="60"/>
              <w:ind w:left="-94" w:right="-106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B0E03" w14:textId="77777777" w:rsidR="00E83652" w:rsidRPr="004A7C04" w:rsidRDefault="00B23B94" w:rsidP="00CA6008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54556DD" w14:textId="77777777" w:rsidR="00E83652" w:rsidRPr="004A7C04" w:rsidRDefault="00E83652" w:rsidP="009C67F5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GOVERNMENT"/>
                    <w:listEntry w:val="SEMI GOVT."/>
                    <w:listEntry w:val="PRIVATE"/>
                  </w:ddLis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594747">
              <w:rPr>
                <w:color w:val="auto"/>
                <w:sz w:val="18"/>
                <w:szCs w:val="16"/>
              </w:rPr>
            </w:r>
            <w:r w:rsidR="00594747"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224AF5" w14:textId="77777777"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6" w:name="Text16"/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  <w:bookmarkEnd w:id="6"/>
          </w:p>
        </w:tc>
      </w:tr>
      <w:tr w:rsidR="00E83652" w:rsidRPr="00642CEE" w14:paraId="259E0CAD" w14:textId="77777777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5008979" w14:textId="77777777" w:rsidR="00E83652" w:rsidRPr="00642CEE" w:rsidRDefault="00E83652" w:rsidP="001E04EC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A6DADF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2776DB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075ADE" w14:textId="77777777" w:rsidR="00E83652" w:rsidRPr="004A7C04" w:rsidRDefault="00CA6008" w:rsidP="001E04EC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35D009" w14:textId="77777777" w:rsidR="00E83652" w:rsidRPr="004A7C04" w:rsidRDefault="00E83652" w:rsidP="001E04EC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MI GOVERNMENT"/>
                    <w:listEntry w:val="GOVERNMENT"/>
                    <w:listEntry w:val="PRIVATE"/>
                  </w:ddLis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594747">
              <w:rPr>
                <w:color w:val="auto"/>
                <w:sz w:val="18"/>
                <w:szCs w:val="16"/>
              </w:rPr>
            </w:r>
            <w:r w:rsidR="00594747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7ADDDC" w14:textId="77777777"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37278EDC" w14:textId="77777777" w:rsidTr="004836F3">
        <w:trPr>
          <w:trHeight w:val="827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3B5914D3" w14:textId="77777777" w:rsidR="00E83652" w:rsidRPr="00642CEE" w:rsidRDefault="00E83652" w:rsidP="001E04EC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80C388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6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A334A" w14:textId="77777777" w:rsidR="00E83652" w:rsidRPr="004A7C04" w:rsidRDefault="00E83652" w:rsidP="001E04EC">
            <w:pPr>
              <w:spacing w:before="60"/>
              <w:ind w:left="-93" w:right="-106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EE7387" w14:textId="77777777" w:rsidR="00E83652" w:rsidRPr="004A7C04" w:rsidRDefault="00CA6008" w:rsidP="001E04EC">
            <w:pPr>
              <w:spacing w:before="60"/>
              <w:ind w:left="-21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D2CD1F" w14:textId="77777777" w:rsidR="00E83652" w:rsidRPr="004A7C04" w:rsidRDefault="00E83652" w:rsidP="001E04EC">
            <w:pPr>
              <w:spacing w:before="60" w:after="60"/>
              <w:ind w:left="-96" w:right="-115"/>
              <w:jc w:val="center"/>
              <w:rPr>
                <w:sz w:val="18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EMI GOVERNMENT"/>
                    <w:listEntry w:val="GOVERNMENT"/>
                    <w:listEntry w:val="PRIVATE"/>
                  </w:ddLis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FORMDROPDOWN </w:instrText>
            </w:r>
            <w:r w:rsidR="00594747">
              <w:rPr>
                <w:color w:val="auto"/>
                <w:sz w:val="18"/>
                <w:szCs w:val="16"/>
              </w:rPr>
            </w:r>
            <w:r w:rsidR="00594747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866" w:type="dxa"/>
            <w:gridSpan w:val="6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613F840" w14:textId="77777777" w:rsidR="00E83652" w:rsidRPr="004A7C04" w:rsidRDefault="009F2C54" w:rsidP="009F2C54">
            <w:pPr>
              <w:spacing w:before="60" w:after="60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F12886" w14:paraId="3A6C0484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03A05F13" w14:textId="77777777"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14:paraId="4106E318" w14:textId="77777777" w:rsidTr="00A82E70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5"/>
          <w:jc w:val="center"/>
        </w:trPr>
        <w:tc>
          <w:tcPr>
            <w:tcW w:w="377" w:type="dxa"/>
            <w:tcBorders>
              <w:bottom w:val="nil"/>
            </w:tcBorders>
            <w:vAlign w:val="center"/>
          </w:tcPr>
          <w:p w14:paraId="5CF600A9" w14:textId="77777777" w:rsidR="00E83652" w:rsidRPr="00642CEE" w:rsidRDefault="00E83652" w:rsidP="009051D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D</w:t>
            </w:r>
          </w:p>
        </w:tc>
        <w:tc>
          <w:tcPr>
            <w:tcW w:w="10027" w:type="dxa"/>
            <w:gridSpan w:val="17"/>
            <w:tcBorders>
              <w:bottom w:val="single" w:sz="4" w:space="0" w:color="333300"/>
            </w:tcBorders>
            <w:shd w:val="clear" w:color="auto" w:fill="0F243E"/>
            <w:vAlign w:val="center"/>
          </w:tcPr>
          <w:p w14:paraId="648442E3" w14:textId="77777777" w:rsidR="00E83652" w:rsidRPr="00642CEE" w:rsidRDefault="00E83652" w:rsidP="00424BBA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rFonts w:ascii="Arial Black" w:hAnsi="Arial Black"/>
                <w:color w:val="auto"/>
                <w:sz w:val="18"/>
                <w:szCs w:val="18"/>
              </w:rPr>
              <w:t>EDUCATIONAL RECORDS</w:t>
            </w:r>
          </w:p>
        </w:tc>
      </w:tr>
      <w:tr w:rsidR="004836F3" w:rsidRPr="00642CEE" w14:paraId="596F9E1A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9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4042E763" w14:textId="77777777" w:rsidR="004836F3" w:rsidRPr="00642CEE" w:rsidRDefault="004836F3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vMerge w:val="restart"/>
            <w:shd w:val="clear" w:color="auto" w:fill="B8CCE4"/>
            <w:vAlign w:val="center"/>
          </w:tcPr>
          <w:p w14:paraId="61B3885F" w14:textId="77777777" w:rsidR="004836F3" w:rsidRPr="00642CEE" w:rsidRDefault="004836F3" w:rsidP="005D76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Educational Institution/ Location</w:t>
            </w:r>
          </w:p>
        </w:tc>
        <w:tc>
          <w:tcPr>
            <w:tcW w:w="2181" w:type="dxa"/>
            <w:gridSpan w:val="5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3F838253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Degrees/ Diplomas/ Certificates</w:t>
            </w:r>
          </w:p>
        </w:tc>
        <w:tc>
          <w:tcPr>
            <w:tcW w:w="2181" w:type="dxa"/>
            <w:gridSpan w:val="5"/>
            <w:vMerge w:val="restart"/>
            <w:tcBorders>
              <w:left w:val="single" w:sz="4" w:space="0" w:color="auto"/>
            </w:tcBorders>
            <w:shd w:val="clear" w:color="auto" w:fill="B8CCE4"/>
            <w:vAlign w:val="center"/>
          </w:tcPr>
          <w:p w14:paraId="332B6D84" w14:textId="77777777" w:rsidR="004836F3" w:rsidRPr="00642CEE" w:rsidRDefault="004836F3" w:rsidP="00C64F86">
            <w:pPr>
              <w:ind w:left="-115" w:right="-115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 xml:space="preserve">Major Field of </w:t>
            </w:r>
            <w:r>
              <w:rPr>
                <w:b/>
                <w:color w:val="auto"/>
                <w:sz w:val="16"/>
                <w:szCs w:val="16"/>
              </w:rPr>
              <w:t>S</w:t>
            </w:r>
            <w:r w:rsidRPr="00642CEE">
              <w:rPr>
                <w:b/>
                <w:color w:val="auto"/>
                <w:sz w:val="16"/>
                <w:szCs w:val="16"/>
              </w:rPr>
              <w:t>tudy</w:t>
            </w:r>
          </w:p>
        </w:tc>
        <w:tc>
          <w:tcPr>
            <w:tcW w:w="1976" w:type="dxa"/>
            <w:gridSpan w:val="3"/>
            <w:shd w:val="clear" w:color="auto" w:fill="B8CCE4"/>
            <w:vAlign w:val="center"/>
          </w:tcPr>
          <w:p w14:paraId="24151FBF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Years Attended</w:t>
            </w:r>
          </w:p>
        </w:tc>
      </w:tr>
      <w:tr w:rsidR="004836F3" w:rsidRPr="00642CEE" w14:paraId="3A2B997B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107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2A1142BC" w14:textId="77777777" w:rsidR="004836F3" w:rsidRPr="00642CEE" w:rsidRDefault="004836F3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vMerge/>
            <w:tcBorders>
              <w:bottom w:val="single" w:sz="4" w:space="0" w:color="333300"/>
            </w:tcBorders>
            <w:shd w:val="clear" w:color="auto" w:fill="B8CCE4"/>
            <w:vAlign w:val="center"/>
          </w:tcPr>
          <w:p w14:paraId="7339E05D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vMerge/>
            <w:tcBorders>
              <w:bottom w:val="single" w:sz="4" w:space="0" w:color="333300"/>
              <w:right w:val="single" w:sz="4" w:space="0" w:color="auto"/>
            </w:tcBorders>
            <w:shd w:val="clear" w:color="auto" w:fill="B8CCE4"/>
            <w:vAlign w:val="center"/>
          </w:tcPr>
          <w:p w14:paraId="0E614739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vMerge/>
            <w:tcBorders>
              <w:left w:val="single" w:sz="4" w:space="0" w:color="auto"/>
              <w:bottom w:val="single" w:sz="4" w:space="0" w:color="333300"/>
            </w:tcBorders>
            <w:shd w:val="clear" w:color="auto" w:fill="B8CCE4"/>
            <w:vAlign w:val="center"/>
          </w:tcPr>
          <w:p w14:paraId="44F61DDD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333300"/>
            </w:tcBorders>
            <w:shd w:val="clear" w:color="auto" w:fill="B8CCE4"/>
            <w:vAlign w:val="center"/>
          </w:tcPr>
          <w:p w14:paraId="30E47E0E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From</w:t>
            </w:r>
          </w:p>
        </w:tc>
        <w:tc>
          <w:tcPr>
            <w:tcW w:w="988" w:type="dxa"/>
            <w:tcBorders>
              <w:bottom w:val="single" w:sz="4" w:space="0" w:color="333300"/>
            </w:tcBorders>
            <w:shd w:val="clear" w:color="auto" w:fill="B8CCE4"/>
            <w:vAlign w:val="center"/>
          </w:tcPr>
          <w:p w14:paraId="48C49F99" w14:textId="77777777" w:rsidR="004836F3" w:rsidRPr="00642CEE" w:rsidRDefault="004836F3" w:rsidP="00580976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To</w:t>
            </w:r>
          </w:p>
        </w:tc>
      </w:tr>
      <w:tr w:rsidR="00E83652" w:rsidRPr="00642CEE" w14:paraId="008B81AF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23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35ABE8EA" w14:textId="77777777" w:rsidR="00E83652" w:rsidRPr="00642CEE" w:rsidRDefault="00E83652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1F131BB2" w14:textId="77777777" w:rsidR="00E83652" w:rsidRPr="004A7C04" w:rsidRDefault="004836F3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3B1A4877" w14:textId="77777777" w:rsidR="00E83652" w:rsidRPr="004A7C04" w:rsidRDefault="004836F3" w:rsidP="008A0C99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A5ADE09" w14:textId="77777777" w:rsidR="00E83652" w:rsidRPr="004A7C04" w:rsidRDefault="004836F3" w:rsidP="008A0C99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0B04F330" w14:textId="77777777" w:rsidR="00E83652" w:rsidRPr="004A7C04" w:rsidRDefault="008A0C99" w:rsidP="00965684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7" w:name="Text5"/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 w:rsidR="00965684"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988" w:type="dxa"/>
            <w:tcBorders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14:paraId="57F22BE9" w14:textId="77777777" w:rsidR="00E83652" w:rsidRPr="004A7C04" w:rsidRDefault="008A0C99" w:rsidP="00965684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 w:rsidR="00965684"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14:paraId="7352EF94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02FAC99B" w14:textId="77777777"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A14E72B" w14:textId="77777777"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3EF55A3D" w14:textId="77777777"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59399D2" w14:textId="77777777"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A80E7F3" w14:textId="77777777"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14:paraId="6E4F4D3C" w14:textId="77777777"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14:paraId="2B4DD400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4FBDF979" w14:textId="77777777"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61888C6" w14:textId="77777777"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3643EA66" w14:textId="77777777"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684160E" w14:textId="77777777"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44F1078" w14:textId="77777777"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</w:tcBorders>
            <w:shd w:val="clear" w:color="auto" w:fill="auto"/>
            <w:vAlign w:val="center"/>
          </w:tcPr>
          <w:p w14:paraId="1837AF53" w14:textId="77777777"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965684" w:rsidRPr="00642CEE" w14:paraId="6C2CA178" w14:textId="77777777" w:rsidTr="008A0C99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</w:tcBorders>
            <w:vAlign w:val="center"/>
          </w:tcPr>
          <w:p w14:paraId="63CADD76" w14:textId="77777777" w:rsidR="00965684" w:rsidRPr="00642CEE" w:rsidRDefault="00965684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789EF36C" w14:textId="77777777" w:rsidR="00965684" w:rsidRPr="004A7C04" w:rsidRDefault="00965684" w:rsidP="004836F3">
            <w:pPr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04ED643C" w14:textId="77777777" w:rsidR="00965684" w:rsidRPr="004A7C04" w:rsidRDefault="00965684" w:rsidP="000B6143">
            <w:pPr>
              <w:ind w:right="-136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shd w:val="clear" w:color="auto" w:fill="auto"/>
            <w:vAlign w:val="center"/>
          </w:tcPr>
          <w:p w14:paraId="222AF7CA" w14:textId="77777777" w:rsidR="00965684" w:rsidRPr="004A7C04" w:rsidRDefault="00965684" w:rsidP="000B6143">
            <w:pPr>
              <w:ind w:right="-115"/>
              <w:rPr>
                <w:sz w:val="18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570B761" w14:textId="77777777" w:rsidR="00965684" w:rsidRPr="004A7C04" w:rsidRDefault="00965684" w:rsidP="00DD2F31">
            <w:pPr>
              <w:ind w:left="-115" w:right="-117"/>
              <w:jc w:val="center"/>
              <w:rPr>
                <w:noProof/>
                <w:color w:val="auto"/>
                <w:sz w:val="18"/>
                <w:szCs w:val="16"/>
              </w:rPr>
            </w:pPr>
            <w:r>
              <w:rPr>
                <w:noProof/>
                <w:color w:val="auto"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noProof/>
                <w:color w:val="auto"/>
                <w:sz w:val="18"/>
                <w:szCs w:val="16"/>
              </w:rPr>
            </w:r>
            <w:r>
              <w:rPr>
                <w:noProof/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333300"/>
              <w:left w:val="single" w:sz="4" w:space="0" w:color="333300"/>
            </w:tcBorders>
            <w:shd w:val="clear" w:color="auto" w:fill="auto"/>
            <w:vAlign w:val="center"/>
          </w:tcPr>
          <w:p w14:paraId="3037EA84" w14:textId="77777777" w:rsidR="00965684" w:rsidRPr="004A7C04" w:rsidRDefault="00965684" w:rsidP="00DD2F31">
            <w:pPr>
              <w:ind w:left="-113" w:right="-119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F12886" w14:paraId="0ABC33BA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073B586E" w14:textId="77777777"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14:paraId="68DCE21D" w14:textId="77777777" w:rsidTr="00A82E70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05"/>
          <w:jc w:val="center"/>
        </w:trPr>
        <w:tc>
          <w:tcPr>
            <w:tcW w:w="377" w:type="dxa"/>
            <w:tcBorders>
              <w:bottom w:val="nil"/>
            </w:tcBorders>
            <w:vAlign w:val="center"/>
          </w:tcPr>
          <w:p w14:paraId="71193026" w14:textId="77777777" w:rsidR="00E83652" w:rsidRPr="00642CEE" w:rsidRDefault="00E83652" w:rsidP="00276C5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E</w:t>
            </w:r>
          </w:p>
        </w:tc>
        <w:tc>
          <w:tcPr>
            <w:tcW w:w="10027" w:type="dxa"/>
            <w:gridSpan w:val="17"/>
            <w:shd w:val="clear" w:color="auto" w:fill="0F243E"/>
            <w:vAlign w:val="center"/>
          </w:tcPr>
          <w:p w14:paraId="6E5909E1" w14:textId="77777777" w:rsidR="00E83652" w:rsidRPr="00642CEE" w:rsidRDefault="00E83652" w:rsidP="00276C53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REASON FOR APPLYING FOR THIS COURSE</w:t>
            </w:r>
          </w:p>
        </w:tc>
      </w:tr>
      <w:tr w:rsidR="00E83652" w:rsidRPr="00642CEE" w14:paraId="1382E88F" w14:textId="77777777" w:rsidTr="00A82E70">
        <w:trPr>
          <w:trHeight w:val="1853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auto"/>
            </w:tcBorders>
            <w:vAlign w:val="center"/>
          </w:tcPr>
          <w:p w14:paraId="7CDB6998" w14:textId="77777777" w:rsidR="00E83652" w:rsidRPr="00642CEE" w:rsidRDefault="00E83652" w:rsidP="00276C53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086EDE1D" w14:textId="77777777" w:rsidR="00E83652" w:rsidRDefault="00E83652" w:rsidP="00276C53">
            <w:pPr>
              <w:spacing w:before="120"/>
              <w:rPr>
                <w:color w:val="auto"/>
                <w:sz w:val="16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6"/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  <w:bookmarkEnd w:id="8"/>
          </w:p>
          <w:p w14:paraId="204BB59C" w14:textId="77777777" w:rsidR="00E83652" w:rsidRPr="00A372FA" w:rsidRDefault="00E83652" w:rsidP="00276C53">
            <w:pPr>
              <w:spacing w:before="120"/>
              <w:rPr>
                <w:color w:val="auto"/>
                <w:sz w:val="16"/>
                <w:szCs w:val="16"/>
              </w:rPr>
            </w:pPr>
          </w:p>
        </w:tc>
      </w:tr>
      <w:tr w:rsidR="00E83652" w:rsidRPr="00F12886" w14:paraId="15821765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202062FC" w14:textId="77777777" w:rsidR="00E83652" w:rsidRPr="00F12886" w:rsidRDefault="00E83652" w:rsidP="00AC24D5">
            <w:pPr>
              <w:rPr>
                <w:b/>
                <w:color w:val="auto"/>
                <w:sz w:val="8"/>
                <w:szCs w:val="16"/>
              </w:rPr>
            </w:pPr>
          </w:p>
        </w:tc>
      </w:tr>
      <w:tr w:rsidR="00E83652" w:rsidRPr="00642CEE" w14:paraId="6D4E569B" w14:textId="77777777" w:rsidTr="00E83652">
        <w:trPr>
          <w:trHeight w:val="305"/>
          <w:jc w:val="center"/>
        </w:trPr>
        <w:tc>
          <w:tcPr>
            <w:tcW w:w="377" w:type="dxa"/>
            <w:tcBorders>
              <w:top w:val="single" w:sz="4" w:space="0" w:color="333300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3AC839DC" w14:textId="77777777" w:rsidR="00E83652" w:rsidRPr="00A82E70" w:rsidRDefault="00E83652" w:rsidP="00F83CB9">
            <w:pPr>
              <w:jc w:val="center"/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F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0F243E"/>
          </w:tcPr>
          <w:p w14:paraId="2E60814B" w14:textId="77777777" w:rsidR="00E83652" w:rsidRPr="00E83652" w:rsidRDefault="00E83652" w:rsidP="00E83652">
            <w:pPr>
              <w:spacing w:before="30"/>
              <w:rPr>
                <w:rFonts w:ascii="Arial Black" w:hAnsi="Arial Black"/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 xml:space="preserve">ENGLISH LANGUAGE PROFICIENCY 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C6D9F1"/>
            <w:vAlign w:val="center"/>
          </w:tcPr>
          <w:p w14:paraId="474CE1F4" w14:textId="77777777" w:rsidR="00E83652" w:rsidRPr="00642CEE" w:rsidRDefault="00E83652" w:rsidP="00F83CB9">
            <w:pPr>
              <w:spacing w:before="20" w:after="2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Spoken</w:t>
            </w:r>
          </w:p>
        </w:tc>
        <w:tc>
          <w:tcPr>
            <w:tcW w:w="3058" w:type="dxa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/>
            <w:vAlign w:val="center"/>
          </w:tcPr>
          <w:p w14:paraId="6B8520F5" w14:textId="77777777" w:rsidR="00E83652" w:rsidRPr="00642CEE" w:rsidRDefault="00E83652" w:rsidP="00F83CB9">
            <w:pPr>
              <w:spacing w:before="20" w:after="20"/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Written</w:t>
            </w:r>
          </w:p>
        </w:tc>
      </w:tr>
      <w:tr w:rsidR="00E83652" w:rsidRPr="00642CEE" w14:paraId="44D050A0" w14:textId="77777777" w:rsidTr="001E04EC">
        <w:trPr>
          <w:trHeight w:val="332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715D5F08" w14:textId="77777777" w:rsidR="00E83652" w:rsidRPr="00642CEE" w:rsidRDefault="00E83652" w:rsidP="00F83CB9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vAlign w:val="center"/>
          </w:tcPr>
          <w:p w14:paraId="2613B74F" w14:textId="77777777" w:rsidR="00E83652" w:rsidRPr="00642CEE" w:rsidRDefault="00E83652" w:rsidP="00E83652">
            <w:pPr>
              <w:spacing w:before="30"/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 xml:space="preserve">Please tick </w:t>
            </w:r>
            <w:r>
              <w:rPr>
                <w:b/>
                <w:color w:val="auto"/>
                <w:sz w:val="16"/>
                <w:szCs w:val="16"/>
              </w:rPr>
              <w:t>appropriate box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5D6C1FD9" w14:textId="77777777" w:rsidR="00E83652" w:rsidRPr="00642CEE" w:rsidRDefault="00B23B94" w:rsidP="00CA60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3"/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"/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Good</w:t>
            </w:r>
          </w:p>
        </w:tc>
        <w:tc>
          <w:tcPr>
            <w:tcW w:w="1019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180EB2FB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Fai</w:t>
            </w:r>
            <w:r w:rsidR="00E83652" w:rsidRPr="00642CEE">
              <w:rPr>
                <w:b/>
                <w:color w:val="auto"/>
                <w:sz w:val="16"/>
                <w:szCs w:val="16"/>
              </w:rPr>
              <w:t>r</w:t>
            </w:r>
          </w:p>
        </w:tc>
        <w:tc>
          <w:tcPr>
            <w:tcW w:w="102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06F51749" w14:textId="77777777" w:rsidR="00E83652" w:rsidRPr="00642CEE" w:rsidRDefault="00E83652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642CEE">
              <w:rPr>
                <w:b/>
                <w:color w:val="auto"/>
                <w:sz w:val="16"/>
                <w:szCs w:val="16"/>
              </w:rPr>
              <w:t xml:space="preserve"> Poor</w:t>
            </w:r>
          </w:p>
        </w:tc>
        <w:tc>
          <w:tcPr>
            <w:tcW w:w="101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038B05AB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Good</w:t>
            </w:r>
          </w:p>
        </w:tc>
        <w:tc>
          <w:tcPr>
            <w:tcW w:w="1019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076522CD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Fair</w:t>
            </w:r>
          </w:p>
        </w:tc>
        <w:tc>
          <w:tcPr>
            <w:tcW w:w="1020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DF4D65B" w14:textId="77777777" w:rsidR="00E83652" w:rsidRPr="00642CEE" w:rsidRDefault="00CA6008" w:rsidP="00F83C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0"/>
            <w:r w:rsidR="00E83652" w:rsidRPr="00642CEE">
              <w:rPr>
                <w:b/>
                <w:color w:val="auto"/>
                <w:sz w:val="16"/>
                <w:szCs w:val="16"/>
              </w:rPr>
              <w:t xml:space="preserve"> Poor</w:t>
            </w:r>
          </w:p>
        </w:tc>
      </w:tr>
      <w:tr w:rsidR="00E83652" w:rsidRPr="00C73857" w14:paraId="742C8DC0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8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06B1F5BA" w14:textId="77777777" w:rsidR="00E83652" w:rsidRPr="006E25AE" w:rsidRDefault="00E83652" w:rsidP="00A82E70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E83652" w:rsidRPr="001654EA" w14:paraId="6F94EE9E" w14:textId="77777777" w:rsidTr="00F83CB9">
        <w:trPr>
          <w:trHeight w:val="33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6C46ECE4" w14:textId="77777777" w:rsidR="00E83652" w:rsidRPr="00642CEE" w:rsidRDefault="00E83652" w:rsidP="00C64F8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G</w:t>
            </w:r>
          </w:p>
        </w:tc>
        <w:tc>
          <w:tcPr>
            <w:tcW w:w="10027" w:type="dxa"/>
            <w:gridSpan w:val="17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0F243E"/>
            <w:vAlign w:val="center"/>
          </w:tcPr>
          <w:p w14:paraId="77FAE7A0" w14:textId="77777777" w:rsidR="00E83652" w:rsidRPr="00A82E70" w:rsidRDefault="00E83652" w:rsidP="00041222">
            <w:pPr>
              <w:jc w:val="both"/>
              <w:rPr>
                <w:rFonts w:ascii="Arial Black" w:hAnsi="Arial Black"/>
                <w:color w:val="auto"/>
                <w:sz w:val="18"/>
                <w:szCs w:val="18"/>
              </w:rPr>
            </w:pPr>
            <w:r w:rsidRPr="00A82E70">
              <w:rPr>
                <w:rFonts w:ascii="Arial Black" w:hAnsi="Arial Black"/>
                <w:color w:val="auto"/>
                <w:sz w:val="18"/>
                <w:szCs w:val="18"/>
              </w:rPr>
              <w:t xml:space="preserve">PERSON TO BE NOTIFIED IN AN EMERGENCY </w:t>
            </w:r>
          </w:p>
        </w:tc>
      </w:tr>
      <w:tr w:rsidR="00E83652" w:rsidRPr="00642CEE" w14:paraId="7D23601F" w14:textId="77777777" w:rsidTr="004836F3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3F93093A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06D5CA38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8996" w:type="dxa"/>
            <w:gridSpan w:val="15"/>
            <w:shd w:val="clear" w:color="auto" w:fill="auto"/>
            <w:vAlign w:val="center"/>
          </w:tcPr>
          <w:p w14:paraId="52BB7925" w14:textId="77777777" w:rsidR="00E83652" w:rsidRPr="009C67F5" w:rsidRDefault="00E83652" w:rsidP="00A57A00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35859A43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512B83BD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DAE1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89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AED3" w14:textId="77777777" w:rsidR="00E83652" w:rsidRPr="009C67F5" w:rsidRDefault="00E83652" w:rsidP="00A57A00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433AC8D9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617BCC5D" w14:textId="77777777" w:rsidR="00E83652" w:rsidRPr="00642CEE" w:rsidRDefault="00E83652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BE553" w14:textId="77777777" w:rsidR="00E83652" w:rsidRPr="00642CEE" w:rsidRDefault="00E83652" w:rsidP="00AC24D5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Telephone 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7D51" w14:textId="77777777" w:rsidR="00E83652" w:rsidRPr="009C67F5" w:rsidRDefault="00E83652" w:rsidP="00AC24D5">
            <w:pPr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4FEF" w14:textId="77777777" w:rsidR="00E83652" w:rsidRDefault="00E83652" w:rsidP="00846344">
            <w:r>
              <w:rPr>
                <w:b/>
                <w:color w:val="auto"/>
                <w:sz w:val="16"/>
                <w:szCs w:val="16"/>
              </w:rPr>
              <w:t>Relationship</w:t>
            </w:r>
          </w:p>
        </w:tc>
        <w:tc>
          <w:tcPr>
            <w:tcW w:w="38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76EA" w14:textId="77777777" w:rsidR="00E83652" w:rsidRPr="009C67F5" w:rsidRDefault="00E83652" w:rsidP="00846344">
            <w:pPr>
              <w:rPr>
                <w:sz w:val="16"/>
              </w:rPr>
            </w:pPr>
            <w:r>
              <w:rPr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color w:val="auto"/>
                <w:sz w:val="18"/>
                <w:szCs w:val="20"/>
              </w:rPr>
            </w:r>
            <w:r>
              <w:rPr>
                <w:color w:val="auto"/>
                <w:sz w:val="18"/>
                <w:szCs w:val="20"/>
              </w:rPr>
              <w:fldChar w:fldCharType="separate"/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noProof/>
                <w:color w:val="auto"/>
                <w:sz w:val="18"/>
                <w:szCs w:val="20"/>
              </w:rPr>
              <w:t> </w:t>
            </w:r>
            <w:r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E83652" w:rsidRPr="001654EA" w14:paraId="4A17AFD7" w14:textId="77777777" w:rsidTr="00A82E70">
        <w:trPr>
          <w:trHeight w:val="332"/>
          <w:jc w:val="center"/>
        </w:trPr>
        <w:tc>
          <w:tcPr>
            <w:tcW w:w="377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vAlign w:val="center"/>
          </w:tcPr>
          <w:p w14:paraId="4137FE81" w14:textId="77777777" w:rsidR="00E83652" w:rsidRPr="00642CEE" w:rsidRDefault="00E83652" w:rsidP="001A02E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C6D9F1"/>
            <w:vAlign w:val="center"/>
          </w:tcPr>
          <w:p w14:paraId="1C2B7441" w14:textId="77777777" w:rsidR="00E83652" w:rsidRPr="001654EA" w:rsidRDefault="00E83652" w:rsidP="00007E68">
            <w:pPr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Relative/ Friend in Malaysia (if a</w:t>
            </w:r>
            <w:r w:rsidRPr="001654EA">
              <w:rPr>
                <w:b/>
                <w:color w:val="auto"/>
                <w:sz w:val="18"/>
                <w:szCs w:val="18"/>
              </w:rPr>
              <w:t>ny)</w:t>
            </w:r>
          </w:p>
        </w:tc>
      </w:tr>
      <w:tr w:rsidR="00E83652" w:rsidRPr="00642CEE" w14:paraId="2F3D9E35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68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09C196DD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62C541E6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Name</w:t>
            </w:r>
          </w:p>
        </w:tc>
        <w:tc>
          <w:tcPr>
            <w:tcW w:w="8996" w:type="dxa"/>
            <w:gridSpan w:val="15"/>
            <w:shd w:val="clear" w:color="auto" w:fill="auto"/>
            <w:vAlign w:val="center"/>
          </w:tcPr>
          <w:p w14:paraId="447DF570" w14:textId="77777777" w:rsidR="00E83652" w:rsidRPr="004A7C04" w:rsidRDefault="00E83652" w:rsidP="00A57A00">
            <w:pPr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043665CB" w14:textId="77777777" w:rsidTr="004A7C04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69EB2CE5" w14:textId="77777777" w:rsidR="00E83652" w:rsidRPr="00642CEE" w:rsidRDefault="00E83652" w:rsidP="00007E68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63EA1" w14:textId="77777777" w:rsidR="00E83652" w:rsidRPr="00642CEE" w:rsidRDefault="00E83652" w:rsidP="00007E68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899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A6D8" w14:textId="77777777" w:rsidR="00E83652" w:rsidRPr="004A7C04" w:rsidRDefault="00E83652" w:rsidP="00A57A00">
            <w:pPr>
              <w:rPr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E83652" w:rsidRPr="00642CEE" w14:paraId="742392EC" w14:textId="77777777" w:rsidTr="004836F3">
        <w:tblPrEx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  <w:insideH w:val="single" w:sz="4" w:space="0" w:color="333300"/>
            <w:insideV w:val="single" w:sz="4" w:space="0" w:color="333300"/>
          </w:tblBorders>
        </w:tblPrEx>
        <w:trPr>
          <w:trHeight w:val="350"/>
          <w:jc w:val="center"/>
        </w:trPr>
        <w:tc>
          <w:tcPr>
            <w:tcW w:w="377" w:type="dxa"/>
            <w:tcBorders>
              <w:top w:val="nil"/>
              <w:bottom w:val="single" w:sz="4" w:space="0" w:color="auto"/>
            </w:tcBorders>
            <w:vAlign w:val="center"/>
          </w:tcPr>
          <w:p w14:paraId="35EBCE80" w14:textId="77777777" w:rsidR="00E83652" w:rsidRPr="00642CEE" w:rsidRDefault="00E83652" w:rsidP="00AC24D5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DCF5B" w14:textId="77777777" w:rsidR="00E83652" w:rsidRPr="00642CEE" w:rsidRDefault="00E83652" w:rsidP="00AC24D5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Telephone 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9B24" w14:textId="77777777" w:rsidR="00E83652" w:rsidRPr="009C67F5" w:rsidRDefault="00E83652" w:rsidP="00AC24D5">
            <w:pPr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color w:val="auto"/>
                <w:sz w:val="18"/>
                <w:szCs w:val="16"/>
              </w:rPr>
              <w:instrText xml:space="preserve"> FORMTEXT </w:instrText>
            </w:r>
            <w:r>
              <w:rPr>
                <w:color w:val="auto"/>
                <w:sz w:val="18"/>
                <w:szCs w:val="16"/>
              </w:rPr>
            </w:r>
            <w:r>
              <w:rPr>
                <w:color w:val="auto"/>
                <w:sz w:val="18"/>
                <w:szCs w:val="16"/>
              </w:rPr>
              <w:fldChar w:fldCharType="separate"/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noProof/>
                <w:color w:val="auto"/>
                <w:sz w:val="18"/>
                <w:szCs w:val="16"/>
              </w:rPr>
              <w:t> </w:t>
            </w:r>
            <w:r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13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A00D" w14:textId="77777777" w:rsidR="00E83652" w:rsidRPr="009C67F5" w:rsidRDefault="00E83652" w:rsidP="00AC24D5">
            <w:pPr>
              <w:rPr>
                <w:sz w:val="16"/>
                <w:szCs w:val="16"/>
              </w:rPr>
            </w:pPr>
            <w:r w:rsidRPr="009C67F5">
              <w:rPr>
                <w:b/>
                <w:color w:val="auto"/>
                <w:sz w:val="16"/>
                <w:szCs w:val="16"/>
              </w:rPr>
              <w:t>Relationship</w:t>
            </w:r>
          </w:p>
        </w:tc>
        <w:tc>
          <w:tcPr>
            <w:tcW w:w="386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E2BE" w14:textId="77777777" w:rsidR="00E83652" w:rsidRPr="009C67F5" w:rsidRDefault="00E83652" w:rsidP="00AC24D5">
            <w:pPr>
              <w:rPr>
                <w:sz w:val="16"/>
                <w:szCs w:val="16"/>
              </w:rPr>
            </w:pPr>
            <w:r w:rsidRPr="004A7C04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A7C04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A7C04">
              <w:rPr>
                <w:color w:val="auto"/>
                <w:sz w:val="18"/>
                <w:szCs w:val="16"/>
              </w:rPr>
            </w:r>
            <w:r w:rsidRPr="004A7C04">
              <w:rPr>
                <w:color w:val="auto"/>
                <w:sz w:val="18"/>
                <w:szCs w:val="16"/>
              </w:rPr>
              <w:fldChar w:fldCharType="separate"/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noProof/>
                <w:color w:val="auto"/>
                <w:sz w:val="18"/>
                <w:szCs w:val="16"/>
              </w:rPr>
              <w:t> </w:t>
            </w:r>
            <w:r w:rsidRPr="004A7C04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13C86A43" w14:textId="77777777" w:rsidR="00303F1E" w:rsidRDefault="00303F1E" w:rsidP="004134CE">
      <w:pPr>
        <w:jc w:val="center"/>
        <w:sectPr w:rsidR="00303F1E" w:rsidSect="00203E3D">
          <w:pgSz w:w="11909" w:h="16834" w:code="9"/>
          <w:pgMar w:top="720" w:right="1440" w:bottom="720" w:left="1440" w:header="720" w:footer="590" w:gutter="0"/>
          <w:cols w:space="720"/>
          <w:docGrid w:linePitch="360"/>
        </w:sectPr>
      </w:pPr>
    </w:p>
    <w:tbl>
      <w:tblPr>
        <w:tblW w:w="10404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4"/>
        <w:gridCol w:w="6"/>
        <w:gridCol w:w="470"/>
        <w:gridCol w:w="3518"/>
        <w:gridCol w:w="810"/>
        <w:gridCol w:w="177"/>
        <w:gridCol w:w="586"/>
        <w:gridCol w:w="587"/>
        <w:gridCol w:w="2247"/>
        <w:gridCol w:w="810"/>
        <w:gridCol w:w="809"/>
      </w:tblGrid>
      <w:tr w:rsidR="00AE0567" w:rsidRPr="00642CEE" w14:paraId="77E54D5A" w14:textId="77777777" w:rsidTr="00AE0567">
        <w:trPr>
          <w:trHeight w:val="346"/>
          <w:jc w:val="center"/>
        </w:trPr>
        <w:tc>
          <w:tcPr>
            <w:tcW w:w="384" w:type="dxa"/>
            <w:tcBorders>
              <w:bottom w:val="nil"/>
            </w:tcBorders>
            <w:vAlign w:val="center"/>
          </w:tcPr>
          <w:p w14:paraId="0AA15001" w14:textId="77777777" w:rsidR="00AE0567" w:rsidRPr="00642CEE" w:rsidRDefault="00303F1E" w:rsidP="004134CE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lastRenderedPageBreak/>
              <w:br w:type="page"/>
            </w:r>
            <w:r w:rsidR="00AE0567">
              <w:br w:type="page"/>
            </w:r>
            <w:r w:rsidR="00AE0567">
              <w:rPr>
                <w:rFonts w:ascii="Arial Black" w:hAnsi="Arial Black"/>
                <w:color w:val="auto"/>
                <w:sz w:val="18"/>
                <w:szCs w:val="18"/>
              </w:rPr>
              <w:t>H</w:t>
            </w:r>
          </w:p>
        </w:tc>
        <w:tc>
          <w:tcPr>
            <w:tcW w:w="10020" w:type="dxa"/>
            <w:gridSpan w:val="10"/>
            <w:shd w:val="clear" w:color="auto" w:fill="0F243E"/>
            <w:vAlign w:val="center"/>
          </w:tcPr>
          <w:p w14:paraId="6986EAA9" w14:textId="77777777" w:rsidR="00AE0567" w:rsidRPr="00642CEE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MEDICAL HISTORY (</w:t>
            </w:r>
            <w:r w:rsidRPr="00C338D5">
              <w:rPr>
                <w:b/>
                <w:color w:val="auto"/>
                <w:sz w:val="18"/>
                <w:szCs w:val="18"/>
              </w:rPr>
              <w:t>To Be Completed By Nominee</w:t>
            </w:r>
            <w:r>
              <w:rPr>
                <w:b/>
                <w:color w:val="auto"/>
                <w:sz w:val="18"/>
                <w:szCs w:val="18"/>
              </w:rPr>
              <w:t>)</w:t>
            </w:r>
          </w:p>
        </w:tc>
      </w:tr>
      <w:tr w:rsidR="00AE0567" w:rsidRPr="00642CEE" w14:paraId="38572333" w14:textId="77777777" w:rsidTr="004134CE">
        <w:trPr>
          <w:trHeight w:val="346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32D56E7B" w14:textId="77777777" w:rsidR="00AE0567" w:rsidRPr="00642CEE" w:rsidRDefault="00AE0567" w:rsidP="00C338D5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C6D9F1"/>
            <w:vAlign w:val="center"/>
          </w:tcPr>
          <w:p w14:paraId="40FC3708" w14:textId="77777777" w:rsidR="00AE0567" w:rsidRPr="00642CEE" w:rsidRDefault="00AE0567" w:rsidP="008A0C99">
            <w:pPr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>Please tick (</w:t>
            </w:r>
            <w:r w:rsidR="008A0C99">
              <w:rPr>
                <w:b/>
                <w:color w:val="auto"/>
                <w:sz w:val="16"/>
                <w:szCs w:val="16"/>
              </w:rPr>
              <w:t>x</w:t>
            </w:r>
            <w:r w:rsidRPr="00AE0567">
              <w:rPr>
                <w:b/>
                <w:color w:val="auto"/>
                <w:sz w:val="16"/>
                <w:szCs w:val="16"/>
              </w:rPr>
              <w:t xml:space="preserve">) either “yes” or “no” </w:t>
            </w:r>
            <w:r>
              <w:rPr>
                <w:b/>
                <w:color w:val="auto"/>
                <w:sz w:val="16"/>
                <w:szCs w:val="16"/>
              </w:rPr>
              <w:t>for each item</w:t>
            </w:r>
          </w:p>
        </w:tc>
        <w:tc>
          <w:tcPr>
            <w:tcW w:w="586" w:type="dxa"/>
            <w:shd w:val="clear" w:color="auto" w:fill="C6D9F1"/>
            <w:vAlign w:val="center"/>
          </w:tcPr>
          <w:p w14:paraId="26D7F949" w14:textId="77777777" w:rsidR="00AE0567" w:rsidRPr="00642CEE" w:rsidRDefault="00FE6B0B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587" w:type="dxa"/>
            <w:shd w:val="clear" w:color="auto" w:fill="C6D9F1"/>
            <w:vAlign w:val="center"/>
          </w:tcPr>
          <w:p w14:paraId="46833505" w14:textId="77777777" w:rsidR="00AE0567" w:rsidRPr="00642CEE" w:rsidRDefault="00FE6B0B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3866" w:type="dxa"/>
            <w:gridSpan w:val="3"/>
            <w:shd w:val="clear" w:color="auto" w:fill="C6D9F1"/>
            <w:vAlign w:val="center"/>
          </w:tcPr>
          <w:p w14:paraId="3295CFF1" w14:textId="77777777" w:rsidR="00AE0567" w:rsidRPr="00642CEE" w:rsidRDefault="00AE0567" w:rsidP="00AA3D0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42CEE">
              <w:rPr>
                <w:b/>
                <w:color w:val="auto"/>
                <w:sz w:val="16"/>
                <w:szCs w:val="16"/>
              </w:rPr>
              <w:t>If Yes, please explain</w:t>
            </w:r>
          </w:p>
        </w:tc>
      </w:tr>
      <w:tr w:rsidR="00AE0567" w:rsidRPr="00642CEE" w14:paraId="405BAD06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01EE1C6B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14:paraId="26C4F3E3" w14:textId="77777777" w:rsidR="00AE0567" w:rsidRPr="00E83652" w:rsidRDefault="00AE0567" w:rsidP="00C338D5">
            <w:pPr>
              <w:spacing w:before="60"/>
              <w:rPr>
                <w:b/>
                <w:color w:val="auto"/>
                <w:sz w:val="16"/>
                <w:szCs w:val="17"/>
              </w:rPr>
            </w:pPr>
            <w:r w:rsidRPr="00E83652">
              <w:rPr>
                <w:b/>
                <w:color w:val="auto"/>
                <w:sz w:val="16"/>
                <w:szCs w:val="17"/>
              </w:rPr>
              <w:t>Have you had any significant or serious illness or injury?</w:t>
            </w:r>
          </w:p>
          <w:p w14:paraId="6CCD1C16" w14:textId="77777777" w:rsidR="00AE0567" w:rsidRPr="00E83652" w:rsidRDefault="00FE6B0B" w:rsidP="00C338D5">
            <w:pPr>
              <w:spacing w:after="60"/>
              <w:rPr>
                <w:b/>
                <w:color w:val="auto"/>
                <w:sz w:val="16"/>
                <w:szCs w:val="17"/>
              </w:rPr>
            </w:pPr>
            <w:r w:rsidRPr="00E83652">
              <w:rPr>
                <w:b/>
                <w:color w:val="auto"/>
                <w:sz w:val="16"/>
                <w:szCs w:val="17"/>
              </w:rPr>
              <w:t>(If hospitalis</w:t>
            </w:r>
            <w:r w:rsidR="00AE0567" w:rsidRPr="00E83652">
              <w:rPr>
                <w:b/>
                <w:color w:val="auto"/>
                <w:sz w:val="16"/>
                <w:szCs w:val="17"/>
              </w:rPr>
              <w:t>ed, give place &amp; dates)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3BB79EC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A410504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14:paraId="4B6A195C" w14:textId="77777777" w:rsidR="00AE0567" w:rsidRPr="00E83652" w:rsidRDefault="00AE0567" w:rsidP="00E83652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="00E83652">
              <w:rPr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14:paraId="7B24DF9E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1809876A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14:paraId="409CA4E1" w14:textId="77777777" w:rsidR="00AE0567" w:rsidRPr="00E83652" w:rsidRDefault="00AE0567" w:rsidP="00FE6B0B">
            <w:pPr>
              <w:spacing w:before="60"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Have you had any </w:t>
            </w:r>
            <w:r w:rsidRPr="00E83652">
              <w:rPr>
                <w:b/>
                <w:color w:val="auto"/>
                <w:sz w:val="16"/>
                <w:szCs w:val="17"/>
              </w:rPr>
              <w:t>operations</w:t>
            </w:r>
            <w:r w:rsidRPr="00E83652">
              <w:rPr>
                <w:b/>
                <w:sz w:val="16"/>
                <w:szCs w:val="17"/>
              </w:rPr>
              <w:t xml:space="preserve"> or been advised by a physician to have an operation? (Give place &amp; </w:t>
            </w:r>
            <w:r w:rsidRPr="00E83652">
              <w:rPr>
                <w:b/>
                <w:color w:val="auto"/>
                <w:sz w:val="16"/>
                <w:szCs w:val="17"/>
              </w:rPr>
              <w:t>dates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46E2E7E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1FA810D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14:paraId="22358B11" w14:textId="77777777" w:rsidR="00AE0567" w:rsidRPr="00E83652" w:rsidRDefault="00AE0567" w:rsidP="00BB183D">
            <w:pPr>
              <w:jc w:val="both"/>
              <w:rPr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14:paraId="47004941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50A3A570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shd w:val="clear" w:color="auto" w:fill="auto"/>
            <w:vAlign w:val="center"/>
          </w:tcPr>
          <w:p w14:paraId="310E890A" w14:textId="77777777" w:rsidR="00AE0567" w:rsidRPr="00E83652" w:rsidRDefault="00AE0567" w:rsidP="00FE6B0B">
            <w:pPr>
              <w:spacing w:before="60"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Do you currently use </w:t>
            </w:r>
            <w:r w:rsidRPr="00E83652">
              <w:rPr>
                <w:b/>
                <w:color w:val="auto"/>
                <w:sz w:val="16"/>
                <w:szCs w:val="17"/>
              </w:rPr>
              <w:t>any</w:t>
            </w:r>
            <w:r w:rsidRPr="00E83652">
              <w:rPr>
                <w:b/>
                <w:sz w:val="16"/>
                <w:szCs w:val="17"/>
              </w:rPr>
              <w:t xml:space="preserve"> drugs for the treatment of a medical condition? (Give name &amp; </w:t>
            </w:r>
            <w:r w:rsidRPr="00E83652">
              <w:rPr>
                <w:b/>
                <w:color w:val="auto"/>
                <w:sz w:val="16"/>
                <w:szCs w:val="17"/>
              </w:rPr>
              <w:t>dos</w:t>
            </w:r>
            <w:r w:rsidR="00FE6B0B" w:rsidRPr="00E83652">
              <w:rPr>
                <w:b/>
                <w:color w:val="auto"/>
                <w:sz w:val="16"/>
                <w:szCs w:val="17"/>
              </w:rPr>
              <w:t>age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5AC05D3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368242E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14:paraId="4D40B8D9" w14:textId="77777777" w:rsidR="00AE0567" w:rsidRPr="00E83652" w:rsidRDefault="00AE0567" w:rsidP="00BB183D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642CEE" w14:paraId="5DA419D0" w14:textId="77777777" w:rsidTr="00AE0567">
        <w:trPr>
          <w:trHeight w:val="305"/>
          <w:jc w:val="center"/>
        </w:trPr>
        <w:tc>
          <w:tcPr>
            <w:tcW w:w="384" w:type="dxa"/>
            <w:tcBorders>
              <w:top w:val="nil"/>
              <w:bottom w:val="single" w:sz="4" w:space="0" w:color="333300"/>
            </w:tcBorders>
            <w:vAlign w:val="center"/>
          </w:tcPr>
          <w:p w14:paraId="71071615" w14:textId="77777777" w:rsidR="00AE0567" w:rsidRPr="00642CEE" w:rsidRDefault="00AE0567" w:rsidP="00BB183D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981" w:type="dxa"/>
            <w:gridSpan w:val="5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37E70ACE" w14:textId="77777777" w:rsidR="00AE0567" w:rsidRPr="00E83652" w:rsidRDefault="00AE0567" w:rsidP="00C338D5">
            <w:pPr>
              <w:spacing w:before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Have you ever been </w:t>
            </w:r>
            <w:r w:rsidR="00FE6B0B" w:rsidRPr="00E83652">
              <w:rPr>
                <w:b/>
                <w:sz w:val="16"/>
                <w:szCs w:val="17"/>
              </w:rPr>
              <w:t>referred to or received treatment by a psychiatrist?</w:t>
            </w:r>
            <w:r w:rsidRPr="00E83652">
              <w:rPr>
                <w:b/>
                <w:sz w:val="16"/>
                <w:szCs w:val="17"/>
              </w:rPr>
              <w:t xml:space="preserve"> </w:t>
            </w:r>
          </w:p>
          <w:p w14:paraId="35965F52" w14:textId="77777777" w:rsidR="00AE0567" w:rsidRPr="00E83652" w:rsidRDefault="00AE0567" w:rsidP="00C338D5">
            <w:pPr>
              <w:spacing w:after="60"/>
              <w:rPr>
                <w:b/>
                <w:sz w:val="16"/>
                <w:szCs w:val="17"/>
              </w:rPr>
            </w:pPr>
            <w:r w:rsidRPr="00E83652">
              <w:rPr>
                <w:b/>
                <w:sz w:val="16"/>
                <w:szCs w:val="17"/>
              </w:rPr>
              <w:t xml:space="preserve">(Give place &amp; </w:t>
            </w:r>
            <w:r w:rsidRPr="00E83652">
              <w:rPr>
                <w:b/>
                <w:color w:val="auto"/>
                <w:sz w:val="16"/>
                <w:szCs w:val="17"/>
              </w:rPr>
              <w:t>dates</w:t>
            </w:r>
            <w:r w:rsidRPr="00E83652">
              <w:rPr>
                <w:b/>
                <w:sz w:val="16"/>
                <w:szCs w:val="17"/>
              </w:rPr>
              <w:t>)</w:t>
            </w:r>
          </w:p>
        </w:tc>
        <w:tc>
          <w:tcPr>
            <w:tcW w:w="586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64D3A880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87" w:type="dxa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26F41CEE" w14:textId="77777777" w:rsidR="00AE0567" w:rsidRPr="00642CEE" w:rsidRDefault="00AE0567" w:rsidP="003D00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3866" w:type="dxa"/>
            <w:gridSpan w:val="3"/>
            <w:tcBorders>
              <w:bottom w:val="single" w:sz="4" w:space="0" w:color="333300"/>
            </w:tcBorders>
            <w:shd w:val="clear" w:color="auto" w:fill="auto"/>
            <w:vAlign w:val="center"/>
          </w:tcPr>
          <w:p w14:paraId="7E06958C" w14:textId="77777777" w:rsidR="00AE0567" w:rsidRPr="00E83652" w:rsidRDefault="00AE0567" w:rsidP="00BB183D">
            <w:pPr>
              <w:jc w:val="both"/>
              <w:rPr>
                <w:b/>
                <w:color w:val="auto"/>
                <w:sz w:val="18"/>
                <w:szCs w:val="16"/>
              </w:rPr>
            </w:pPr>
            <w:r w:rsidRPr="00E83652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E83652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E83652">
              <w:rPr>
                <w:color w:val="auto"/>
                <w:sz w:val="18"/>
                <w:szCs w:val="16"/>
              </w:rPr>
            </w:r>
            <w:r w:rsidRPr="00E83652">
              <w:rPr>
                <w:color w:val="auto"/>
                <w:sz w:val="18"/>
                <w:szCs w:val="16"/>
              </w:rPr>
              <w:fldChar w:fldCharType="separate"/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="0073416F" w:rsidRPr="00E83652">
              <w:rPr>
                <w:noProof/>
                <w:color w:val="auto"/>
                <w:sz w:val="18"/>
                <w:szCs w:val="16"/>
              </w:rPr>
              <w:t> </w:t>
            </w:r>
            <w:r w:rsidRPr="00E83652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AE0567" w:rsidRPr="00C73857" w14:paraId="5818DC96" w14:textId="77777777" w:rsidTr="00F93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2770" w14:textId="77777777" w:rsidR="00AE0567" w:rsidRPr="006E25AE" w:rsidRDefault="00AE0567" w:rsidP="004134CE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AE0567" w:rsidRPr="00642CEE" w14:paraId="6BAAA979" w14:textId="77777777" w:rsidTr="004134CE">
        <w:trPr>
          <w:trHeight w:val="503"/>
          <w:jc w:val="center"/>
        </w:trPr>
        <w:tc>
          <w:tcPr>
            <w:tcW w:w="384" w:type="dxa"/>
            <w:tcBorders>
              <w:bottom w:val="nil"/>
            </w:tcBorders>
            <w:vAlign w:val="center"/>
          </w:tcPr>
          <w:p w14:paraId="4CD34BB8" w14:textId="77777777" w:rsidR="00AE0567" w:rsidRPr="00642CEE" w:rsidRDefault="00AE0567" w:rsidP="00F93F70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</w:p>
        </w:tc>
        <w:tc>
          <w:tcPr>
            <w:tcW w:w="8401" w:type="dxa"/>
            <w:gridSpan w:val="8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610CBAE4" w14:textId="77777777" w:rsidR="00AE0567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 w:rsidRPr="00AE0567">
              <w:rPr>
                <w:b/>
                <w:color w:val="auto"/>
                <w:sz w:val="16"/>
                <w:szCs w:val="16"/>
              </w:rPr>
              <w:t xml:space="preserve">DO YOU HAVE OR HAVE YOU EVER HAD </w:t>
            </w:r>
            <w:r w:rsidR="008A0C99">
              <w:rPr>
                <w:b/>
                <w:color w:val="auto"/>
                <w:sz w:val="16"/>
                <w:szCs w:val="16"/>
              </w:rPr>
              <w:t xml:space="preserve">ANY OF </w:t>
            </w:r>
            <w:r w:rsidRPr="00AE0567">
              <w:rPr>
                <w:b/>
                <w:color w:val="auto"/>
                <w:sz w:val="16"/>
                <w:szCs w:val="16"/>
              </w:rPr>
              <w:t>THE CONDITIONS LISTED BELOW?</w:t>
            </w:r>
          </w:p>
          <w:p w14:paraId="406AAFFE" w14:textId="77777777" w:rsidR="00AE0567" w:rsidRPr="00642CEE" w:rsidRDefault="00AE0567" w:rsidP="00AE0567">
            <w:pPr>
              <w:rPr>
                <w:b/>
                <w:color w:val="auto"/>
                <w:sz w:val="16"/>
                <w:szCs w:val="16"/>
              </w:rPr>
            </w:pPr>
            <w:r w:rsidRPr="00AD402B">
              <w:rPr>
                <w:bCs/>
                <w:sz w:val="18"/>
                <w:szCs w:val="18"/>
              </w:rPr>
              <w:t>(</w:t>
            </w:r>
            <w:r w:rsidRPr="00F54BBD">
              <w:rPr>
                <w:bCs/>
                <w:i/>
                <w:sz w:val="18"/>
                <w:szCs w:val="18"/>
              </w:rPr>
              <w:t>If yes, mark the relevant condition with a circle</w:t>
            </w:r>
            <w:r w:rsidRPr="00AD402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57EE8414" w14:textId="77777777" w:rsidR="00AE0567" w:rsidRPr="00642CEE" w:rsidRDefault="00AE0567" w:rsidP="00A5691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744DE72D" w14:textId="77777777" w:rsidR="00AE0567" w:rsidRPr="00642CEE" w:rsidRDefault="00AE0567" w:rsidP="00A5691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NO</w:t>
            </w:r>
          </w:p>
        </w:tc>
      </w:tr>
      <w:tr w:rsidR="00AE0567" w:rsidRPr="00642CEE" w14:paraId="67DCA3E9" w14:textId="77777777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0D34782D" w14:textId="77777777"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30F31B82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a.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97316CD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Asthma, emphysema, or other lung conditions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4F3EA8BD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594747">
              <w:rPr>
                <w:b/>
                <w:color w:val="auto"/>
                <w:sz w:val="16"/>
                <w:szCs w:val="16"/>
              </w:rPr>
            </w:r>
            <w:r w:rsidR="00594747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31DC34A6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594747">
              <w:rPr>
                <w:b/>
                <w:color w:val="auto"/>
                <w:sz w:val="16"/>
                <w:szCs w:val="16"/>
              </w:rPr>
            </w:r>
            <w:r w:rsidR="00594747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14:paraId="3B5355D4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91928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96E282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b.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C59EF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 xml:space="preserve">Tuberculosis or living with anyone who has tuberculosis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31550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5A90E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42432A11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07465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D4DFA05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c.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7D558D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High blood pressure, heart disease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7E3DC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D160A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51194BBE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19D01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E0FD24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d.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5C1663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Stomach, liver (hepatitis), gall bladder disease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3924E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098F8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214732EB" w14:textId="77777777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527B9635" w14:textId="77777777"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6A3E5574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e.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74613A0D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Kidney or bladder disease, stone or blood in urine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50FCE8AD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594747">
              <w:rPr>
                <w:b/>
                <w:color w:val="auto"/>
                <w:sz w:val="16"/>
                <w:szCs w:val="16"/>
              </w:rPr>
            </w:r>
            <w:r w:rsidR="00594747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11771AAE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594747">
              <w:rPr>
                <w:b/>
                <w:color w:val="auto"/>
                <w:sz w:val="16"/>
                <w:szCs w:val="16"/>
              </w:rPr>
            </w:r>
            <w:r w:rsidR="00594747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14:paraId="7808C589" w14:textId="77777777" w:rsidTr="0054212E">
        <w:trPr>
          <w:trHeight w:val="346"/>
          <w:jc w:val="center"/>
        </w:trPr>
        <w:tc>
          <w:tcPr>
            <w:tcW w:w="384" w:type="dxa"/>
            <w:tcBorders>
              <w:top w:val="nil"/>
              <w:left w:val="single" w:sz="4" w:space="0" w:color="333300"/>
              <w:bottom w:val="nil"/>
              <w:right w:val="single" w:sz="4" w:space="0" w:color="333300"/>
            </w:tcBorders>
            <w:shd w:val="clear" w:color="auto" w:fill="auto"/>
            <w:vAlign w:val="center"/>
          </w:tcPr>
          <w:p w14:paraId="43793391" w14:textId="77777777" w:rsidR="00AE0567" w:rsidRPr="00F93F70" w:rsidRDefault="00AE0567" w:rsidP="00F93F70">
            <w:pPr>
              <w:jc w:val="center"/>
            </w:pPr>
          </w:p>
        </w:tc>
        <w:tc>
          <w:tcPr>
            <w:tcW w:w="47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1BBC257C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f.</w:t>
            </w:r>
          </w:p>
        </w:tc>
        <w:tc>
          <w:tcPr>
            <w:tcW w:w="7925" w:type="dxa"/>
            <w:gridSpan w:val="6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1BF6B76D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Diabetes (sugar in the urine)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2E79EF9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594747">
              <w:rPr>
                <w:b/>
                <w:color w:val="auto"/>
                <w:sz w:val="16"/>
                <w:szCs w:val="16"/>
              </w:rPr>
            </w:r>
            <w:r w:rsidR="00594747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14:paraId="6ACA9025" w14:textId="77777777" w:rsidR="00AE0567" w:rsidRPr="00F93F70" w:rsidRDefault="00AE0567" w:rsidP="004134C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F93F70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F70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594747">
              <w:rPr>
                <w:b/>
                <w:color w:val="auto"/>
                <w:sz w:val="16"/>
                <w:szCs w:val="16"/>
              </w:rPr>
            </w:r>
            <w:r w:rsidR="00594747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F93F70">
              <w:rPr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AE0567" w:rsidRPr="00642CEE" w14:paraId="6196F529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F20C5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E8CCC2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g.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03E1E1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Depression, excess worry, attempted suicide, or other psychological symptoms 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D3F71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7AF90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28190C8C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81B87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5510FE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h.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998FE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Acquired Immune Deficiency Syndrome (AIDS)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F355E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F42F8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175BE885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3126D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E6C8F2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i.</w:t>
            </w:r>
          </w:p>
        </w:tc>
        <w:tc>
          <w:tcPr>
            <w:tcW w:w="7925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7D498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Tumor, abnormal growth, cyst or cancer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3752E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334C2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642CEE" w14:paraId="1E4FA20C" w14:textId="77777777" w:rsidTr="0054212E">
        <w:trPr>
          <w:trHeight w:val="350"/>
          <w:jc w:val="center"/>
        </w:trPr>
        <w:tc>
          <w:tcPr>
            <w:tcW w:w="384" w:type="dxa"/>
            <w:tcBorders>
              <w:top w:val="nil"/>
              <w:bottom w:val="single" w:sz="4" w:space="0" w:color="333300"/>
            </w:tcBorders>
            <w:shd w:val="clear" w:color="auto" w:fill="auto"/>
            <w:vAlign w:val="center"/>
          </w:tcPr>
          <w:p w14:paraId="3BF3FB53" w14:textId="77777777" w:rsidR="00AE0567" w:rsidRPr="00642CEE" w:rsidRDefault="00AE0567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19FD8429" w14:textId="77777777" w:rsidR="00AE0567" w:rsidRPr="004B4B6B" w:rsidRDefault="00AE0567" w:rsidP="004B4B6B">
            <w:pPr>
              <w:jc w:val="right"/>
              <w:rPr>
                <w:color w:val="auto"/>
                <w:sz w:val="18"/>
                <w:szCs w:val="18"/>
              </w:rPr>
            </w:pPr>
            <w:r w:rsidRPr="004B4B6B">
              <w:rPr>
                <w:color w:val="auto"/>
                <w:sz w:val="18"/>
                <w:szCs w:val="18"/>
              </w:rPr>
              <w:t>j.</w:t>
            </w:r>
          </w:p>
        </w:tc>
        <w:tc>
          <w:tcPr>
            <w:tcW w:w="7925" w:type="dxa"/>
            <w:gridSpan w:val="6"/>
            <w:tcBorders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2DC3C6AD" w14:textId="77777777" w:rsidR="00AE0567" w:rsidRPr="004B4B6B" w:rsidRDefault="00AE0567" w:rsidP="004134CE">
            <w:pPr>
              <w:rPr>
                <w:sz w:val="18"/>
                <w:szCs w:val="18"/>
              </w:rPr>
            </w:pPr>
            <w:r w:rsidRPr="004B4B6B">
              <w:rPr>
                <w:sz w:val="18"/>
                <w:szCs w:val="18"/>
              </w:rPr>
              <w:t>Bleeding disorder, blood disease (sickle cell anemia)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14:paraId="4AA9B403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333300"/>
            </w:tcBorders>
            <w:shd w:val="clear" w:color="auto" w:fill="auto"/>
            <w:vAlign w:val="center"/>
          </w:tcPr>
          <w:p w14:paraId="6B6BB6C5" w14:textId="77777777" w:rsidR="00AE0567" w:rsidRPr="00642CEE" w:rsidRDefault="00AE0567" w:rsidP="004134C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AE0567" w:rsidRPr="00C73857" w14:paraId="0EEC1011" w14:textId="77777777" w:rsidTr="00542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7136" w14:textId="77777777" w:rsidR="00AE0567" w:rsidRPr="006E25AE" w:rsidRDefault="00AE0567" w:rsidP="003D0085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54212E" w:rsidRPr="00642CEE" w14:paraId="199E0F52" w14:textId="77777777" w:rsidTr="00303F1E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bottom w:val="nil"/>
            </w:tcBorders>
            <w:vAlign w:val="center"/>
          </w:tcPr>
          <w:p w14:paraId="113121F0" w14:textId="77777777" w:rsidR="0054212E" w:rsidRPr="00642CEE" w:rsidRDefault="0054212E" w:rsidP="004134CE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4EFABC9" w14:textId="77777777" w:rsidR="0054212E" w:rsidRPr="00642CEE" w:rsidRDefault="0054212E" w:rsidP="0054212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IMPORTANT NOTICE</w:t>
            </w:r>
          </w:p>
        </w:tc>
      </w:tr>
      <w:tr w:rsidR="0054212E" w:rsidRPr="00642CEE" w14:paraId="5B3FDBC8" w14:textId="77777777" w:rsidTr="0054212E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5FBE7356" w14:textId="77777777" w:rsidR="0054212E" w:rsidRPr="00642CEE" w:rsidRDefault="0054212E" w:rsidP="004134CE">
            <w:pPr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10020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5B8D13" w14:textId="77777777" w:rsidR="0054212E" w:rsidRPr="00642CEE" w:rsidRDefault="0054212E" w:rsidP="0054212E">
            <w:pPr>
              <w:spacing w:before="120" w:after="120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“</w:t>
            </w:r>
            <w:r w:rsidRPr="000F65E9">
              <w:rPr>
                <w:sz w:val="18"/>
                <w:szCs w:val="18"/>
              </w:rPr>
              <w:t xml:space="preserve">You are hereby </w:t>
            </w:r>
            <w:r>
              <w:rPr>
                <w:sz w:val="18"/>
                <w:szCs w:val="18"/>
              </w:rPr>
              <w:t>informed</w:t>
            </w:r>
            <w:r w:rsidRPr="000F65E9">
              <w:rPr>
                <w:sz w:val="18"/>
                <w:szCs w:val="18"/>
              </w:rPr>
              <w:t xml:space="preserve"> that a</w:t>
            </w:r>
            <w:r>
              <w:rPr>
                <w:sz w:val="18"/>
                <w:szCs w:val="18"/>
              </w:rPr>
              <w:t>ny</w:t>
            </w:r>
            <w:r w:rsidRPr="000F65E9">
              <w:rPr>
                <w:sz w:val="18"/>
                <w:szCs w:val="18"/>
              </w:rPr>
              <w:t xml:space="preserve"> medical </w:t>
            </w:r>
            <w:r>
              <w:rPr>
                <w:sz w:val="18"/>
                <w:szCs w:val="18"/>
              </w:rPr>
              <w:t xml:space="preserve">problems </w:t>
            </w:r>
            <w:r w:rsidRPr="000F65E9">
              <w:rPr>
                <w:sz w:val="18"/>
                <w:szCs w:val="18"/>
              </w:rPr>
              <w:t xml:space="preserve">resulting from an undisclosed pre-existing condition </w:t>
            </w:r>
            <w:r>
              <w:rPr>
                <w:sz w:val="18"/>
                <w:szCs w:val="18"/>
              </w:rPr>
              <w:t>suffered during the duration of the course</w:t>
            </w:r>
            <w:r w:rsidRPr="000F65E9">
              <w:rPr>
                <w:sz w:val="18"/>
                <w:szCs w:val="18"/>
              </w:rPr>
              <w:t xml:space="preserve"> may result in</w:t>
            </w:r>
            <w:r>
              <w:rPr>
                <w:sz w:val="18"/>
                <w:szCs w:val="18"/>
              </w:rPr>
              <w:t xml:space="preserve"> the</w:t>
            </w:r>
            <w:r w:rsidRPr="000F65E9">
              <w:rPr>
                <w:sz w:val="18"/>
                <w:szCs w:val="18"/>
              </w:rPr>
              <w:t xml:space="preserve"> termination of your training program</w:t>
            </w:r>
            <w:r w:rsidR="008A0C99">
              <w:rPr>
                <w:sz w:val="18"/>
                <w:szCs w:val="18"/>
              </w:rPr>
              <w:t>me</w:t>
            </w:r>
            <w:r w:rsidRPr="000F65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”</w:t>
            </w:r>
          </w:p>
        </w:tc>
      </w:tr>
      <w:tr w:rsidR="0054212E" w:rsidRPr="00642CEE" w14:paraId="04B710D6" w14:textId="77777777" w:rsidTr="009F0867">
        <w:trPr>
          <w:trHeight w:val="305"/>
          <w:jc w:val="center"/>
        </w:trPr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14:paraId="3BDF653E" w14:textId="77777777" w:rsidR="0054212E" w:rsidRPr="00642CEE" w:rsidRDefault="0054212E" w:rsidP="009F0867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804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3BD059" w14:textId="77777777" w:rsidR="0054212E" w:rsidRPr="009F0867" w:rsidRDefault="009F0867" w:rsidP="009F0867">
            <w:pPr>
              <w:spacing w:before="120" w:after="120"/>
              <w:rPr>
                <w:sz w:val="18"/>
                <w:szCs w:val="18"/>
              </w:rPr>
            </w:pPr>
            <w:r w:rsidRPr="000F65E9">
              <w:rPr>
                <w:sz w:val="18"/>
                <w:szCs w:val="18"/>
              </w:rPr>
              <w:t>I understand and accept the terms of this notice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B48B20" w14:textId="77777777" w:rsidR="0054212E" w:rsidRPr="00642CEE" w:rsidRDefault="0054212E" w:rsidP="009F086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0867">
              <w:rPr>
                <w:color w:val="auto"/>
              </w:rPr>
              <w:t xml:space="preserve"> </w:t>
            </w:r>
            <w:r w:rsidR="009F0867" w:rsidRPr="009F0867">
              <w:rPr>
                <w:color w:val="auto"/>
                <w:sz w:val="18"/>
              </w:rPr>
              <w:t>Y</w:t>
            </w:r>
            <w:r w:rsidR="009F0867">
              <w:rPr>
                <w:color w:val="auto"/>
                <w:sz w:val="18"/>
              </w:rPr>
              <w:t>es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4A0537" w14:textId="77777777" w:rsidR="0054212E" w:rsidRPr="00642CEE" w:rsidRDefault="009F0867" w:rsidP="009F0867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594747">
              <w:rPr>
                <w:color w:val="auto"/>
              </w:rPr>
            </w:r>
            <w:r w:rsidR="0059474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  <w:sz w:val="18"/>
              </w:rPr>
              <w:t xml:space="preserve"> No</w:t>
            </w:r>
          </w:p>
        </w:tc>
      </w:tr>
      <w:tr w:rsidR="0054212E" w:rsidRPr="00C73857" w14:paraId="68E6253D" w14:textId="77777777" w:rsidTr="005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0404" w:type="dxa"/>
            <w:gridSpan w:val="11"/>
            <w:tcBorders>
              <w:top w:val="single" w:sz="4" w:space="0" w:color="3333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D8CF9" w14:textId="77777777" w:rsidR="0054212E" w:rsidRPr="006E25AE" w:rsidRDefault="0054212E" w:rsidP="004134CE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9F0867" w:rsidRPr="00642CEE" w14:paraId="2A581ED4" w14:textId="77777777" w:rsidTr="00FC2416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F8DDE" w14:textId="77777777" w:rsidR="009F0867" w:rsidRPr="00642CEE" w:rsidRDefault="009F0867" w:rsidP="005F3D7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 w:rsidR="005F3D73">
              <w:rPr>
                <w:rFonts w:ascii="Arial Black" w:hAnsi="Arial Black"/>
                <w:color w:val="auto"/>
                <w:sz w:val="18"/>
                <w:szCs w:val="18"/>
              </w:rPr>
              <w:t>I</w:t>
            </w:r>
          </w:p>
        </w:tc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1B626F64" w14:textId="77777777" w:rsidR="009F0867" w:rsidRPr="00642CEE" w:rsidRDefault="009F0867" w:rsidP="004134C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APPLICANT’S DECLARATION</w:t>
            </w:r>
          </w:p>
        </w:tc>
      </w:tr>
      <w:tr w:rsidR="005F3D73" w:rsidRPr="001654EA" w14:paraId="355D6576" w14:textId="77777777" w:rsidTr="006E326A">
        <w:tblPrEx>
          <w:tblBorders>
            <w:top w:val="single" w:sz="4" w:space="0" w:color="808000"/>
            <w:left w:val="single" w:sz="4" w:space="0" w:color="808000"/>
            <w:bottom w:val="single" w:sz="4" w:space="0" w:color="808000"/>
            <w:right w:val="single" w:sz="4" w:space="0" w:color="808000"/>
            <w:insideH w:val="single" w:sz="4" w:space="0" w:color="808000"/>
            <w:insideV w:val="single" w:sz="4" w:space="0" w:color="808000"/>
          </w:tblBorders>
        </w:tblPrEx>
        <w:trPr>
          <w:trHeight w:val="350"/>
          <w:jc w:val="center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37A25" w14:textId="77777777" w:rsidR="005F3D73" w:rsidRPr="001654EA" w:rsidRDefault="005F3D73" w:rsidP="003D0085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189B9" w14:textId="77777777" w:rsidR="005F3D73" w:rsidRPr="001654EA" w:rsidRDefault="00303F1E" w:rsidP="008A0C99">
            <w:pPr>
              <w:rPr>
                <w:b/>
                <w:color w:val="auto"/>
                <w:sz w:val="18"/>
                <w:szCs w:val="18"/>
              </w:rPr>
            </w:pPr>
            <w:r w:rsidRPr="00642CEE">
              <w:rPr>
                <w:b/>
                <w:color w:val="auto"/>
                <w:sz w:val="17"/>
                <w:szCs w:val="17"/>
              </w:rPr>
              <w:t xml:space="preserve">I hereby declare that to the best of my knowledge and belief, the information given in this application form </w:t>
            </w:r>
            <w:r w:rsidR="008A0C99">
              <w:rPr>
                <w:b/>
                <w:color w:val="auto"/>
                <w:sz w:val="17"/>
                <w:szCs w:val="17"/>
              </w:rPr>
              <w:t>is</w:t>
            </w:r>
            <w:r w:rsidR="00BD5914">
              <w:rPr>
                <w:b/>
                <w:color w:val="auto"/>
                <w:sz w:val="17"/>
                <w:szCs w:val="17"/>
              </w:rPr>
              <w:t xml:space="preserve"> </w:t>
            </w:r>
            <w:r w:rsidRPr="00642CEE">
              <w:rPr>
                <w:b/>
                <w:color w:val="auto"/>
                <w:sz w:val="17"/>
                <w:szCs w:val="17"/>
              </w:rPr>
              <w:t>correct.</w:t>
            </w:r>
          </w:p>
        </w:tc>
      </w:tr>
      <w:tr w:rsidR="005F3D73" w:rsidRPr="00642CEE" w14:paraId="1738BD11" w14:textId="77777777" w:rsidTr="00E83652">
        <w:trPr>
          <w:trHeight w:val="1107"/>
          <w:jc w:val="center"/>
        </w:trPr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vAlign w:val="center"/>
          </w:tcPr>
          <w:p w14:paraId="5B0A1EE1" w14:textId="77777777" w:rsidR="005F3D73" w:rsidRPr="00642CEE" w:rsidRDefault="005F3D73" w:rsidP="003D0085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vAlign w:val="bottom"/>
          </w:tcPr>
          <w:p w14:paraId="2E4F94BA" w14:textId="77777777" w:rsidR="006E326A" w:rsidRPr="00B04296" w:rsidRDefault="00B04296" w:rsidP="00B04296">
            <w:pPr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B04296">
              <w:rPr>
                <w:b/>
                <w:color w:val="auto"/>
                <w:sz w:val="16"/>
                <w:szCs w:val="16"/>
                <w:u w:val="single"/>
              </w:rPr>
              <w:t>_______</w:t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Format Date: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04296">
              <w:rPr>
                <w:color w:val="auto"/>
                <w:sz w:val="20"/>
                <w:szCs w:val="16"/>
                <w:u w:val="single"/>
              </w:rPr>
              <w:instrText xml:space="preserve"> FORMTEXT </w:instrText>
            </w:r>
            <w:r w:rsidRPr="00B04296">
              <w:rPr>
                <w:color w:val="auto"/>
                <w:sz w:val="20"/>
                <w:szCs w:val="16"/>
                <w:u w:val="single"/>
              </w:rPr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separate"/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>
              <w:rPr>
                <w:color w:val="auto"/>
                <w:sz w:val="20"/>
                <w:szCs w:val="16"/>
                <w:u w:val="single"/>
              </w:rPr>
              <w:t> </w:t>
            </w:r>
            <w:r w:rsidRPr="00B04296">
              <w:rPr>
                <w:color w:val="auto"/>
                <w:sz w:val="20"/>
                <w:szCs w:val="16"/>
                <w:u w:val="single"/>
              </w:rPr>
              <w:fldChar w:fldCharType="end"/>
            </w:r>
            <w:r w:rsidRPr="00B04296">
              <w:rPr>
                <w:b/>
                <w:color w:val="auto"/>
                <w:sz w:val="16"/>
                <w:szCs w:val="16"/>
                <w:u w:val="single"/>
              </w:rPr>
              <w:t>_______</w:t>
            </w:r>
          </w:p>
          <w:p w14:paraId="3E096821" w14:textId="77777777" w:rsidR="005F3D73" w:rsidRPr="00642CEE" w:rsidRDefault="006E326A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333300"/>
              <w:right w:val="single" w:sz="4" w:space="0" w:color="auto"/>
            </w:tcBorders>
            <w:shd w:val="clear" w:color="auto" w:fill="auto"/>
            <w:vAlign w:val="bottom"/>
          </w:tcPr>
          <w:p w14:paraId="09EC9B8C" w14:textId="77777777" w:rsidR="006E326A" w:rsidRDefault="006E326A" w:rsidP="006E326A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____________________________________________</w:t>
            </w:r>
          </w:p>
          <w:p w14:paraId="5518105E" w14:textId="77777777" w:rsidR="005F3D73" w:rsidRPr="00642CEE" w:rsidRDefault="006E326A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Signature of Applicant</w:t>
            </w:r>
          </w:p>
        </w:tc>
      </w:tr>
      <w:tr w:rsidR="005F3D73" w:rsidRPr="00C73857" w14:paraId="392D6BC9" w14:textId="77777777" w:rsidTr="005F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390" w:type="dxa"/>
            <w:gridSpan w:val="2"/>
            <w:tcBorders>
              <w:top w:val="single" w:sz="4" w:space="0" w:color="333300"/>
              <w:left w:val="nil"/>
              <w:right w:val="nil"/>
            </w:tcBorders>
            <w:shd w:val="clear" w:color="auto" w:fill="auto"/>
            <w:vAlign w:val="center"/>
          </w:tcPr>
          <w:p w14:paraId="76BA039F" w14:textId="77777777" w:rsidR="005F3D73" w:rsidRPr="006E25AE" w:rsidRDefault="005F3D73" w:rsidP="003D0085">
            <w:pPr>
              <w:rPr>
                <w:b/>
                <w:color w:val="auto"/>
                <w:sz w:val="2"/>
                <w:szCs w:val="16"/>
              </w:rPr>
            </w:pPr>
            <w:r>
              <w:rPr>
                <w:b/>
                <w:color w:val="auto"/>
                <w:sz w:val="2"/>
                <w:szCs w:val="16"/>
              </w:rPr>
              <w:t>`</w:t>
            </w:r>
          </w:p>
        </w:tc>
        <w:tc>
          <w:tcPr>
            <w:tcW w:w="10014" w:type="dxa"/>
            <w:gridSpan w:val="9"/>
            <w:tcBorders>
              <w:top w:val="single" w:sz="4" w:space="0" w:color="333300"/>
              <w:left w:val="nil"/>
              <w:right w:val="single" w:sz="4" w:space="0" w:color="333300"/>
            </w:tcBorders>
            <w:shd w:val="clear" w:color="auto" w:fill="auto"/>
            <w:vAlign w:val="center"/>
          </w:tcPr>
          <w:p w14:paraId="5929F1C8" w14:textId="77777777" w:rsidR="005F3D73" w:rsidRPr="006E25AE" w:rsidRDefault="005F3D73" w:rsidP="003D0085">
            <w:pPr>
              <w:rPr>
                <w:b/>
                <w:color w:val="auto"/>
                <w:sz w:val="2"/>
                <w:szCs w:val="16"/>
              </w:rPr>
            </w:pPr>
          </w:p>
        </w:tc>
      </w:tr>
      <w:tr w:rsidR="005F3D73" w:rsidRPr="00642CEE" w14:paraId="2D3BB256" w14:textId="77777777" w:rsidTr="00FC2416">
        <w:trPr>
          <w:trHeight w:val="3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CC79A" w14:textId="77777777" w:rsidR="005F3D73" w:rsidRPr="00642CEE" w:rsidRDefault="005F3D73" w:rsidP="005F3D7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>
              <w:br w:type="page"/>
            </w:r>
            <w:r>
              <w:rPr>
                <w:rFonts w:ascii="Arial Black" w:hAnsi="Arial Black"/>
                <w:color w:val="auto"/>
                <w:sz w:val="18"/>
                <w:szCs w:val="18"/>
              </w:rPr>
              <w:t>J</w:t>
            </w:r>
          </w:p>
        </w:tc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19D220A9" w14:textId="77777777" w:rsidR="005F3D73" w:rsidRPr="00642CEE" w:rsidRDefault="005F3D73" w:rsidP="004134CE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rFonts w:ascii="Arial Black" w:hAnsi="Arial Black"/>
                <w:color w:val="auto"/>
                <w:sz w:val="18"/>
                <w:szCs w:val="18"/>
              </w:rPr>
              <w:t>RECOMMENDATION FROM NOMINATING AGENCY</w:t>
            </w:r>
          </w:p>
        </w:tc>
      </w:tr>
      <w:tr w:rsidR="00FE6B0B" w:rsidRPr="00642CEE" w14:paraId="70D1A64F" w14:textId="77777777" w:rsidTr="00E83652">
        <w:trPr>
          <w:trHeight w:val="3950"/>
          <w:jc w:val="center"/>
        </w:trPr>
        <w:tc>
          <w:tcPr>
            <w:tcW w:w="39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63556E5" w14:textId="77777777" w:rsidR="00FE6B0B" w:rsidRPr="00642CEE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7537E3D" w14:textId="77777777" w:rsidR="00FE6B0B" w:rsidRPr="00642CEE" w:rsidRDefault="00FE6B0B" w:rsidP="006E326A">
            <w:pPr>
              <w:spacing w:before="24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Seal of Nominating Agency</w:t>
            </w: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1EA4FB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7ABFB37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5BD13223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37D5BA9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7B3207EE" w14:textId="77777777" w:rsidR="00FE6B0B" w:rsidRDefault="00FE6B0B" w:rsidP="00F83CB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____________________________________________</w:t>
            </w:r>
          </w:p>
          <w:p w14:paraId="496735BD" w14:textId="77777777" w:rsidR="00FE6B0B" w:rsidRPr="00642CEE" w:rsidRDefault="00FE6B0B" w:rsidP="006E326A">
            <w:pPr>
              <w:spacing w:before="60" w:after="12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Signature of Certifying Government Officer</w:t>
            </w:r>
          </w:p>
          <w:p w14:paraId="17856C4E" w14:textId="77777777" w:rsidR="00FE6B0B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74989B3D" w14:textId="77777777" w:rsidR="00FE6B0B" w:rsidRPr="006E326A" w:rsidRDefault="00FE6B0B" w:rsidP="006E326A">
            <w:pPr>
              <w:spacing w:line="264" w:lineRule="auto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Name : </w:t>
            </w:r>
            <w:r w:rsidR="00E83652" w:rsidRP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E83652" w:rsidRP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 w:rsidRPr="00E83652">
              <w:rPr>
                <w:color w:val="auto"/>
                <w:sz w:val="20"/>
                <w:szCs w:val="20"/>
              </w:rPr>
            </w:r>
            <w:r w:rsidR="00E83652" w:rsidRPr="00E83652">
              <w:rPr>
                <w:color w:val="auto"/>
                <w:sz w:val="20"/>
                <w:szCs w:val="20"/>
              </w:rPr>
              <w:fldChar w:fldCharType="separate"/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 w:rsidRP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1D886820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Designation :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150F5BEF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Agency 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09469E2B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Address of Agency: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83652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 w:rsidR="00E83652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83652">
              <w:rPr>
                <w:color w:val="auto"/>
                <w:sz w:val="20"/>
                <w:szCs w:val="20"/>
              </w:rPr>
            </w:r>
            <w:r w:rsidR="00E83652">
              <w:rPr>
                <w:color w:val="auto"/>
                <w:sz w:val="20"/>
                <w:szCs w:val="20"/>
              </w:rPr>
              <w:fldChar w:fldCharType="separate"/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noProof/>
                <w:color w:val="auto"/>
                <w:sz w:val="20"/>
                <w:szCs w:val="20"/>
              </w:rPr>
              <w:t> </w:t>
            </w:r>
            <w:r w:rsidR="00E83652">
              <w:rPr>
                <w:color w:val="auto"/>
                <w:sz w:val="20"/>
                <w:szCs w:val="20"/>
              </w:rPr>
              <w:fldChar w:fldCharType="end"/>
            </w:r>
          </w:p>
          <w:p w14:paraId="752E8FE4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1653077B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0A52B1A9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217647CF" w14:textId="77777777" w:rsidR="00E83652" w:rsidRDefault="00E83652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  <w:p w14:paraId="51AD9881" w14:textId="77777777" w:rsidR="00FE6B0B" w:rsidRDefault="00FE6B0B" w:rsidP="006E326A">
            <w:pPr>
              <w:spacing w:line="264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Email : 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  <w:p w14:paraId="0BC07192" w14:textId="77777777" w:rsidR="00FE6B0B" w:rsidRPr="00642CEE" w:rsidRDefault="00FE6B0B" w:rsidP="003D0085">
            <w:pPr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35E60E59" w14:textId="77777777" w:rsidR="007373A2" w:rsidRPr="00642CEE" w:rsidRDefault="007373A2" w:rsidP="00303F1E">
      <w:pPr>
        <w:spacing w:before="120" w:after="80" w:line="264" w:lineRule="auto"/>
        <w:ind w:right="-576"/>
        <w:jc w:val="both"/>
        <w:rPr>
          <w:color w:val="auto"/>
          <w:sz w:val="2"/>
          <w:szCs w:val="2"/>
        </w:rPr>
      </w:pPr>
    </w:p>
    <w:sectPr w:rsidR="007373A2" w:rsidRPr="00642CEE" w:rsidSect="00203E3D">
      <w:pgSz w:w="11909" w:h="16834" w:code="9"/>
      <w:pgMar w:top="720" w:right="1440" w:bottom="72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E6EB6" w14:textId="77777777" w:rsidR="00C77536" w:rsidRDefault="00C77536">
      <w:r>
        <w:separator/>
      </w:r>
    </w:p>
  </w:endnote>
  <w:endnote w:type="continuationSeparator" w:id="0">
    <w:p w14:paraId="0FF0F1A4" w14:textId="77777777" w:rsidR="00C77536" w:rsidRDefault="00C7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72BA" w14:textId="77777777" w:rsidR="00642CEE" w:rsidRDefault="00642CEE" w:rsidP="0024473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1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934D71" w14:textId="77777777" w:rsidR="00642CEE" w:rsidRDefault="00642CEE" w:rsidP="00F46EA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EC0E" w14:textId="77777777" w:rsidR="00642CEE" w:rsidRPr="007270C3" w:rsidRDefault="007946F7" w:rsidP="00A20D9F">
    <w:pPr>
      <w:pStyle w:val="Footer"/>
      <w:spacing w:before="120"/>
      <w:ind w:right="-511"/>
      <w:jc w:val="right"/>
      <w:rPr>
        <w:b/>
        <w:color w:val="333300"/>
        <w:sz w:val="16"/>
        <w:szCs w:val="16"/>
      </w:rPr>
    </w:pPr>
    <w:r>
      <w:rPr>
        <w:b/>
        <w:noProof/>
        <w:color w:val="33330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7C7ED" wp14:editId="0A9DBB86">
              <wp:simplePos x="0" y="0"/>
              <wp:positionH relativeFrom="column">
                <wp:posOffset>-428625</wp:posOffset>
              </wp:positionH>
              <wp:positionV relativeFrom="paragraph">
                <wp:posOffset>38100</wp:posOffset>
              </wp:positionV>
              <wp:extent cx="5810250" cy="0"/>
              <wp:effectExtent l="28575" t="28575" r="28575" b="2857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8D1EE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3pt" to="42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uWGwIAADQEAAAOAAAAZHJzL2Uyb0RvYy54bWysU02P2yAQvVfqf0DcE9tZJ5u14qwqO2kP&#10;6TbSbn8AARyjYkBA4kRV/3sH8tFN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" strokecolor="#330" strokeweight="4.5pt"/>
          </w:pict>
        </mc:Fallback>
      </mc:AlternateContent>
    </w:r>
    <w:r>
      <w:rPr>
        <w:b/>
        <w:noProof/>
        <w:color w:val="33330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2FB0C9" wp14:editId="209DF633">
              <wp:simplePos x="0" y="0"/>
              <wp:positionH relativeFrom="column">
                <wp:posOffset>5381625</wp:posOffset>
              </wp:positionH>
              <wp:positionV relativeFrom="paragraph">
                <wp:posOffset>19685</wp:posOffset>
              </wp:positionV>
              <wp:extent cx="771525" cy="227965"/>
              <wp:effectExtent l="9525" t="1016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" cy="22796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333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8B467" id="Rectangle 3" o:spid="_x0000_s1026" style="position:absolute;margin-left:423.75pt;margin-top:1.55pt;width:60.7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" fillcolor="#f2f2f2" strokecolor="#330"/>
          </w:pict>
        </mc:Fallback>
      </mc:AlternateContent>
    </w:r>
    <w:r w:rsidR="00642CEE" w:rsidRPr="007270C3">
      <w:rPr>
        <w:b/>
        <w:color w:val="333300"/>
        <w:sz w:val="16"/>
        <w:szCs w:val="16"/>
      </w:rPr>
      <w:t xml:space="preserve">Page </w:t>
    </w:r>
    <w:r w:rsidR="00642CEE" w:rsidRPr="007270C3">
      <w:rPr>
        <w:b/>
        <w:color w:val="333300"/>
        <w:sz w:val="16"/>
        <w:szCs w:val="16"/>
      </w:rPr>
      <w:fldChar w:fldCharType="begin"/>
    </w:r>
    <w:r w:rsidR="00642CEE" w:rsidRPr="007270C3">
      <w:rPr>
        <w:b/>
        <w:color w:val="333300"/>
        <w:sz w:val="16"/>
        <w:szCs w:val="16"/>
      </w:rPr>
      <w:instrText xml:space="preserve"> PAGE </w:instrText>
    </w:r>
    <w:r w:rsidR="00642CEE" w:rsidRPr="007270C3">
      <w:rPr>
        <w:b/>
        <w:color w:val="333300"/>
        <w:sz w:val="16"/>
        <w:szCs w:val="16"/>
      </w:rPr>
      <w:fldChar w:fldCharType="separate"/>
    </w:r>
    <w:r w:rsidR="00594747">
      <w:rPr>
        <w:b/>
        <w:noProof/>
        <w:color w:val="333300"/>
        <w:sz w:val="16"/>
        <w:szCs w:val="16"/>
      </w:rPr>
      <w:t>1</w:t>
    </w:r>
    <w:r w:rsidR="00642CEE" w:rsidRPr="007270C3">
      <w:rPr>
        <w:b/>
        <w:color w:val="333300"/>
        <w:sz w:val="16"/>
        <w:szCs w:val="16"/>
      </w:rPr>
      <w:fldChar w:fldCharType="end"/>
    </w:r>
    <w:r w:rsidR="00642CEE" w:rsidRPr="007270C3">
      <w:rPr>
        <w:b/>
        <w:color w:val="333300"/>
        <w:sz w:val="16"/>
        <w:szCs w:val="16"/>
      </w:rPr>
      <w:t xml:space="preserve"> of </w:t>
    </w:r>
    <w:r w:rsidR="00642CEE" w:rsidRPr="007270C3">
      <w:rPr>
        <w:b/>
        <w:color w:val="333300"/>
        <w:sz w:val="16"/>
        <w:szCs w:val="16"/>
      </w:rPr>
      <w:fldChar w:fldCharType="begin"/>
    </w:r>
    <w:r w:rsidR="00642CEE" w:rsidRPr="007270C3">
      <w:rPr>
        <w:b/>
        <w:color w:val="333300"/>
        <w:sz w:val="16"/>
        <w:szCs w:val="16"/>
      </w:rPr>
      <w:instrText xml:space="preserve"> NUMPAGES </w:instrText>
    </w:r>
    <w:r w:rsidR="00642CEE" w:rsidRPr="007270C3">
      <w:rPr>
        <w:b/>
        <w:color w:val="333300"/>
        <w:sz w:val="16"/>
        <w:szCs w:val="16"/>
      </w:rPr>
      <w:fldChar w:fldCharType="separate"/>
    </w:r>
    <w:r w:rsidR="00594747">
      <w:rPr>
        <w:b/>
        <w:noProof/>
        <w:color w:val="333300"/>
        <w:sz w:val="16"/>
        <w:szCs w:val="16"/>
      </w:rPr>
      <w:t>1</w:t>
    </w:r>
    <w:r w:rsidR="00642CEE" w:rsidRPr="007270C3">
      <w:rPr>
        <w:b/>
        <w:color w:val="3333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A6A1" w14:textId="77777777" w:rsidR="00C77536" w:rsidRDefault="00C77536">
      <w:r>
        <w:separator/>
      </w:r>
    </w:p>
  </w:footnote>
  <w:footnote w:type="continuationSeparator" w:id="0">
    <w:p w14:paraId="75BBFC16" w14:textId="77777777" w:rsidR="00C77536" w:rsidRDefault="00C7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42BB" w14:textId="77777777" w:rsidR="000E41CF" w:rsidRPr="000E41CF" w:rsidRDefault="000E41CF" w:rsidP="00A20D9F">
    <w:pPr>
      <w:pStyle w:val="Header"/>
      <w:spacing w:after="160"/>
      <w:ind w:right="-605"/>
      <w:jc w:val="right"/>
      <w:rPr>
        <w:b/>
        <w:sz w:val="20"/>
      </w:rPr>
    </w:pPr>
    <w:r w:rsidRPr="000E41CF">
      <w:rPr>
        <w:b/>
        <w:sz w:val="20"/>
      </w:rPr>
      <w:t>MTA 3 (</w:t>
    </w:r>
    <w:r w:rsidRPr="000E41CF">
      <w:rPr>
        <w:b/>
        <w:i/>
        <w:sz w:val="20"/>
      </w:rPr>
      <w:t>rev. 201</w:t>
    </w:r>
    <w:r w:rsidR="006B7AB3">
      <w:rPr>
        <w:b/>
        <w:i/>
        <w:sz w:val="20"/>
      </w:rPr>
      <w:t>6</w:t>
    </w:r>
    <w:r w:rsidRPr="000E41CF">
      <w:rPr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705C"/>
    <w:multiLevelType w:val="hybridMultilevel"/>
    <w:tmpl w:val="AFB8DBB8"/>
    <w:lvl w:ilvl="0" w:tplc="66AEC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3E3F"/>
    <w:multiLevelType w:val="hybridMultilevel"/>
    <w:tmpl w:val="5DD4F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D3369"/>
    <w:multiLevelType w:val="hybridMultilevel"/>
    <w:tmpl w:val="F886DB78"/>
    <w:lvl w:ilvl="0" w:tplc="B5BA5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jyIhP7dP5qLhpXHFiuAV+RQ1kNjmC5l/M6NtObrwbZFdIiOCYkTboZvxc+XG6lf4+UuqAc+5FQ+rXuehfnWgbw==" w:salt="eErpOd8799y2W56p2xchd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C"/>
    <w:rsid w:val="00007E68"/>
    <w:rsid w:val="0002142A"/>
    <w:rsid w:val="00027FF6"/>
    <w:rsid w:val="000310E1"/>
    <w:rsid w:val="000318BF"/>
    <w:rsid w:val="000331D3"/>
    <w:rsid w:val="000339AD"/>
    <w:rsid w:val="00041222"/>
    <w:rsid w:val="000453B2"/>
    <w:rsid w:val="00061653"/>
    <w:rsid w:val="000669B2"/>
    <w:rsid w:val="00070AEF"/>
    <w:rsid w:val="00077DD1"/>
    <w:rsid w:val="0008473C"/>
    <w:rsid w:val="00093069"/>
    <w:rsid w:val="000977CC"/>
    <w:rsid w:val="000B6143"/>
    <w:rsid w:val="000E2CC6"/>
    <w:rsid w:val="000E41CF"/>
    <w:rsid w:val="000E7099"/>
    <w:rsid w:val="00101146"/>
    <w:rsid w:val="00106312"/>
    <w:rsid w:val="0012491B"/>
    <w:rsid w:val="00130FFD"/>
    <w:rsid w:val="001325EC"/>
    <w:rsid w:val="0016167F"/>
    <w:rsid w:val="001654EA"/>
    <w:rsid w:val="00175BCE"/>
    <w:rsid w:val="00180E44"/>
    <w:rsid w:val="001A02E3"/>
    <w:rsid w:val="001A0605"/>
    <w:rsid w:val="001A3A06"/>
    <w:rsid w:val="001B0833"/>
    <w:rsid w:val="001C18ED"/>
    <w:rsid w:val="001D0152"/>
    <w:rsid w:val="001D7A6E"/>
    <w:rsid w:val="001D7E9E"/>
    <w:rsid w:val="001E04EC"/>
    <w:rsid w:val="001E7C7E"/>
    <w:rsid w:val="001F5C5E"/>
    <w:rsid w:val="00200D2B"/>
    <w:rsid w:val="00203E3D"/>
    <w:rsid w:val="00220BD5"/>
    <w:rsid w:val="002230AA"/>
    <w:rsid w:val="002257E7"/>
    <w:rsid w:val="002439BD"/>
    <w:rsid w:val="0024473D"/>
    <w:rsid w:val="002448B3"/>
    <w:rsid w:val="00250439"/>
    <w:rsid w:val="00250CE2"/>
    <w:rsid w:val="00272EBD"/>
    <w:rsid w:val="00273E49"/>
    <w:rsid w:val="00276C53"/>
    <w:rsid w:val="002A2805"/>
    <w:rsid w:val="002C1914"/>
    <w:rsid w:val="002C2BD7"/>
    <w:rsid w:val="002D723E"/>
    <w:rsid w:val="002F0574"/>
    <w:rsid w:val="003023C7"/>
    <w:rsid w:val="00302963"/>
    <w:rsid w:val="00303F1E"/>
    <w:rsid w:val="00304AD6"/>
    <w:rsid w:val="00314378"/>
    <w:rsid w:val="00315B8C"/>
    <w:rsid w:val="003224D9"/>
    <w:rsid w:val="00323F70"/>
    <w:rsid w:val="00336B77"/>
    <w:rsid w:val="00351654"/>
    <w:rsid w:val="00357724"/>
    <w:rsid w:val="00357843"/>
    <w:rsid w:val="00367F27"/>
    <w:rsid w:val="0037252E"/>
    <w:rsid w:val="003A1C13"/>
    <w:rsid w:val="003A5CB1"/>
    <w:rsid w:val="003D0085"/>
    <w:rsid w:val="003D7262"/>
    <w:rsid w:val="003E0AC7"/>
    <w:rsid w:val="00405D63"/>
    <w:rsid w:val="004134CE"/>
    <w:rsid w:val="004237E4"/>
    <w:rsid w:val="00424BBA"/>
    <w:rsid w:val="00426268"/>
    <w:rsid w:val="004361EE"/>
    <w:rsid w:val="00443F7C"/>
    <w:rsid w:val="00455F8C"/>
    <w:rsid w:val="0047078D"/>
    <w:rsid w:val="00472CC9"/>
    <w:rsid w:val="0047665D"/>
    <w:rsid w:val="00477F05"/>
    <w:rsid w:val="004836F3"/>
    <w:rsid w:val="0048555D"/>
    <w:rsid w:val="00496642"/>
    <w:rsid w:val="004A3492"/>
    <w:rsid w:val="004A7C04"/>
    <w:rsid w:val="004B4B6B"/>
    <w:rsid w:val="004B7A64"/>
    <w:rsid w:val="004C03A7"/>
    <w:rsid w:val="004C48CA"/>
    <w:rsid w:val="004C70D8"/>
    <w:rsid w:val="004D2384"/>
    <w:rsid w:val="004D44BB"/>
    <w:rsid w:val="004D6541"/>
    <w:rsid w:val="004F052E"/>
    <w:rsid w:val="004F09B6"/>
    <w:rsid w:val="00513FDE"/>
    <w:rsid w:val="00523112"/>
    <w:rsid w:val="0053202D"/>
    <w:rsid w:val="00541DEB"/>
    <w:rsid w:val="0054212E"/>
    <w:rsid w:val="005472D8"/>
    <w:rsid w:val="00560375"/>
    <w:rsid w:val="00562826"/>
    <w:rsid w:val="00570B4C"/>
    <w:rsid w:val="00573EF2"/>
    <w:rsid w:val="00575751"/>
    <w:rsid w:val="00576E70"/>
    <w:rsid w:val="00580976"/>
    <w:rsid w:val="00581FA6"/>
    <w:rsid w:val="00586B1C"/>
    <w:rsid w:val="00594747"/>
    <w:rsid w:val="005C616D"/>
    <w:rsid w:val="005D593F"/>
    <w:rsid w:val="005D69F8"/>
    <w:rsid w:val="005D76BC"/>
    <w:rsid w:val="005D7BD3"/>
    <w:rsid w:val="005E444A"/>
    <w:rsid w:val="005F3D73"/>
    <w:rsid w:val="005F5299"/>
    <w:rsid w:val="00613E0F"/>
    <w:rsid w:val="00616CF9"/>
    <w:rsid w:val="00630AF0"/>
    <w:rsid w:val="00630BD6"/>
    <w:rsid w:val="00636021"/>
    <w:rsid w:val="0064251C"/>
    <w:rsid w:val="00642CEE"/>
    <w:rsid w:val="00650388"/>
    <w:rsid w:val="006601A6"/>
    <w:rsid w:val="0066312A"/>
    <w:rsid w:val="00672C14"/>
    <w:rsid w:val="00676C46"/>
    <w:rsid w:val="00686559"/>
    <w:rsid w:val="0069367A"/>
    <w:rsid w:val="006B3F49"/>
    <w:rsid w:val="006B44DA"/>
    <w:rsid w:val="006B7AB3"/>
    <w:rsid w:val="006C07FB"/>
    <w:rsid w:val="006C1A59"/>
    <w:rsid w:val="006D73ED"/>
    <w:rsid w:val="006E25AE"/>
    <w:rsid w:val="006E326A"/>
    <w:rsid w:val="00711A19"/>
    <w:rsid w:val="00711DCB"/>
    <w:rsid w:val="00724C20"/>
    <w:rsid w:val="0072670D"/>
    <w:rsid w:val="007270C3"/>
    <w:rsid w:val="0073095E"/>
    <w:rsid w:val="0073416F"/>
    <w:rsid w:val="007373A2"/>
    <w:rsid w:val="0077002B"/>
    <w:rsid w:val="00772B78"/>
    <w:rsid w:val="00775D59"/>
    <w:rsid w:val="00775E8A"/>
    <w:rsid w:val="007946F7"/>
    <w:rsid w:val="007B221B"/>
    <w:rsid w:val="007B63B7"/>
    <w:rsid w:val="007C5CAA"/>
    <w:rsid w:val="007D5EC7"/>
    <w:rsid w:val="007E14A6"/>
    <w:rsid w:val="007E7B2D"/>
    <w:rsid w:val="007F0CC9"/>
    <w:rsid w:val="007F42BF"/>
    <w:rsid w:val="00801A1A"/>
    <w:rsid w:val="00804F34"/>
    <w:rsid w:val="00805E6B"/>
    <w:rsid w:val="008131B8"/>
    <w:rsid w:val="008159C7"/>
    <w:rsid w:val="0081734C"/>
    <w:rsid w:val="00846284"/>
    <w:rsid w:val="00846344"/>
    <w:rsid w:val="00861670"/>
    <w:rsid w:val="008A0C99"/>
    <w:rsid w:val="008A2C69"/>
    <w:rsid w:val="008C298E"/>
    <w:rsid w:val="008C3DCB"/>
    <w:rsid w:val="008C774C"/>
    <w:rsid w:val="008F291D"/>
    <w:rsid w:val="008F38C4"/>
    <w:rsid w:val="008F4B9E"/>
    <w:rsid w:val="009051D6"/>
    <w:rsid w:val="00912A52"/>
    <w:rsid w:val="00912C45"/>
    <w:rsid w:val="00916CE4"/>
    <w:rsid w:val="0093346D"/>
    <w:rsid w:val="00965684"/>
    <w:rsid w:val="00970062"/>
    <w:rsid w:val="0098772F"/>
    <w:rsid w:val="009877D6"/>
    <w:rsid w:val="009B48A5"/>
    <w:rsid w:val="009C67F5"/>
    <w:rsid w:val="009D1830"/>
    <w:rsid w:val="009F0867"/>
    <w:rsid w:val="009F2C54"/>
    <w:rsid w:val="00A1490F"/>
    <w:rsid w:val="00A20D9F"/>
    <w:rsid w:val="00A372FA"/>
    <w:rsid w:val="00A429A4"/>
    <w:rsid w:val="00A44D66"/>
    <w:rsid w:val="00A45AB9"/>
    <w:rsid w:val="00A56918"/>
    <w:rsid w:val="00A57A00"/>
    <w:rsid w:val="00A57E2D"/>
    <w:rsid w:val="00A61F73"/>
    <w:rsid w:val="00A80D6F"/>
    <w:rsid w:val="00A82E70"/>
    <w:rsid w:val="00AA3D05"/>
    <w:rsid w:val="00AB0A3C"/>
    <w:rsid w:val="00AB3F85"/>
    <w:rsid w:val="00AC24D5"/>
    <w:rsid w:val="00AC2BCA"/>
    <w:rsid w:val="00AC33B5"/>
    <w:rsid w:val="00AE037E"/>
    <w:rsid w:val="00AE0567"/>
    <w:rsid w:val="00B04296"/>
    <w:rsid w:val="00B05473"/>
    <w:rsid w:val="00B10D6B"/>
    <w:rsid w:val="00B138CB"/>
    <w:rsid w:val="00B14CFF"/>
    <w:rsid w:val="00B17166"/>
    <w:rsid w:val="00B178AA"/>
    <w:rsid w:val="00B21757"/>
    <w:rsid w:val="00B235AA"/>
    <w:rsid w:val="00B23B94"/>
    <w:rsid w:val="00B37B74"/>
    <w:rsid w:val="00B838AB"/>
    <w:rsid w:val="00B84654"/>
    <w:rsid w:val="00B8493C"/>
    <w:rsid w:val="00B85B13"/>
    <w:rsid w:val="00B928AA"/>
    <w:rsid w:val="00B92B60"/>
    <w:rsid w:val="00BA5D9E"/>
    <w:rsid w:val="00BB183D"/>
    <w:rsid w:val="00BD42E3"/>
    <w:rsid w:val="00BD5914"/>
    <w:rsid w:val="00BF1DDC"/>
    <w:rsid w:val="00C10581"/>
    <w:rsid w:val="00C13577"/>
    <w:rsid w:val="00C14452"/>
    <w:rsid w:val="00C233CB"/>
    <w:rsid w:val="00C235E0"/>
    <w:rsid w:val="00C270EC"/>
    <w:rsid w:val="00C338D5"/>
    <w:rsid w:val="00C43002"/>
    <w:rsid w:val="00C44623"/>
    <w:rsid w:val="00C54E9D"/>
    <w:rsid w:val="00C60642"/>
    <w:rsid w:val="00C60718"/>
    <w:rsid w:val="00C64F86"/>
    <w:rsid w:val="00C7017F"/>
    <w:rsid w:val="00C73857"/>
    <w:rsid w:val="00C74230"/>
    <w:rsid w:val="00C77536"/>
    <w:rsid w:val="00C824BF"/>
    <w:rsid w:val="00C82DE9"/>
    <w:rsid w:val="00CA4A8A"/>
    <w:rsid w:val="00CA6008"/>
    <w:rsid w:val="00CF6D24"/>
    <w:rsid w:val="00D07909"/>
    <w:rsid w:val="00D11B13"/>
    <w:rsid w:val="00D179A6"/>
    <w:rsid w:val="00D179F3"/>
    <w:rsid w:val="00D2076E"/>
    <w:rsid w:val="00D25FBF"/>
    <w:rsid w:val="00D452B6"/>
    <w:rsid w:val="00D64DA6"/>
    <w:rsid w:val="00DA363B"/>
    <w:rsid w:val="00DA6168"/>
    <w:rsid w:val="00DA6C6D"/>
    <w:rsid w:val="00DD2F31"/>
    <w:rsid w:val="00DD463C"/>
    <w:rsid w:val="00DD786A"/>
    <w:rsid w:val="00DE5BAB"/>
    <w:rsid w:val="00DF1472"/>
    <w:rsid w:val="00E22219"/>
    <w:rsid w:val="00E2581D"/>
    <w:rsid w:val="00E3135D"/>
    <w:rsid w:val="00E377D8"/>
    <w:rsid w:val="00E43F47"/>
    <w:rsid w:val="00E53E77"/>
    <w:rsid w:val="00E57AF7"/>
    <w:rsid w:val="00E60931"/>
    <w:rsid w:val="00E62344"/>
    <w:rsid w:val="00E62374"/>
    <w:rsid w:val="00E62C12"/>
    <w:rsid w:val="00E63001"/>
    <w:rsid w:val="00E71F4D"/>
    <w:rsid w:val="00E73161"/>
    <w:rsid w:val="00E73905"/>
    <w:rsid w:val="00E83652"/>
    <w:rsid w:val="00E97DC4"/>
    <w:rsid w:val="00EA79E8"/>
    <w:rsid w:val="00EB059E"/>
    <w:rsid w:val="00EB061E"/>
    <w:rsid w:val="00EB6683"/>
    <w:rsid w:val="00EC2798"/>
    <w:rsid w:val="00ED43FC"/>
    <w:rsid w:val="00EF3154"/>
    <w:rsid w:val="00EF7CCF"/>
    <w:rsid w:val="00F027D9"/>
    <w:rsid w:val="00F0513E"/>
    <w:rsid w:val="00F06301"/>
    <w:rsid w:val="00F110BF"/>
    <w:rsid w:val="00F12886"/>
    <w:rsid w:val="00F210A6"/>
    <w:rsid w:val="00F31D86"/>
    <w:rsid w:val="00F362C4"/>
    <w:rsid w:val="00F46EAF"/>
    <w:rsid w:val="00F612D1"/>
    <w:rsid w:val="00F63D1F"/>
    <w:rsid w:val="00F83CB9"/>
    <w:rsid w:val="00F9393F"/>
    <w:rsid w:val="00F93F70"/>
    <w:rsid w:val="00F9596F"/>
    <w:rsid w:val="00F97A09"/>
    <w:rsid w:val="00FA6847"/>
    <w:rsid w:val="00FC15ED"/>
    <w:rsid w:val="00FC21DA"/>
    <w:rsid w:val="00FC2416"/>
    <w:rsid w:val="00FC4C59"/>
    <w:rsid w:val="00FD33B1"/>
    <w:rsid w:val="00FD5224"/>
    <w:rsid w:val="00FD63FE"/>
    <w:rsid w:val="00FE6B0B"/>
    <w:rsid w:val="00FF05F5"/>
    <w:rsid w:val="00FF0949"/>
    <w:rsid w:val="00FF4352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46E26"/>
  <w15:chartTrackingRefBased/>
  <w15:docId w15:val="{EB4B442E-827F-49C0-8849-61A198F6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6F"/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43002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2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2BCA"/>
  </w:style>
  <w:style w:type="paragraph" w:styleId="Header">
    <w:name w:val="header"/>
    <w:basedOn w:val="Normal"/>
    <w:link w:val="HeaderChar"/>
    <w:uiPriority w:val="99"/>
    <w:rsid w:val="00F46E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581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D52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</w:rPr>
  </w:style>
  <w:style w:type="character" w:styleId="Hyperlink">
    <w:name w:val="Hyperlink"/>
    <w:rsid w:val="00BA5D9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41C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C%20drive\Backup2009\2016%20Courses\New%20MTA%203\MTA%203%20(Revised%2020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5569-4788-4C84-B4DA-9A2CADF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MTA 3 (Revised 2016).dot</Template>
  <TotalTime>1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Sumatec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jayendra</dc:creator>
  <cp:keywords/>
  <cp:lastModifiedBy>Gerry Cook</cp:lastModifiedBy>
  <cp:revision>2</cp:revision>
  <cp:lastPrinted>2015-10-05T03:39:00Z</cp:lastPrinted>
  <dcterms:created xsi:type="dcterms:W3CDTF">2016-03-03T11:08:00Z</dcterms:created>
  <dcterms:modified xsi:type="dcterms:W3CDTF">2016-03-03T11:08:00Z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ign by">
    <vt:lpwstr>Zura Zuwan dk</vt:lpwstr>
  </property>
  <property fmtid="{D5CDD505-2E9C-101B-9397-08002B2CF9AE}" pid="3" name="Checked by">
    <vt:lpwstr>S. Siva</vt:lpwstr>
  </property>
  <property fmtid="{D5CDD505-2E9C-101B-9397-08002B2CF9AE}" pid="4" name="Department">
    <vt:lpwstr>Internal Audit</vt:lpwstr>
  </property>
</Properties>
</file>